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27" w:rsidRPr="009142C9" w:rsidRDefault="00624527" w:rsidP="009142C9">
      <w:pPr>
        <w:jc w:val="center"/>
        <w:rPr>
          <w:b/>
        </w:rPr>
      </w:pPr>
      <w:r w:rsidRPr="009142C9">
        <w:rPr>
          <w:b/>
        </w:rPr>
        <w:t>План мероприятий сети РВЦИ на 201</w:t>
      </w:r>
      <w:r w:rsidRPr="003B3494">
        <w:rPr>
          <w:b/>
        </w:rPr>
        <w:t>3</w:t>
      </w:r>
      <w:r w:rsidRPr="009142C9">
        <w:rPr>
          <w:b/>
        </w:rPr>
        <w:t xml:space="preserve"> год</w:t>
      </w:r>
    </w:p>
    <w:p w:rsidR="00624527" w:rsidRPr="009142C9" w:rsidRDefault="00624527" w:rsidP="009142C9">
      <w:pPr>
        <w:rPr>
          <w:b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945"/>
        <w:gridCol w:w="1845"/>
        <w:gridCol w:w="4905"/>
        <w:gridCol w:w="2675"/>
      </w:tblGrid>
      <w:tr w:rsidR="00624527" w:rsidRPr="009142C9"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snapToGrid w:val="0"/>
              <w:jc w:val="center"/>
              <w:rPr>
                <w:b/>
              </w:rPr>
            </w:pPr>
            <w:r w:rsidRPr="009142C9">
              <w:rPr>
                <w:b/>
              </w:rPr>
              <w:t>Сроки проведения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pStyle w:val="NormalWeb"/>
              <w:snapToGrid w:val="0"/>
              <w:spacing w:before="0" w:after="0"/>
              <w:ind w:hanging="40"/>
              <w:jc w:val="center"/>
              <w:rPr>
                <w:b/>
              </w:rPr>
            </w:pPr>
            <w:r w:rsidRPr="009142C9">
              <w:rPr>
                <w:b/>
              </w:rPr>
              <w:t>Мероприятие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9142C9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  <w:r w:rsidRPr="009142C9">
              <w:rPr>
                <w:b/>
              </w:rPr>
              <w:t>РВЦИ</w:t>
            </w:r>
          </w:p>
        </w:tc>
      </w:tr>
      <w:tr w:rsidR="00624527" w:rsidRPr="009142C9"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24527" w:rsidRPr="009142C9" w:rsidRDefault="00624527" w:rsidP="009142C9">
            <w:pPr>
              <w:pStyle w:val="NormalWeb"/>
              <w:snapToGrid w:val="0"/>
              <w:spacing w:before="0" w:after="0"/>
              <w:jc w:val="center"/>
            </w:pPr>
            <w:r w:rsidRPr="009142C9">
              <w:t>Январь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Январь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</w:pPr>
            <w:r w:rsidRPr="007C6CBE">
              <w:t>Фестиваль « Я - Патриот России»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ind w:left="30"/>
            </w:pPr>
            <w:r w:rsidRPr="007C6CBE">
              <w:t>МБОУ «Молчановская СОШ</w:t>
            </w:r>
            <w:r>
              <w:rPr>
                <w:lang w:val="en-US"/>
              </w:rPr>
              <w:t xml:space="preserve"> </w:t>
            </w:r>
            <w:r w:rsidRPr="007C6CBE">
              <w:t>№1»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</w:pPr>
            <w:r>
              <w:t>Участие в акции «Подкормите птиц зимой»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ind w:left="30"/>
            </w:pPr>
            <w:r>
              <w:t>МБОУ «Поросинская СОШ» Томского района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3D6562" w:rsidRDefault="00624527" w:rsidP="003D6562">
            <w:pPr>
              <w:snapToGrid w:val="0"/>
              <w:rPr>
                <w:i/>
              </w:rPr>
            </w:pPr>
            <w:r>
              <w:rPr>
                <w:i/>
              </w:rPr>
              <w:t>29</w:t>
            </w:r>
            <w:r w:rsidRPr="00EB6D84">
              <w:t xml:space="preserve">– </w:t>
            </w:r>
            <w:r>
              <w:rPr>
                <w:i/>
              </w:rPr>
              <w:t>30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r>
              <w:t>Участие в региональном этапе Всероссийской олимпиады по экологии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МБОУ «Поросинская СОШ» Томского района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r>
              <w:t>Мастер-класс по развитию ученического самоуправления в рамках зимней сессии ДЮП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79692C">
            <w:pPr>
              <w:pStyle w:val="NormalWeb"/>
              <w:snapToGrid w:val="0"/>
              <w:spacing w:before="0" w:after="0"/>
            </w:pPr>
            <w:r>
              <w:t>МБОУ «СОШ №33» г. Томска на базе ДТДиМ г.</w:t>
            </w:r>
            <w:r>
              <w:rPr>
                <w:lang w:val="en-US"/>
              </w:rPr>
              <w:t> </w:t>
            </w:r>
            <w:r>
              <w:t>Томска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r>
              <w:t>Обучающий семинар «Знаешь ли ты свои права?» в рамках реализации муниципального сетевого проекта «Содружество школьных советов»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79692C">
            <w:pPr>
              <w:pStyle w:val="NormalWeb"/>
              <w:snapToGrid w:val="0"/>
              <w:spacing w:before="0" w:after="0"/>
            </w:pPr>
            <w:r>
              <w:t>МБОУ «СОШ №33» г. Томска на базе лицея №8 г.</w:t>
            </w:r>
            <w:r>
              <w:rPr>
                <w:lang w:val="en-US"/>
              </w:rPr>
              <w:t> </w:t>
            </w:r>
            <w:r>
              <w:t>Томска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</w:pPr>
            <w:r>
              <w:t>«</w:t>
            </w:r>
            <w:r w:rsidRPr="00F967B5">
              <w:t>Семейная олимпиада</w:t>
            </w:r>
            <w:r>
              <w:t>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40282E">
            <w:r w:rsidRPr="0040282E">
              <w:t xml:space="preserve">МБОУ </w:t>
            </w:r>
            <w:r>
              <w:t>г</w:t>
            </w:r>
            <w:r w:rsidRPr="0040282E">
              <w:t>имназия №1 г.о. Стрежевой</w:t>
            </w:r>
          </w:p>
        </w:tc>
      </w:tr>
      <w:tr w:rsidR="00624527" w:rsidRPr="009142C9"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24527" w:rsidRPr="009142C9" w:rsidRDefault="00624527" w:rsidP="009142C9">
            <w:pPr>
              <w:snapToGrid w:val="0"/>
              <w:jc w:val="center"/>
            </w:pPr>
            <w:r w:rsidRPr="009142C9">
              <w:t>Февраль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</w:pPr>
            <w:r w:rsidRPr="007C6CBE">
              <w:t>Межмуниципальный конкурс «Знатоки иностранного языка»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ind w:left="30"/>
            </w:pPr>
            <w:r w:rsidRPr="007C6CBE">
              <w:t>МБОУ «Молчановская СОШ</w:t>
            </w:r>
            <w:r w:rsidRPr="0040282E">
              <w:t xml:space="preserve"> </w:t>
            </w:r>
            <w:r w:rsidRPr="007C6CBE">
              <w:t>№1»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7C6CBE" w:rsidRDefault="00624527" w:rsidP="00CB6ABF">
            <w:pPr>
              <w:snapToGrid w:val="0"/>
            </w:pPr>
            <w:r w:rsidRPr="007C6CBE">
              <w:t>Открытое образовательное событие «Образовательный форум</w:t>
            </w:r>
            <w:r>
              <w:t>: проектирование образа будущего</w:t>
            </w:r>
            <w:r w:rsidRPr="007C6CBE">
              <w:t>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ind w:left="30"/>
            </w:pPr>
            <w:r w:rsidRPr="007C6CBE">
              <w:t>МБОУ «Молчановская СОШ</w:t>
            </w:r>
            <w:r>
              <w:rPr>
                <w:lang w:val="en-US"/>
              </w:rPr>
              <w:t xml:space="preserve"> </w:t>
            </w:r>
            <w:r w:rsidRPr="007C6CBE">
              <w:t>№1»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0F5003" w:rsidRDefault="00624527" w:rsidP="00CB6ABF">
            <w:r>
              <w:t>Фестиваль добрых дел «Если дружно, если вместе»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79692C" w:rsidRDefault="00624527" w:rsidP="00D0572B">
            <w:pPr>
              <w:pStyle w:val="NormalWeb"/>
              <w:snapToGrid w:val="0"/>
              <w:spacing w:before="0" w:after="0"/>
              <w:rPr>
                <w:lang w:val="en-US"/>
              </w:rPr>
            </w:pPr>
            <w:r>
              <w:t>МБОУ «СОШ №33»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r>
              <w:t>Военно-патриотические соревнования «Молодой воин»</w:t>
            </w:r>
          </w:p>
          <w:p w:rsidR="00624527" w:rsidRPr="009142C9" w:rsidRDefault="00624527" w:rsidP="00CB6ABF">
            <w:r>
              <w:t>среди ОУ Кировского района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79692C" w:rsidRDefault="00624527" w:rsidP="00D0572B">
            <w:pPr>
              <w:pStyle w:val="NormalWeb"/>
              <w:snapToGrid w:val="0"/>
              <w:spacing w:before="0" w:after="0"/>
              <w:rPr>
                <w:lang w:val="en-US"/>
              </w:rPr>
            </w:pPr>
            <w:r>
              <w:t>МБОУ «СОШ №33»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r>
              <w:t>Спортивно-конкурсная программа «Только вперед и ни шагу назад»</w:t>
            </w:r>
          </w:p>
          <w:p w:rsidR="00624527" w:rsidRPr="009142C9" w:rsidRDefault="00624527" w:rsidP="00CB6ABF">
            <w:pPr>
              <w:pStyle w:val="NormalWeb"/>
              <w:snapToGrid w:val="0"/>
              <w:spacing w:before="0" w:after="0"/>
              <w:ind w:hanging="40"/>
            </w:pPr>
            <w:r>
              <w:t>Кругосветка «Ралли выживания»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79692C" w:rsidRDefault="00624527" w:rsidP="00D0572B">
            <w:pPr>
              <w:pStyle w:val="NormalWeb"/>
              <w:snapToGrid w:val="0"/>
              <w:spacing w:before="0" w:after="0"/>
              <w:rPr>
                <w:lang w:val="en-US"/>
              </w:rPr>
            </w:pPr>
            <w:r>
              <w:t>МБОУ «СОШ №33» г.</w:t>
            </w:r>
            <w:r>
              <w:rPr>
                <w:lang w:val="en-US"/>
              </w:rPr>
              <w:t> </w:t>
            </w:r>
            <w:r>
              <w:t>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40282E">
            <w:pPr>
              <w:snapToGrid w:val="0"/>
              <w:rPr>
                <w:i/>
              </w:rPr>
            </w:pPr>
            <w:r>
              <w:rPr>
                <w:i/>
              </w:rPr>
              <w:t>14 февраля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A10D6" w:rsidRDefault="00624527" w:rsidP="00CB6ABF">
            <w:pPr>
              <w:snapToGrid w:val="0"/>
              <w:jc w:val="both"/>
            </w:pPr>
            <w:r w:rsidRPr="006A10D6">
              <w:t>Педагогическая мастерская для зам. директоров ОУ «Сетевое взаимодействие высшего, общего и дополнительного образования по развитию одаренности обучающихся в условиях предпрофильной подготовки и профильного обучения»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A10D6" w:rsidRDefault="00624527" w:rsidP="0079692C">
            <w:pPr>
              <w:snapToGrid w:val="0"/>
              <w:ind w:left="30"/>
            </w:pPr>
            <w:r w:rsidRPr="006A10D6">
              <w:t>МАОУ «Планирование карьеры» г.</w:t>
            </w:r>
            <w:r>
              <w:rPr>
                <w:lang w:val="en-US"/>
              </w:rPr>
              <w:t> </w:t>
            </w:r>
            <w:r w:rsidRPr="006A10D6">
              <w:t>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A10D6" w:rsidRDefault="00624527" w:rsidP="006A10D6">
            <w:pPr>
              <w:snapToGrid w:val="0"/>
              <w:jc w:val="both"/>
            </w:pPr>
            <w:r w:rsidRPr="006A10D6">
              <w:t>О</w:t>
            </w:r>
            <w:r>
              <w:t>ткрытая проектная сессия бизнес</w:t>
            </w:r>
            <w:r w:rsidRPr="006A10D6">
              <w:t>–инкубатора для школьников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A10D6" w:rsidRDefault="00624527" w:rsidP="0079692C">
            <w:pPr>
              <w:snapToGrid w:val="0"/>
              <w:ind w:left="30"/>
            </w:pPr>
            <w:r w:rsidRPr="006A10D6">
              <w:t>МАОУ «Планирование карьеры» г.</w:t>
            </w:r>
            <w:r>
              <w:t> </w:t>
            </w:r>
            <w:r w:rsidRPr="006A10D6">
              <w:t>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4E4FA1" w:rsidRDefault="00624527" w:rsidP="00CB6ABF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40282E">
            <w:pPr>
              <w:shd w:val="clear" w:color="auto" w:fill="FFFFFF"/>
              <w:tabs>
                <w:tab w:val="left" w:pos="709"/>
              </w:tabs>
              <w:jc w:val="both"/>
            </w:pPr>
            <w:r>
              <w:t>Открытый</w:t>
            </w:r>
            <w:r w:rsidRPr="004E4FA1">
              <w:t xml:space="preserve"> </w:t>
            </w:r>
            <w:r>
              <w:t>интегрированный урок</w:t>
            </w:r>
            <w:r w:rsidRPr="004E4FA1">
              <w:t xml:space="preserve"> по теме: «Преобразование тригонометрических функций, построение графиков с помощью электронных таблиц»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МАОУ «гимназия №55»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jc w:val="both"/>
            </w:pPr>
            <w:r w:rsidRPr="004E4FA1">
              <w:t>Педмастерская по теме: «Интерактивные формы и методы форми</w:t>
            </w:r>
            <w:r>
              <w:t>рования метапредметных умений</w:t>
            </w:r>
            <w:r w:rsidRPr="004E4FA1">
              <w:t xml:space="preserve"> на основе межпредметных связей при проведении интегрированного урока (физика, география,  математика).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МАОУ «гимназия №55» г.</w:t>
            </w:r>
            <w:r>
              <w:rPr>
                <w:lang w:val="en-US"/>
              </w:rPr>
              <w:t> </w:t>
            </w:r>
            <w:r>
              <w:t>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40282E">
            <w:pPr>
              <w:snapToGrid w:val="0"/>
              <w:rPr>
                <w:i/>
              </w:rPr>
            </w:pPr>
            <w:r>
              <w:rPr>
                <w:i/>
              </w:rPr>
              <w:t>22 февраля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381B72">
            <w:pPr>
              <w:jc w:val="both"/>
            </w:pPr>
            <w:r>
              <w:t>Сеанс ВКС по теме: «Презентация лучших проектов обучающихся по реализации программы гражданского образования и воспитания»</w:t>
            </w:r>
            <w:r w:rsidRPr="00621E38">
              <w:t xml:space="preserve"> в рамках сетевой федеральной программы «Гимназический союз» (на базе Академлицея)</w:t>
            </w:r>
            <w:r>
              <w:t xml:space="preserve"> 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МАОУ «гимназия №55»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</w:pPr>
            <w:r>
              <w:t>Межшкольная научно-практическая конференция «Шаг в науку» (муниципальный уровень)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79692C">
            <w:pPr>
              <w:snapToGrid w:val="0"/>
              <w:ind w:left="30"/>
            </w:pPr>
            <w:r>
              <w:t>МБОУ СОШ с.</w:t>
            </w:r>
            <w:r>
              <w:rPr>
                <w:lang w:val="en-US"/>
              </w:rPr>
              <w:t> </w:t>
            </w:r>
            <w:r>
              <w:t>Ново-Кусково Асиновского района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40282E">
            <w:pPr>
              <w:jc w:val="both"/>
            </w:pPr>
            <w:r w:rsidRPr="005C42A4">
              <w:t xml:space="preserve">Педагогическая мастерская </w:t>
            </w:r>
            <w:r>
              <w:t>«Школа молодого педагога»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Default="00624527" w:rsidP="0040282E">
            <w:r w:rsidRPr="00855576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r>
              <w:t>Межрегиональный конкурс чтецов «Воздух детства и отчего дома»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МАОУ гимназия №13 г. Томска</w:t>
            </w:r>
          </w:p>
        </w:tc>
      </w:tr>
      <w:tr w:rsidR="00624527" w:rsidRPr="009142C9"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24527" w:rsidRPr="009142C9" w:rsidRDefault="00624527" w:rsidP="009142C9">
            <w:pPr>
              <w:snapToGrid w:val="0"/>
              <w:jc w:val="center"/>
            </w:pPr>
            <w:r w:rsidRPr="009142C9">
              <w:t>Март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Март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7C6CBE" w:rsidRDefault="00624527" w:rsidP="00CB6ABF">
            <w:pPr>
              <w:snapToGrid w:val="0"/>
            </w:pPr>
            <w:r>
              <w:t>Игра-</w:t>
            </w:r>
            <w:r w:rsidRPr="007C6CBE">
              <w:t>кругосветка «Наша водная планета»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ind w:left="30"/>
            </w:pPr>
            <w:r w:rsidRPr="007C6CBE">
              <w:t>МБОУ «Молчановская СОШ</w:t>
            </w:r>
            <w:r>
              <w:rPr>
                <w:lang w:val="en-US"/>
              </w:rPr>
              <w:t xml:space="preserve"> </w:t>
            </w:r>
            <w:r w:rsidRPr="007C6CBE">
              <w:t>№1»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0D5250" w:rsidRDefault="00624527" w:rsidP="00CB6ABF">
            <w:pPr>
              <w:snapToGrid w:val="0"/>
              <w:rPr>
                <w:i/>
              </w:rPr>
            </w:pPr>
            <w:r w:rsidRPr="000D5250">
              <w:rPr>
                <w:i/>
              </w:rPr>
              <w:t xml:space="preserve">Март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0D5250" w:rsidRDefault="00624527" w:rsidP="00CB6ABF">
            <w:pPr>
              <w:suppressAutoHyphens w:val="0"/>
              <w:snapToGrid w:val="0"/>
            </w:pPr>
            <w:r w:rsidRPr="000D5250">
              <w:rPr>
                <w:lang w:val="en-US"/>
              </w:rPr>
              <w:t>VII</w:t>
            </w:r>
            <w:r w:rsidRPr="000D5250">
              <w:t xml:space="preserve"> региональные Шмелевские чтения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443AA" w:rsidRDefault="00624527" w:rsidP="00CB6ABF">
            <w:pPr>
              <w:pStyle w:val="NormalWeb"/>
              <w:snapToGrid w:val="0"/>
              <w:spacing w:before="0" w:after="0"/>
            </w:pPr>
            <w:r w:rsidRPr="000D5250">
              <w:t xml:space="preserve">МАОУ </w:t>
            </w:r>
            <w:r>
              <w:t>«</w:t>
            </w:r>
            <w:r w:rsidRPr="000D5250">
              <w:t>гимназия №56</w:t>
            </w:r>
            <w:r>
              <w:t>»</w:t>
            </w:r>
            <w:r w:rsidRPr="009443AA">
              <w:t xml:space="preserve"> </w:t>
            </w:r>
            <w:r>
              <w:t>г. Томск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snapToGrid w:val="0"/>
              <w:rPr>
                <w:i/>
              </w:rPr>
            </w:pPr>
            <w:r>
              <w:rPr>
                <w:i/>
              </w:rPr>
              <w:t xml:space="preserve">Март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uppressAutoHyphens w:val="0"/>
              <w:snapToGrid w:val="0"/>
            </w:pPr>
            <w:r>
              <w:t>Семинар-практикум «Психолого-педагогическое сопровождение образовательного процесса в условиях сельской школы»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МБОУ «Кривошеинская СОШ»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uppressAutoHyphens w:val="0"/>
              <w:snapToGrid w:val="0"/>
            </w:pPr>
            <w:r>
              <w:t>Открытое образовательное событие ЦГО «Социальное проектирование»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D0572B">
            <w:pPr>
              <w:pStyle w:val="NormalWeb"/>
              <w:snapToGrid w:val="0"/>
              <w:spacing w:before="0" w:after="0"/>
            </w:pPr>
            <w:r>
              <w:t>МБОУ «СОШ №33» г. Томск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CA0D2B" w:rsidRDefault="00624527" w:rsidP="00CB6ABF">
            <w:pPr>
              <w:widowControl w:val="0"/>
              <w:rPr>
                <w:bCs/>
              </w:rPr>
            </w:pPr>
            <w:r w:rsidRPr="00CA0D2B">
              <w:rPr>
                <w:lang w:val="en-US"/>
              </w:rPr>
              <w:t>V</w:t>
            </w:r>
            <w:r w:rsidRPr="00CA0D2B">
              <w:t> фестиваль обучающихся–членов органов ГОУ «Школа самоуправления»</w:t>
            </w:r>
            <w:r>
              <w:t>, представление результатов реализации проекта «Содружество школьных советов»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D0572B">
            <w:pPr>
              <w:widowControl w:val="0"/>
            </w:pPr>
            <w:r>
              <w:t>МБОУ «СОШ №33» г. Томск</w:t>
            </w:r>
          </w:p>
        </w:tc>
      </w:tr>
      <w:tr w:rsidR="00624527" w:rsidRPr="009142C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widowControl w:val="0"/>
            </w:pPr>
            <w:r>
              <w:t>Реализация проекта «Международный день ОАШ – наш праздник»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D0572B">
            <w:pPr>
              <w:widowControl w:val="0"/>
              <w:rPr>
                <w:color w:val="FF0000"/>
              </w:rPr>
            </w:pPr>
            <w:r>
              <w:t>МБОУ «СОШ №33»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r>
              <w:t>Научно-практическая конференция «НОУ-ХАУ»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D0572B">
            <w:pPr>
              <w:widowControl w:val="0"/>
            </w:pPr>
            <w:r>
              <w:t>МБОУ «СОШ № 33»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A10D6" w:rsidRDefault="00624527" w:rsidP="00CB6ABF">
            <w:pPr>
              <w:snapToGrid w:val="0"/>
            </w:pPr>
            <w:r w:rsidRPr="006A10D6">
              <w:t>Мастер класс для педагогов дополнительного образования «Социальный продюсер – новая роль педагога дополнительного образования в контексте ФГОС нового поколения».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A10D6" w:rsidRDefault="00624527" w:rsidP="0079692C">
            <w:pPr>
              <w:snapToGrid w:val="0"/>
              <w:ind w:left="30"/>
            </w:pPr>
            <w:r w:rsidRPr="006A10D6">
              <w:t>МАОУ «Планирование карьеры» г.</w:t>
            </w:r>
            <w:r>
              <w:t> </w:t>
            </w:r>
            <w:r w:rsidRPr="006A10D6">
              <w:t>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4E4FA1" w:rsidRDefault="00624527" w:rsidP="00381B72">
            <w:pPr>
              <w:jc w:val="both"/>
            </w:pPr>
            <w:r>
              <w:t xml:space="preserve">Обучающий семинар </w:t>
            </w:r>
            <w:r w:rsidRPr="004E4FA1">
              <w:t>по теме: «Использование современных образовательных технологий на уроках иностранного языка»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МАОУ «гимназия №55»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Региональный конкурс «Компетентное решение: универсальное направление. Начальные классы»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79692C">
            <w:pPr>
              <w:widowControl w:val="0"/>
            </w:pPr>
            <w:r>
              <w:t>МАОУ «гимназия №55»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snapToGrid w:val="0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40282E">
            <w:r w:rsidRPr="00646164">
              <w:t>Городской фестиваль</w:t>
            </w:r>
            <w:r>
              <w:t xml:space="preserve"> </w:t>
            </w:r>
            <w:r w:rsidRPr="00646164">
              <w:t>педагогических идей</w:t>
            </w:r>
            <w:r>
              <w:t xml:space="preserve"> </w:t>
            </w:r>
            <w:r w:rsidRPr="00646164">
              <w:t>и инновационных разработок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40282E">
            <w:r w:rsidRPr="00855576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>
            <w:r w:rsidRPr="00266424">
              <w:rPr>
                <w:i/>
              </w:rPr>
              <w:t>Март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6164" w:rsidRDefault="00624527" w:rsidP="0040282E">
            <w:r w:rsidRPr="00EB6D84">
              <w:t xml:space="preserve">Городской семинар </w:t>
            </w:r>
            <w:r w:rsidRPr="00EB6D84">
              <w:rPr>
                <w:lang w:val="en-US"/>
              </w:rPr>
              <w:t>SEED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40282E">
            <w:r w:rsidRPr="00855576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>
            <w:r w:rsidRPr="00266424">
              <w:rPr>
                <w:i/>
              </w:rPr>
              <w:t>Март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EB6D84" w:rsidRDefault="00624527" w:rsidP="0040282E">
            <w:r w:rsidRPr="00C22A98">
              <w:t>Школьная научно–практическая конференция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40282E">
            <w:r w:rsidRPr="00855576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1F0CBE" w:rsidRDefault="00624527" w:rsidP="00CB6ABF">
            <w:pPr>
              <w:snapToGrid w:val="0"/>
              <w:rPr>
                <w:i/>
              </w:rPr>
            </w:pPr>
            <w:r w:rsidRPr="001F0CBE">
              <w:rPr>
                <w:i/>
              </w:rPr>
              <w:t xml:space="preserve">Март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1F0CBE" w:rsidRDefault="00624527" w:rsidP="00CB6ABF">
            <w:pPr>
              <w:suppressAutoHyphens w:val="0"/>
              <w:snapToGrid w:val="0"/>
            </w:pPr>
            <w:r w:rsidRPr="001F0CBE">
              <w:t xml:space="preserve">Открытый областной молодежный форум «Новое поколение: кадровый ресурс </w:t>
            </w:r>
            <w:r w:rsidRPr="001F0CBE">
              <w:rPr>
                <w:lang w:val="en-US"/>
              </w:rPr>
              <w:t>XXI</w:t>
            </w:r>
            <w:r w:rsidRPr="001F0CBE">
              <w:t xml:space="preserve"> века»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1F0CBE" w:rsidRDefault="00624527" w:rsidP="00CB6ABF">
            <w:pPr>
              <w:pStyle w:val="NormalWeb"/>
              <w:snapToGrid w:val="0"/>
              <w:spacing w:before="0" w:after="0"/>
            </w:pPr>
            <w:r w:rsidRPr="001F0CBE">
              <w:t>МБОУ «Северская гимназия»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1F0CBE" w:rsidRDefault="00624527" w:rsidP="00CB6ABF">
            <w:pPr>
              <w:snapToGrid w:val="0"/>
              <w:rPr>
                <w:i/>
              </w:rPr>
            </w:pPr>
            <w:r w:rsidRPr="001F0CBE">
              <w:rPr>
                <w:i/>
              </w:rPr>
              <w:t>Март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1F0CBE" w:rsidRDefault="00624527" w:rsidP="00CB6ABF">
            <w:pPr>
              <w:widowControl w:val="0"/>
              <w:rPr>
                <w:bCs/>
              </w:rPr>
            </w:pPr>
            <w:r w:rsidRPr="001F0CBE">
              <w:rPr>
                <w:bCs/>
              </w:rPr>
              <w:t>Всероссийский образовательный форум «Новое поколение-ресурс будущего» 2013г.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1F0CBE" w:rsidRDefault="00624527" w:rsidP="00CB6ABF">
            <w:pPr>
              <w:widowControl w:val="0"/>
            </w:pPr>
            <w:r w:rsidRPr="001F0CBE">
              <w:t>МБОУ «Северская гимназия»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1F0CBE" w:rsidRDefault="00624527" w:rsidP="00CB6ABF">
            <w:pPr>
              <w:snapToGrid w:val="0"/>
              <w:rPr>
                <w:i/>
              </w:rPr>
            </w:pPr>
            <w:r w:rsidRPr="001F0CBE">
              <w:rPr>
                <w:i/>
              </w:rPr>
              <w:t>Март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1F0CBE" w:rsidRDefault="00624527" w:rsidP="00CB6ABF">
            <w:pPr>
              <w:widowControl w:val="0"/>
            </w:pPr>
            <w:r w:rsidRPr="001F0CBE">
              <w:t>Региональная программа «Молодежный кадровый ресурс Томской области»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1F0CBE" w:rsidRDefault="00624527" w:rsidP="00CB6ABF">
            <w:pPr>
              <w:widowControl w:val="0"/>
            </w:pPr>
            <w:r w:rsidRPr="001F0CBE">
              <w:t>МБОУ «Северская гимназия»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Март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uppressAutoHyphens w:val="0"/>
              <w:snapToGrid w:val="0"/>
            </w:pPr>
            <w:r>
              <w:t>Межрегиональная конференция «История, наука и культура в исследованиях обучающихся»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МАОУ гимназия №13 г. Томска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2C1161" w:rsidRDefault="00624527" w:rsidP="00077028">
            <w:pPr>
              <w:snapToGrid w:val="0"/>
              <w:rPr>
                <w:i/>
              </w:rPr>
            </w:pPr>
            <w:r w:rsidRPr="002C1161">
              <w:rPr>
                <w:i/>
              </w:rPr>
              <w:t>Март , 17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092BFF" w:rsidRDefault="00624527" w:rsidP="00077028">
            <w:pPr>
              <w:snapToGrid w:val="0"/>
            </w:pPr>
            <w:r>
              <w:t>Межмуниципальная научно-практическая конференция «Новый интеллект-2013»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077028">
            <w:pPr>
              <w:snapToGrid w:val="0"/>
              <w:ind w:left="30"/>
            </w:pPr>
            <w:r>
              <w:t>МАОУ «Молчановская СОШ</w:t>
            </w:r>
            <w:r>
              <w:rPr>
                <w:lang w:val="en-US"/>
              </w:rPr>
              <w:t xml:space="preserve"> </w:t>
            </w:r>
            <w:r>
              <w:t>№2</w:t>
            </w:r>
            <w:r w:rsidRPr="007C6CBE">
              <w:t>»</w:t>
            </w:r>
          </w:p>
        </w:tc>
      </w:tr>
      <w:tr w:rsidR="00624527" w:rsidRPr="009142C9">
        <w:tc>
          <w:tcPr>
            <w:tcW w:w="10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24527" w:rsidRPr="009142C9" w:rsidRDefault="00624527" w:rsidP="009142C9">
            <w:pPr>
              <w:pStyle w:val="NormalWeb"/>
              <w:snapToGrid w:val="0"/>
              <w:spacing w:before="0" w:after="0"/>
              <w:jc w:val="center"/>
            </w:pPr>
            <w:r w:rsidRPr="009142C9">
              <w:t>Апрель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7C6CBE" w:rsidRDefault="00624527" w:rsidP="00CB6ABF">
            <w:pPr>
              <w:snapToGrid w:val="0"/>
            </w:pPr>
            <w:r w:rsidRPr="00E351F9">
              <w:rPr>
                <w:color w:val="000000"/>
                <w:spacing w:val="-1"/>
              </w:rPr>
              <w:t>Окружной турнир «ЭВРИКА»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ind w:left="30"/>
            </w:pPr>
            <w:r w:rsidRPr="007C6CBE">
              <w:t>МБОУ «Молчановская СОШ</w:t>
            </w:r>
            <w:r>
              <w:t xml:space="preserve"> </w:t>
            </w:r>
            <w:r w:rsidRPr="007C6CBE">
              <w:t>№1»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E351F9" w:rsidRDefault="00624527" w:rsidP="00CB6ABF">
            <w:pPr>
              <w:snapToGrid w:val="0"/>
              <w:rPr>
                <w:color w:val="000000"/>
                <w:spacing w:val="-1"/>
              </w:rPr>
            </w:pPr>
            <w:r w:rsidRPr="007C6CBE">
              <w:t>Интеллектуальная игра «Умники и умницы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ind w:left="30"/>
            </w:pPr>
            <w:r w:rsidRPr="007C6CBE">
              <w:t>МБОУ «Молчановская СОШ</w:t>
            </w:r>
            <w:r>
              <w:t xml:space="preserve"> </w:t>
            </w:r>
            <w:r w:rsidRPr="007C6CBE">
              <w:t>№1»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D0572B">
            <w:pPr>
              <w:pStyle w:val="NormalWeb"/>
              <w:snapToGrid w:val="0"/>
              <w:spacing w:before="0" w:after="0"/>
            </w:pPr>
            <w:r>
              <w:t>Обучающий семинар «Формирование контрольно-оценочной самостоятельности младших школьников» (16 часов)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7D7948">
            <w:pPr>
              <w:snapToGrid w:val="0"/>
            </w:pPr>
            <w:r>
              <w:t>МБОУ «СОШ №83», г.</w:t>
            </w:r>
            <w:r>
              <w:rPr>
                <w:lang w:val="en-US"/>
              </w:rPr>
              <w:t> </w:t>
            </w:r>
            <w:r>
              <w:t>Северск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snapToGrid w:val="0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Деловая игра: «Проект – территория успеха»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>МБОУ «Кривошеинская СОШ»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snapToGrid w:val="0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  <w:ind w:hanging="40"/>
            </w:pPr>
            <w:r>
              <w:t>Исследовательская конференция «Ломоносовские чтения»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МБОУ «Кривошеинская СОШ»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Игровая программа в форме кругосветки «Футбол – игра?!»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D0572B">
            <w:pPr>
              <w:snapToGrid w:val="0"/>
            </w:pPr>
            <w:r>
              <w:t>МБОУ «СОШ №33»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4F4069" w:rsidRDefault="00624527" w:rsidP="00CB6ABF">
            <w:pPr>
              <w:pStyle w:val="NormalWeb"/>
              <w:snapToGrid w:val="0"/>
              <w:spacing w:before="0" w:after="0"/>
              <w:ind w:hanging="40"/>
            </w:pPr>
            <w:r w:rsidRPr="004F4069">
              <w:rPr>
                <w:sz w:val="22"/>
                <w:szCs w:val="22"/>
              </w:rPr>
              <w:t>Фестиваль проектов «ключевых дел»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D0572B">
            <w:pPr>
              <w:pStyle w:val="NormalWeb"/>
              <w:snapToGrid w:val="0"/>
              <w:spacing w:before="0" w:after="0"/>
            </w:pPr>
            <w:r>
              <w:t>МБОУ «СОШ №33»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A10D6" w:rsidRDefault="00624527" w:rsidP="00CB6ABF">
            <w:pPr>
              <w:snapToGrid w:val="0"/>
              <w:jc w:val="both"/>
            </w:pPr>
            <w:r w:rsidRPr="006A10D6">
              <w:t xml:space="preserve">Организация </w:t>
            </w:r>
            <w:r w:rsidRPr="006A10D6">
              <w:rPr>
                <w:lang w:val="en-US"/>
              </w:rPr>
              <w:t>III</w:t>
            </w:r>
            <w:r w:rsidRPr="006A10D6">
              <w:t xml:space="preserve"> городской научно-практической конференции «Инновации в дополнительном образовании детей и воспитательной работе общеобразовательных учреждений».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A10D6" w:rsidRDefault="00624527" w:rsidP="00381B72">
            <w:pPr>
              <w:snapToGrid w:val="0"/>
              <w:ind w:left="30"/>
            </w:pPr>
            <w:r w:rsidRPr="006A10D6">
              <w:t>МАОУ «Планирование карьеры» г.</w:t>
            </w:r>
            <w:r>
              <w:t> </w:t>
            </w:r>
            <w:r w:rsidRPr="006A10D6">
              <w:t>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381B72">
            <w:r>
              <w:t>Аналитико–обобщающий с</w:t>
            </w:r>
            <w:r w:rsidRPr="004E4FA1">
              <w:t>еминар по теме: «Обучение младших школьников иностранному языку. Вопросы. Проблемы. Практика»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381B72">
            <w:pPr>
              <w:snapToGrid w:val="0"/>
            </w:pPr>
            <w:r>
              <w:t>МАОУ «гимназия №55»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79692C" w:rsidRDefault="00624527" w:rsidP="00CB6ABF">
            <w:pPr>
              <w:jc w:val="both"/>
            </w:pPr>
            <w:r>
              <w:t>Сеанс</w:t>
            </w:r>
            <w:r w:rsidRPr="004E4FA1">
              <w:t xml:space="preserve"> </w:t>
            </w:r>
            <w:r>
              <w:t>ВКС</w:t>
            </w:r>
            <w:r w:rsidRPr="004E4FA1">
              <w:t xml:space="preserve"> по теме: «Формирование УУД на современном уроке</w:t>
            </w:r>
            <w:r>
              <w:t xml:space="preserve"> в начальной школе</w:t>
            </w:r>
            <w:r w:rsidRPr="004E4FA1">
              <w:t>»</w:t>
            </w:r>
            <w:r>
              <w:t xml:space="preserve"> в рамках </w:t>
            </w:r>
            <w:r w:rsidRPr="00621E38">
              <w:t>сетевой федеральной программы «Гимназический союз» (на базе Академлицея)</w:t>
            </w:r>
            <w:r>
              <w:t xml:space="preserve"> 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381B72">
            <w:pPr>
              <w:snapToGrid w:val="0"/>
            </w:pPr>
            <w:r>
              <w:t>МАОУ «гимназия №55»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7C6CBE" w:rsidRDefault="00624527" w:rsidP="00CB6ABF">
            <w:pPr>
              <w:snapToGrid w:val="0"/>
            </w:pPr>
            <w:r>
              <w:t>Открытое образовательное событие региональной сети ЦГО. Проектная сессия «Путь к успеху» (региональный уровень)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79692C">
            <w:pPr>
              <w:snapToGrid w:val="0"/>
              <w:ind w:left="30"/>
            </w:pPr>
            <w:r>
              <w:t>МБОУ СОШ с.</w:t>
            </w:r>
            <w:r>
              <w:rPr>
                <w:lang w:val="en-US"/>
              </w:rPr>
              <w:t> </w:t>
            </w:r>
            <w:r>
              <w:t>Ново-Кусково Асиновского района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E351F9" w:rsidRDefault="00624527" w:rsidP="00CB6ABF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Участие в областном конкурсе социально-образовательных проектов, номинация «Организация внеурочной деятельности в системе общего образования» (региональный уровень)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79692C">
            <w:pPr>
              <w:snapToGrid w:val="0"/>
              <w:ind w:left="30"/>
            </w:pPr>
            <w:r>
              <w:t>МБОУ СОШ с.</w:t>
            </w:r>
            <w:r>
              <w:rPr>
                <w:lang w:val="en-US"/>
              </w:rPr>
              <w:t> </w:t>
            </w:r>
            <w:r>
              <w:t>Ново-Кусково Асиновского района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>
            <w:r w:rsidRPr="00DF5E37">
              <w:rPr>
                <w:i/>
              </w:rPr>
              <w:t>Апрель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CB6ABF">
            <w:pPr>
              <w:snapToGrid w:val="0"/>
              <w:rPr>
                <w:color w:val="000000"/>
                <w:spacing w:val="-1"/>
              </w:rPr>
            </w:pPr>
            <w:r w:rsidRPr="00EB6D84">
              <w:t xml:space="preserve">Городской семинар </w:t>
            </w:r>
            <w:r w:rsidRPr="00EB6D84">
              <w:rPr>
                <w:lang w:val="en-US"/>
              </w:rPr>
              <w:t>SEED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Default="00624527" w:rsidP="0040282E">
            <w:r w:rsidRPr="00855576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>
            <w:r w:rsidRPr="00DF5E37">
              <w:rPr>
                <w:i/>
              </w:rPr>
              <w:t>Апрель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EB6D84" w:rsidRDefault="00624527" w:rsidP="00CB6ABF">
            <w:pPr>
              <w:snapToGrid w:val="0"/>
            </w:pPr>
            <w:r>
              <w:t>Г</w:t>
            </w:r>
            <w:r w:rsidRPr="00646164">
              <w:t>ородская конференция школьников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Default="00624527">
            <w:r w:rsidRPr="00C11568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>
            <w:r w:rsidRPr="00DF5E37">
              <w:rPr>
                <w:i/>
              </w:rPr>
              <w:t>Апрель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 w:rsidP="0040282E">
            <w:pPr>
              <w:jc w:val="both"/>
            </w:pPr>
            <w:r>
              <w:rPr>
                <w:lang w:val="en-US"/>
              </w:rPr>
              <w:t>III</w:t>
            </w:r>
            <w:r w:rsidRPr="00B60556">
              <w:t xml:space="preserve"> </w:t>
            </w:r>
            <w:r w:rsidRPr="00646164">
              <w:t>проектная сессия «Молодежь в Открытой предпринимательской среде»</w:t>
            </w:r>
          </w:p>
          <w:p w:rsidR="00624527" w:rsidRPr="00EB6D84" w:rsidRDefault="00624527" w:rsidP="0040282E">
            <w:pPr>
              <w:snapToGrid w:val="0"/>
            </w:pPr>
            <w:r>
              <w:t>в рамках СОП «Ф</w:t>
            </w:r>
            <w:r w:rsidRPr="00F634C7">
              <w:t xml:space="preserve">ормирование </w:t>
            </w:r>
            <w:r>
              <w:t xml:space="preserve">проектных и </w:t>
            </w:r>
            <w:r w:rsidRPr="00F634C7">
              <w:t>п</w:t>
            </w:r>
            <w:r>
              <w:t xml:space="preserve">редпринимательских компетенций </w:t>
            </w:r>
            <w:r w:rsidRPr="00F634C7">
              <w:t xml:space="preserve"> старшеклассников»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Default="00624527">
            <w:r w:rsidRPr="00C11568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>
            <w:r w:rsidRPr="00DF5E37">
              <w:rPr>
                <w:i/>
              </w:rPr>
              <w:t>Апрель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6164" w:rsidRDefault="00624527" w:rsidP="0040282E">
            <w:r>
              <w:rPr>
                <w:lang w:val="en-US"/>
              </w:rPr>
              <w:t>III</w:t>
            </w:r>
            <w:r>
              <w:t xml:space="preserve"> </w:t>
            </w:r>
            <w:r w:rsidRPr="00646164">
              <w:t xml:space="preserve">Кирилло-Мефодиевские чтения </w:t>
            </w:r>
          </w:p>
          <w:p w:rsidR="00624527" w:rsidRPr="0040282E" w:rsidRDefault="00624527" w:rsidP="0040282E">
            <w:pPr>
              <w:jc w:val="both"/>
            </w:pPr>
            <w:r w:rsidRPr="00646164">
              <w:t>в рамках Дней славянской письменности и культуры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Default="00624527">
            <w:r w:rsidRPr="00C11568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441109">
            <w:pPr>
              <w:snapToGrid w:val="0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441109">
            <w:pPr>
              <w:pStyle w:val="NormalWeb"/>
              <w:snapToGrid w:val="0"/>
              <w:spacing w:before="0" w:after="0"/>
            </w:pPr>
            <w:r>
              <w:t>Межрегиональный фестиваль ученических проектов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441109">
            <w:pPr>
              <w:snapToGrid w:val="0"/>
            </w:pPr>
            <w:r>
              <w:t>МАОУ гимназия №13 г. Томска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092BFF" w:rsidRDefault="00624527" w:rsidP="007338B3">
            <w:pPr>
              <w:snapToGrid w:val="0"/>
              <w:rPr>
                <w:b/>
                <w:i/>
              </w:rPr>
            </w:pPr>
            <w:r w:rsidRPr="00092BFF">
              <w:rPr>
                <w:b/>
                <w:i/>
              </w:rPr>
              <w:t xml:space="preserve">Апрель, 12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7C6CBE" w:rsidRDefault="00624527" w:rsidP="00F8075E">
            <w:pPr>
              <w:spacing w:line="360" w:lineRule="auto"/>
            </w:pPr>
            <w:r>
              <w:t>Деловая игра</w:t>
            </w:r>
            <w:r w:rsidRPr="00BC7BBE">
              <w:t xml:space="preserve"> </w:t>
            </w:r>
            <w:r w:rsidRPr="00F8075E">
              <w:t>«Помнить – значит жить»</w:t>
            </w:r>
            <w:r>
              <w:rPr>
                <w:b/>
              </w:rPr>
              <w:t xml:space="preserve">. </w:t>
            </w:r>
            <w:r w:rsidRPr="00BC7BBE">
              <w:t xml:space="preserve">К 70 </w:t>
            </w:r>
            <w:r>
              <w:t>-</w:t>
            </w:r>
            <w:r w:rsidRPr="00BC7BBE">
              <w:t xml:space="preserve">летию </w:t>
            </w:r>
            <w:r>
              <w:t>Сталинградской битвы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7338B3">
            <w:pPr>
              <w:snapToGrid w:val="0"/>
              <w:ind w:left="30"/>
            </w:pPr>
            <w:r>
              <w:t>МАОУ «Молчановская СОШ №2</w:t>
            </w:r>
            <w:r w:rsidRPr="007C6CBE">
              <w:t>»</w:t>
            </w:r>
          </w:p>
        </w:tc>
      </w:tr>
      <w:tr w:rsidR="00624527" w:rsidRPr="009142C9">
        <w:tc>
          <w:tcPr>
            <w:tcW w:w="10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24527" w:rsidRPr="009142C9" w:rsidRDefault="00624527" w:rsidP="009142C9">
            <w:pPr>
              <w:snapToGrid w:val="0"/>
              <w:jc w:val="center"/>
            </w:pPr>
            <w:r w:rsidRPr="009142C9">
              <w:t>Май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Май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0D5250" w:rsidRDefault="00624527" w:rsidP="00D0572B">
            <w:pPr>
              <w:snapToGrid w:val="0"/>
            </w:pPr>
            <w:r>
              <w:t xml:space="preserve">Секция </w:t>
            </w:r>
            <w:r>
              <w:rPr>
                <w:lang w:val="en-US"/>
              </w:rPr>
              <w:t>XIII</w:t>
            </w:r>
            <w:r>
              <w:t xml:space="preserve"> Кирилло-мефодиевских чтений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>МАОУ «гимназия №56» г. Томска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>Секция Дней славянской письменности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>МБОУ «Поросинская СОШ» Томского района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6A10D6">
            <w:pPr>
              <w:snapToGrid w:val="0"/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A10D6" w:rsidRDefault="00624527" w:rsidP="00CB6ABF">
            <w:pPr>
              <w:snapToGrid w:val="0"/>
              <w:jc w:val="both"/>
            </w:pPr>
            <w:r w:rsidRPr="006A10D6">
              <w:t xml:space="preserve">Организация областной выставки-ярмарки «Я – профессионал» по программе </w:t>
            </w:r>
            <w:r w:rsidRPr="006A10D6">
              <w:rPr>
                <w:lang w:val="en-US"/>
              </w:rPr>
              <w:t>VIII</w:t>
            </w:r>
            <w:r w:rsidRPr="006A10D6">
              <w:t xml:space="preserve"> Молодежного карьерного форума, </w:t>
            </w:r>
            <w:r w:rsidRPr="006A10D6">
              <w:rPr>
                <w:lang w:val="en-US"/>
              </w:rPr>
              <w:t>X</w:t>
            </w:r>
            <w:r w:rsidRPr="006A10D6">
              <w:t xml:space="preserve"> Сибирского форума образования и </w:t>
            </w:r>
            <w:r w:rsidRPr="006A10D6">
              <w:rPr>
                <w:lang w:val="en-US"/>
              </w:rPr>
              <w:t>XIV</w:t>
            </w:r>
            <w:r w:rsidRPr="006A10D6">
              <w:t xml:space="preserve"> Всероссийского Инновационного Форума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A10D6" w:rsidRDefault="00624527" w:rsidP="00381B72">
            <w:pPr>
              <w:snapToGrid w:val="0"/>
            </w:pPr>
            <w:r w:rsidRPr="006A10D6">
              <w:t>МАОУ «Планирование карьеры» г.</w:t>
            </w:r>
            <w:r>
              <w:t> </w:t>
            </w:r>
            <w:r w:rsidRPr="006A10D6">
              <w:t>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snapToGrid w:val="0"/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6164" w:rsidRDefault="00624527" w:rsidP="0040282E">
            <w:r>
              <w:rPr>
                <w:lang w:val="en-US"/>
              </w:rPr>
              <w:t>III</w:t>
            </w:r>
            <w:r>
              <w:t xml:space="preserve"> </w:t>
            </w:r>
            <w:r w:rsidRPr="00646164">
              <w:t xml:space="preserve">Кирилло-Мефодиевские чтения </w:t>
            </w:r>
          </w:p>
          <w:p w:rsidR="00624527" w:rsidRPr="009142C9" w:rsidRDefault="00624527" w:rsidP="0040282E">
            <w:r w:rsidRPr="00646164">
              <w:t>в рамках Дней славянской письменности и культуры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9142C9">
            <w:pPr>
              <w:snapToGrid w:val="0"/>
            </w:pPr>
            <w:r w:rsidRPr="00855576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D26C0">
            <w:pPr>
              <w:snapToGrid w:val="0"/>
              <w:rPr>
                <w:i/>
              </w:rPr>
            </w:pPr>
            <w:r>
              <w:rPr>
                <w:i/>
              </w:rPr>
              <w:t xml:space="preserve">Май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857577" w:rsidRDefault="00624527" w:rsidP="009D26C0">
            <w:r w:rsidRPr="00857577">
              <w:t>Межмуниципальный праздник, посвящённый славянской письменности</w:t>
            </w:r>
          </w:p>
          <w:p w:rsidR="00624527" w:rsidRPr="009142C9" w:rsidRDefault="00624527" w:rsidP="009D26C0">
            <w:pPr>
              <w:snapToGrid w:val="0"/>
            </w:pPr>
            <w:r w:rsidRPr="00857577">
              <w:t xml:space="preserve">(курс </w:t>
            </w:r>
            <w:r w:rsidRPr="00857577">
              <w:rPr>
                <w:b/>
                <w:bCs/>
              </w:rPr>
              <w:t>«Основы религиозных культур и светской этики»</w:t>
            </w:r>
            <w:r w:rsidRPr="00857577">
              <w:rPr>
                <w:bCs/>
              </w:rPr>
              <w:t>)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9D26C0">
            <w:pPr>
              <w:snapToGrid w:val="0"/>
            </w:pPr>
            <w:r>
              <w:t>МАОУ «Молчановская СОШ№2</w:t>
            </w:r>
            <w:r w:rsidRPr="007C6CBE">
              <w:t>»</w:t>
            </w:r>
          </w:p>
        </w:tc>
      </w:tr>
      <w:tr w:rsidR="00624527" w:rsidRPr="009142C9">
        <w:tc>
          <w:tcPr>
            <w:tcW w:w="10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24527" w:rsidRPr="009142C9" w:rsidRDefault="00624527" w:rsidP="009142C9">
            <w:pPr>
              <w:snapToGrid w:val="0"/>
              <w:jc w:val="center"/>
            </w:pPr>
            <w:r w:rsidRPr="009142C9">
              <w:t>Июнь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Июнь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r>
              <w:t>Летняя эколого-биологическая практика обучающихся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pStyle w:val="NormalWeb"/>
              <w:snapToGrid w:val="0"/>
              <w:spacing w:before="0" w:after="0"/>
            </w:pPr>
            <w:r>
              <w:t>МБОУ «Поросинская СОШ» Томского района</w:t>
            </w:r>
          </w:p>
        </w:tc>
      </w:tr>
      <w:tr w:rsidR="00624527" w:rsidRPr="009142C9" w:rsidTr="00D95245">
        <w:tc>
          <w:tcPr>
            <w:tcW w:w="10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4527" w:rsidRPr="009142C9" w:rsidRDefault="00624527" w:rsidP="009142C9">
            <w:pPr>
              <w:snapToGrid w:val="0"/>
              <w:jc w:val="center"/>
            </w:pPr>
            <w:r w:rsidRPr="009142C9">
              <w:t>Август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 xml:space="preserve">Участие в </w:t>
            </w:r>
            <w:r>
              <w:rPr>
                <w:lang w:val="en-US"/>
              </w:rPr>
              <w:t>IX</w:t>
            </w:r>
            <w:r w:rsidRPr="00242115">
              <w:t xml:space="preserve"> </w:t>
            </w:r>
            <w:r>
              <w:t>Фестивале идей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>Все РВЦИ</w:t>
            </w:r>
          </w:p>
        </w:tc>
      </w:tr>
      <w:tr w:rsidR="00624527" w:rsidRPr="009142C9">
        <w:tc>
          <w:tcPr>
            <w:tcW w:w="10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24527" w:rsidRPr="009142C9" w:rsidRDefault="00624527" w:rsidP="009142C9">
            <w:pPr>
              <w:snapToGrid w:val="0"/>
              <w:jc w:val="center"/>
            </w:pPr>
            <w:r w:rsidRPr="009142C9">
              <w:t>Сентябрь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r>
              <w:t>Семинар-практикум по социальному проектированию «Проектная деятельность учащихся: опыт и проблемы»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CB6ABF">
            <w:pPr>
              <w:snapToGrid w:val="0"/>
            </w:pPr>
            <w:r>
              <w:t>МБОУ «Поросинская СОШ» Томского района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r>
              <w:t>Открытие экологической тропы на территории культурно-туристического комплекса «Деревня ремесленников» с. Ново-Кусково в рамках Года экологии (региональный уровень)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79692C">
            <w:pPr>
              <w:snapToGrid w:val="0"/>
            </w:pPr>
            <w:r>
              <w:t>МБОУ СОШ с.</w:t>
            </w:r>
            <w:r>
              <w:rPr>
                <w:lang w:val="en-US"/>
              </w:rPr>
              <w:t> </w:t>
            </w:r>
            <w:r>
              <w:t>Ново-Кусково Асиновского района</w:t>
            </w:r>
          </w:p>
        </w:tc>
      </w:tr>
      <w:tr w:rsidR="00624527" w:rsidRPr="009142C9">
        <w:tc>
          <w:tcPr>
            <w:tcW w:w="10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24527" w:rsidRPr="009142C9" w:rsidRDefault="00624527" w:rsidP="009142C9">
            <w:pPr>
              <w:snapToGrid w:val="0"/>
              <w:jc w:val="center"/>
            </w:pPr>
            <w:r w:rsidRPr="009142C9">
              <w:t>Октябрь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7D7948">
            <w:pPr>
              <w:snapToGrid w:val="0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D0572B">
            <w:pPr>
              <w:snapToGrid w:val="0"/>
            </w:pPr>
            <w:r>
              <w:t>Обучающий семинар «Эффекты внедрения инклюзивного образования в школе» (16 часов)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>МБОУ «СОШ №83», г.</w:t>
            </w:r>
            <w:r>
              <w:rPr>
                <w:lang w:val="en-US"/>
              </w:rPr>
              <w:t> </w:t>
            </w:r>
            <w:r>
              <w:t>Северск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>Праздник, посвященный 80-летию школы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>МБОУ «Поросинская СОШ» Томского района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79692C">
            <w:pPr>
              <w:jc w:val="both"/>
            </w:pPr>
            <w:r>
              <w:t>Творческая лаборатория «Роль</w:t>
            </w:r>
            <w:r w:rsidRPr="004E4FA1">
              <w:t xml:space="preserve"> вне</w:t>
            </w:r>
            <w:r>
              <w:t xml:space="preserve">урочной   работы по предмету в </w:t>
            </w:r>
            <w:r w:rsidRPr="004E4FA1">
              <w:t>формировании  метапредметных  и ключевых компетенций»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381B72">
            <w:pPr>
              <w:snapToGrid w:val="0"/>
            </w:pPr>
            <w:r>
              <w:t>МАОУ «гимназия №55»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snapToGrid w:val="0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40282E">
            <w:pPr>
              <w:jc w:val="center"/>
            </w:pPr>
            <w:r>
              <w:t>Городской конкурс методических разработок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9142C9">
            <w:pPr>
              <w:snapToGrid w:val="0"/>
            </w:pPr>
            <w:r w:rsidRPr="00855576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71BE8">
            <w:pPr>
              <w:snapToGrid w:val="0"/>
              <w:rPr>
                <w:i/>
              </w:rPr>
            </w:pPr>
            <w:r>
              <w:rPr>
                <w:i/>
              </w:rPr>
              <w:t xml:space="preserve">Октябрь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71BE8">
            <w:pPr>
              <w:snapToGrid w:val="0"/>
              <w:jc w:val="both"/>
            </w:pPr>
            <w:r>
              <w:t>Методические чтения «</w:t>
            </w:r>
            <w:r>
              <w:rPr>
                <w:bCs/>
              </w:rPr>
              <w:t>Развитие</w:t>
            </w:r>
            <w:r w:rsidRPr="00740A40">
              <w:rPr>
                <w:bCs/>
              </w:rPr>
              <w:t xml:space="preserve"> универсальных учебных действий на ступени основного общего образования</w:t>
            </w:r>
            <w:r>
              <w:rPr>
                <w:bCs/>
              </w:rPr>
              <w:t>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71BE8">
            <w:pPr>
              <w:snapToGrid w:val="0"/>
            </w:pPr>
            <w:r>
              <w:t>МАОУ гимназия №13 г. Томска</w:t>
            </w:r>
          </w:p>
        </w:tc>
      </w:tr>
      <w:tr w:rsidR="00624527" w:rsidRPr="009142C9">
        <w:tc>
          <w:tcPr>
            <w:tcW w:w="10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24527" w:rsidRPr="009142C9" w:rsidRDefault="00624527" w:rsidP="009142C9">
            <w:pPr>
              <w:snapToGrid w:val="0"/>
              <w:jc w:val="center"/>
            </w:pPr>
            <w:r w:rsidRPr="009142C9">
              <w:t>Ноябрь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4D1FD2" w:rsidRDefault="00624527" w:rsidP="00CB6ABF">
            <w:pPr>
              <w:snapToGrid w:val="0"/>
            </w:pPr>
            <w:r w:rsidRPr="004D1FD2">
              <w:t>Межшкольный семинар для обучающихся – членов УС города Томска «Учеба школьных управляющих»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4D1FD2" w:rsidRDefault="00624527" w:rsidP="00CB6ABF">
            <w:pPr>
              <w:snapToGrid w:val="0"/>
            </w:pPr>
            <w:r>
              <w:t>МБОУ «СОШ №</w:t>
            </w:r>
            <w:r w:rsidRPr="004D1FD2">
              <w:t>33</w:t>
            </w:r>
            <w:r>
              <w:t>»</w:t>
            </w:r>
            <w:r w:rsidRPr="004D1FD2">
              <w:t xml:space="preserve">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4E4FA1" w:rsidRDefault="00624527" w:rsidP="00381B72">
            <w:pPr>
              <w:jc w:val="both"/>
            </w:pPr>
            <w:r w:rsidRPr="004E4FA1">
              <w:t xml:space="preserve">Обучающий </w:t>
            </w:r>
            <w:r>
              <w:t xml:space="preserve">семинар «Художественный  текст как основа </w:t>
            </w:r>
            <w:r w:rsidRPr="004E4FA1">
              <w:t>компетентностного  задания»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381B72">
            <w:pPr>
              <w:pStyle w:val="NormalWeb"/>
              <w:snapToGrid w:val="0"/>
              <w:spacing w:before="0" w:after="0"/>
            </w:pPr>
            <w:r>
              <w:t>МАОУ «гимназия №55»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snapToGrid w:val="0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pStyle w:val="NormalWeb"/>
              <w:snapToGrid w:val="0"/>
              <w:spacing w:before="0" w:after="0"/>
            </w:pPr>
            <w:r>
              <w:t>Педагогическая мастерская «Метапредметность как основа современного урока»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6437E0">
            <w:r w:rsidRPr="00855576">
              <w:t>МБОУ гимназия №1 г.о. Стрежевой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BF4741" w:rsidRDefault="00624527" w:rsidP="00CB6ABF">
            <w:pPr>
              <w:snapToGrid w:val="0"/>
              <w:rPr>
                <w:i/>
              </w:rPr>
            </w:pPr>
            <w:r w:rsidRPr="00BF4741">
              <w:rPr>
                <w:i/>
              </w:rPr>
              <w:t xml:space="preserve">Ноябрь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BF4741" w:rsidRDefault="00624527" w:rsidP="00CB6ABF">
            <w:pPr>
              <w:pStyle w:val="NormalWeb"/>
              <w:snapToGrid w:val="0"/>
              <w:spacing w:before="0" w:after="0"/>
              <w:ind w:hanging="40"/>
            </w:pPr>
            <w:r w:rsidRPr="00BF4741">
              <w:t xml:space="preserve">Фестиваль идей как стартовое событие Открытого областного молодежного форума «Новое поколение: кадровый ресурс </w:t>
            </w:r>
            <w:r w:rsidRPr="00BF4741">
              <w:rPr>
                <w:lang w:val="en-US"/>
              </w:rPr>
              <w:t>XXI</w:t>
            </w:r>
            <w:r w:rsidRPr="00BF4741">
              <w:t xml:space="preserve"> века»,</w:t>
            </w:r>
            <w:r w:rsidRPr="00BF4741">
              <w:rPr>
                <w:bCs/>
              </w:rPr>
              <w:t xml:space="preserve"> Всероссийского образовательного форума «Новое поколение-ресурс будущего» 2014</w:t>
            </w:r>
            <w:r>
              <w:rPr>
                <w:bCs/>
              </w:rPr>
              <w:t> </w:t>
            </w:r>
            <w:r w:rsidRPr="00BF4741">
              <w:rPr>
                <w:bCs/>
              </w:rPr>
              <w:t>г.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BF4741" w:rsidRDefault="00624527" w:rsidP="00CB6ABF">
            <w:pPr>
              <w:pStyle w:val="NormalWeb"/>
              <w:snapToGrid w:val="0"/>
              <w:spacing w:before="0" w:after="0"/>
            </w:pPr>
            <w:r w:rsidRPr="00BF4741">
              <w:t>МБОУ «Северская гимназия»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BF4741" w:rsidRDefault="00624527" w:rsidP="00CB6ABF">
            <w:pPr>
              <w:snapToGrid w:val="0"/>
              <w:rPr>
                <w:i/>
              </w:rPr>
            </w:pPr>
            <w:r w:rsidRPr="00BF4741">
              <w:rPr>
                <w:i/>
              </w:rPr>
              <w:t>Ноябрь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BF4741" w:rsidRDefault="00624527" w:rsidP="00CB6ABF">
            <w:pPr>
              <w:widowControl w:val="0"/>
            </w:pPr>
            <w:r w:rsidRPr="00BF4741">
              <w:t>Региональная программа «Молодежный кадровый ресурс Томской области»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BF4741" w:rsidRDefault="00624527" w:rsidP="00CB6ABF">
            <w:pPr>
              <w:widowControl w:val="0"/>
            </w:pPr>
            <w:r w:rsidRPr="00BF4741">
              <w:t>МБОУ «Северская гимназия»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5C35CC">
            <w:pPr>
              <w:snapToGrid w:val="0"/>
              <w:rPr>
                <w:i/>
              </w:rPr>
            </w:pPr>
            <w:r>
              <w:rPr>
                <w:i/>
              </w:rPr>
              <w:t xml:space="preserve">Ноябрь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5C35CC">
            <w:pPr>
              <w:pStyle w:val="NormalWeb"/>
              <w:snapToGrid w:val="0"/>
              <w:spacing w:before="0" w:after="0"/>
              <w:ind w:hanging="40"/>
            </w:pPr>
            <w:r>
              <w:t>Семинар «Разработка Основной образовательной программы основного общего образования (обсуждение программ отдельных учебных предметов)»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5C35CC">
            <w:pPr>
              <w:pStyle w:val="NormalWeb"/>
              <w:snapToGrid w:val="0"/>
              <w:spacing w:before="0" w:after="0"/>
            </w:pPr>
            <w:r>
              <w:t>МАОУ гимназия №13 г. Томска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D26C0">
            <w:pPr>
              <w:snapToGrid w:val="0"/>
              <w:rPr>
                <w:i/>
              </w:rPr>
            </w:pPr>
            <w:r>
              <w:rPr>
                <w:i/>
              </w:rPr>
              <w:t xml:space="preserve">Ноябрь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D26C0">
            <w:pPr>
              <w:snapToGrid w:val="0"/>
            </w:pPr>
            <w:r>
              <w:t>Мастер-класс «Современный урок в рамках ФГОС»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9D26C0">
            <w:pPr>
              <w:snapToGrid w:val="0"/>
            </w:pPr>
            <w:r>
              <w:t>МАОУ «Молчановская СОШ№2</w:t>
            </w:r>
            <w:r w:rsidRPr="007C6CBE">
              <w:t>»</w:t>
            </w:r>
          </w:p>
        </w:tc>
      </w:tr>
      <w:tr w:rsidR="00624527" w:rsidRPr="009142C9">
        <w:tc>
          <w:tcPr>
            <w:tcW w:w="10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24527" w:rsidRPr="009142C9" w:rsidRDefault="00624527" w:rsidP="009142C9">
            <w:pPr>
              <w:snapToGrid w:val="0"/>
              <w:jc w:val="center"/>
            </w:pPr>
            <w:r w:rsidRPr="009142C9">
              <w:t>Декабрь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 xml:space="preserve">Декабрь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0D5250" w:rsidRDefault="00624527" w:rsidP="00CB6ABF">
            <w:pPr>
              <w:snapToGrid w:val="0"/>
              <w:ind w:left="52"/>
            </w:pPr>
            <w:r>
              <w:rPr>
                <w:lang w:val="en-US"/>
              </w:rPr>
              <w:t>V</w:t>
            </w:r>
            <w:r>
              <w:t xml:space="preserve"> региональный фестиваль педагогических идей в области применения ИКТ в гимназическом образовании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>МАОУ гимназия №56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ind w:left="52"/>
            </w:pPr>
            <w:r>
              <w:t>Современная школьная инфраструктура как ресурс сопровождения работы с одарёнными детьми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CB6ABF">
            <w:pPr>
              <w:snapToGrid w:val="0"/>
            </w:pPr>
            <w:r>
              <w:t>МБОУ «СОШ №83», г. Северск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7D7948">
            <w:pPr>
              <w:snapToGrid w:val="0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CB6ABF">
            <w:pPr>
              <w:snapToGrid w:val="0"/>
              <w:ind w:left="52"/>
            </w:pPr>
            <w:r>
              <w:t>Образовательное событие «Экологический марафон»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6437E0" w:rsidRDefault="00624527" w:rsidP="00CB6ABF">
            <w:pPr>
              <w:snapToGrid w:val="0"/>
            </w:pPr>
            <w:r>
              <w:t>МБОУ «СОШ №83» г. Северск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CB6ABF">
            <w:pPr>
              <w:snapToGrid w:val="0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381B72">
            <w:pPr>
              <w:jc w:val="both"/>
            </w:pPr>
            <w:r w:rsidRPr="004E4FA1">
              <w:t>Педмастерская по теме «Использованием дистанционных образовательных технологий с целью повышения кач</w:t>
            </w:r>
            <w:r>
              <w:t>ества обучения по математике»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9142C9" w:rsidRDefault="00624527" w:rsidP="00381B72">
            <w:pPr>
              <w:snapToGrid w:val="0"/>
            </w:pPr>
            <w:r>
              <w:t>МАОУ «гимназия №55» г. Томск</w:t>
            </w:r>
          </w:p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>
            <w:r w:rsidRPr="0053188D">
              <w:rPr>
                <w:i/>
              </w:rPr>
              <w:t>Декабрь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pStyle w:val="NormalWeb"/>
              <w:snapToGrid w:val="0"/>
              <w:spacing w:before="0" w:after="0"/>
              <w:ind w:hanging="40"/>
              <w:rPr>
                <w:i/>
              </w:rPr>
            </w:pPr>
            <w:r>
              <w:t>Педагогическая мастерская «Метапредметность как основа современного урока»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855576" w:rsidRDefault="00624527" w:rsidP="0040282E">
            <w:pPr>
              <w:rPr>
                <w:b/>
                <w:i/>
              </w:rPr>
            </w:pPr>
            <w:r w:rsidRPr="00855576">
              <w:t>МБОУ гимназия №1 г.о. Стрежевой</w:t>
            </w:r>
          </w:p>
          <w:p w:rsidR="00624527" w:rsidRPr="009142C9" w:rsidRDefault="00624527" w:rsidP="009142C9"/>
        </w:tc>
      </w:tr>
      <w:tr w:rsidR="00624527" w:rsidRPr="009142C9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9142C9" w:rsidRDefault="00624527" w:rsidP="009142C9">
            <w:pPr>
              <w:numPr>
                <w:ilvl w:val="0"/>
                <w:numId w:val="2"/>
              </w:numPr>
              <w:tabs>
                <w:tab w:val="left" w:pos="4684"/>
                <w:tab w:val="left" w:pos="5228"/>
              </w:tabs>
              <w:snapToGrid w:val="0"/>
              <w:ind w:hanging="686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Default="00624527">
            <w:r w:rsidRPr="0053188D">
              <w:rPr>
                <w:i/>
              </w:rPr>
              <w:t>Декабрь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624527" w:rsidRPr="006437E0" w:rsidRDefault="00624527" w:rsidP="009142C9">
            <w:pPr>
              <w:snapToGrid w:val="0"/>
            </w:pPr>
            <w:r>
              <w:t>Серия семинаров «Подготовка педагогов к участию в конкурсе профессионального мастерства»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27" w:rsidRPr="00855576" w:rsidRDefault="00624527" w:rsidP="0040282E">
            <w:pPr>
              <w:rPr>
                <w:b/>
                <w:i/>
              </w:rPr>
            </w:pPr>
            <w:r w:rsidRPr="00855576">
              <w:t>МБОУ гимназия №1 г.о. Стрежевой</w:t>
            </w:r>
          </w:p>
          <w:p w:rsidR="00624527" w:rsidRPr="006437E0" w:rsidRDefault="00624527" w:rsidP="009142C9">
            <w:pPr>
              <w:snapToGrid w:val="0"/>
              <w:ind w:left="30"/>
            </w:pPr>
          </w:p>
        </w:tc>
      </w:tr>
    </w:tbl>
    <w:p w:rsidR="00624527" w:rsidRPr="009142C9" w:rsidRDefault="00624527" w:rsidP="006437E0"/>
    <w:sectPr w:rsidR="00624527" w:rsidRPr="009142C9" w:rsidSect="00312000">
      <w:footnotePr>
        <w:pos w:val="beneathText"/>
      </w:footnotePr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27" w:rsidRDefault="00624527" w:rsidP="0076397A">
      <w:r>
        <w:separator/>
      </w:r>
    </w:p>
  </w:endnote>
  <w:endnote w:type="continuationSeparator" w:id="1">
    <w:p w:rsidR="00624527" w:rsidRDefault="00624527" w:rsidP="0076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27" w:rsidRDefault="00624527" w:rsidP="0076397A">
      <w:r>
        <w:separator/>
      </w:r>
    </w:p>
  </w:footnote>
  <w:footnote w:type="continuationSeparator" w:id="1">
    <w:p w:rsidR="00624527" w:rsidRDefault="00624527" w:rsidP="0076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7D0E4EC6"/>
    <w:multiLevelType w:val="hybridMultilevel"/>
    <w:tmpl w:val="AA8EA63A"/>
    <w:lvl w:ilvl="0" w:tplc="7D0229D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5E7"/>
    <w:rsid w:val="0000260D"/>
    <w:rsid w:val="000047C2"/>
    <w:rsid w:val="000370AC"/>
    <w:rsid w:val="000523F6"/>
    <w:rsid w:val="000635F0"/>
    <w:rsid w:val="0007099B"/>
    <w:rsid w:val="00077028"/>
    <w:rsid w:val="0008451E"/>
    <w:rsid w:val="00092BFF"/>
    <w:rsid w:val="000B5D0E"/>
    <w:rsid w:val="000D5250"/>
    <w:rsid w:val="000F5003"/>
    <w:rsid w:val="001053F8"/>
    <w:rsid w:val="00146391"/>
    <w:rsid w:val="00153EFE"/>
    <w:rsid w:val="001548F8"/>
    <w:rsid w:val="00161688"/>
    <w:rsid w:val="001709FB"/>
    <w:rsid w:val="0017621E"/>
    <w:rsid w:val="00191027"/>
    <w:rsid w:val="001A53DE"/>
    <w:rsid w:val="001C4C3C"/>
    <w:rsid w:val="001D63E8"/>
    <w:rsid w:val="001D769F"/>
    <w:rsid w:val="001E72C4"/>
    <w:rsid w:val="001F0CBE"/>
    <w:rsid w:val="0023584E"/>
    <w:rsid w:val="00235EA3"/>
    <w:rsid w:val="00242115"/>
    <w:rsid w:val="00242DAD"/>
    <w:rsid w:val="002439CE"/>
    <w:rsid w:val="00245051"/>
    <w:rsid w:val="00255082"/>
    <w:rsid w:val="00266424"/>
    <w:rsid w:val="0028682C"/>
    <w:rsid w:val="00293503"/>
    <w:rsid w:val="002A5E13"/>
    <w:rsid w:val="002C1161"/>
    <w:rsid w:val="002D59ED"/>
    <w:rsid w:val="002F38AB"/>
    <w:rsid w:val="00301E7F"/>
    <w:rsid w:val="003108FB"/>
    <w:rsid w:val="00311E01"/>
    <w:rsid w:val="00312000"/>
    <w:rsid w:val="003141A8"/>
    <w:rsid w:val="00323252"/>
    <w:rsid w:val="00355FC6"/>
    <w:rsid w:val="00372799"/>
    <w:rsid w:val="0037557E"/>
    <w:rsid w:val="00380360"/>
    <w:rsid w:val="00381B72"/>
    <w:rsid w:val="003A66E3"/>
    <w:rsid w:val="003B3494"/>
    <w:rsid w:val="003B7C42"/>
    <w:rsid w:val="003C7051"/>
    <w:rsid w:val="003D01BA"/>
    <w:rsid w:val="003D6562"/>
    <w:rsid w:val="0040282E"/>
    <w:rsid w:val="00407716"/>
    <w:rsid w:val="00421CCA"/>
    <w:rsid w:val="00430089"/>
    <w:rsid w:val="00441109"/>
    <w:rsid w:val="00443A31"/>
    <w:rsid w:val="00444F7C"/>
    <w:rsid w:val="00465554"/>
    <w:rsid w:val="00473E98"/>
    <w:rsid w:val="00494D94"/>
    <w:rsid w:val="004D1FD2"/>
    <w:rsid w:val="004D27CC"/>
    <w:rsid w:val="004E4FA1"/>
    <w:rsid w:val="004F27CA"/>
    <w:rsid w:val="004F4069"/>
    <w:rsid w:val="0053188D"/>
    <w:rsid w:val="0056134D"/>
    <w:rsid w:val="00564028"/>
    <w:rsid w:val="005C35CC"/>
    <w:rsid w:val="005C42A4"/>
    <w:rsid w:val="005E2101"/>
    <w:rsid w:val="00621E38"/>
    <w:rsid w:val="00624527"/>
    <w:rsid w:val="00627A62"/>
    <w:rsid w:val="006344AB"/>
    <w:rsid w:val="006437E0"/>
    <w:rsid w:val="00644396"/>
    <w:rsid w:val="00646164"/>
    <w:rsid w:val="006513D4"/>
    <w:rsid w:val="00654685"/>
    <w:rsid w:val="006A0626"/>
    <w:rsid w:val="006A10D6"/>
    <w:rsid w:val="006A7EB3"/>
    <w:rsid w:val="006E7311"/>
    <w:rsid w:val="007049F2"/>
    <w:rsid w:val="007057CC"/>
    <w:rsid w:val="00712E8D"/>
    <w:rsid w:val="007145CC"/>
    <w:rsid w:val="00732303"/>
    <w:rsid w:val="007338B3"/>
    <w:rsid w:val="00740A40"/>
    <w:rsid w:val="00742760"/>
    <w:rsid w:val="00762BAD"/>
    <w:rsid w:val="007631AD"/>
    <w:rsid w:val="0076397A"/>
    <w:rsid w:val="00764533"/>
    <w:rsid w:val="0079692C"/>
    <w:rsid w:val="007B3E0D"/>
    <w:rsid w:val="007C05E7"/>
    <w:rsid w:val="007C6CBE"/>
    <w:rsid w:val="007D2EFB"/>
    <w:rsid w:val="007D7948"/>
    <w:rsid w:val="00814F31"/>
    <w:rsid w:val="0081733E"/>
    <w:rsid w:val="00831E93"/>
    <w:rsid w:val="00855576"/>
    <w:rsid w:val="00857577"/>
    <w:rsid w:val="00892E98"/>
    <w:rsid w:val="008A09DD"/>
    <w:rsid w:val="008B4A05"/>
    <w:rsid w:val="009142C9"/>
    <w:rsid w:val="00917DA3"/>
    <w:rsid w:val="00932D15"/>
    <w:rsid w:val="009443AA"/>
    <w:rsid w:val="00944436"/>
    <w:rsid w:val="00946CFD"/>
    <w:rsid w:val="00960051"/>
    <w:rsid w:val="009A4700"/>
    <w:rsid w:val="009A6C6F"/>
    <w:rsid w:val="009D26C0"/>
    <w:rsid w:val="00A00C50"/>
    <w:rsid w:val="00A06C18"/>
    <w:rsid w:val="00A33867"/>
    <w:rsid w:val="00A661E1"/>
    <w:rsid w:val="00A715CC"/>
    <w:rsid w:val="00A846B6"/>
    <w:rsid w:val="00AB0522"/>
    <w:rsid w:val="00AD0B02"/>
    <w:rsid w:val="00AD2846"/>
    <w:rsid w:val="00AF1DEE"/>
    <w:rsid w:val="00B1133A"/>
    <w:rsid w:val="00B145E5"/>
    <w:rsid w:val="00B1563B"/>
    <w:rsid w:val="00B22E7A"/>
    <w:rsid w:val="00B33435"/>
    <w:rsid w:val="00B43CB0"/>
    <w:rsid w:val="00B55D48"/>
    <w:rsid w:val="00B60556"/>
    <w:rsid w:val="00B7415C"/>
    <w:rsid w:val="00B8188D"/>
    <w:rsid w:val="00B82403"/>
    <w:rsid w:val="00BB516D"/>
    <w:rsid w:val="00BC7BBE"/>
    <w:rsid w:val="00BD032A"/>
    <w:rsid w:val="00BD3310"/>
    <w:rsid w:val="00BE6F7A"/>
    <w:rsid w:val="00BF4741"/>
    <w:rsid w:val="00C03C45"/>
    <w:rsid w:val="00C11568"/>
    <w:rsid w:val="00C123C7"/>
    <w:rsid w:val="00C22A98"/>
    <w:rsid w:val="00C408B8"/>
    <w:rsid w:val="00C52075"/>
    <w:rsid w:val="00C57F65"/>
    <w:rsid w:val="00C60D81"/>
    <w:rsid w:val="00C6798B"/>
    <w:rsid w:val="00C71BE8"/>
    <w:rsid w:val="00C91BAF"/>
    <w:rsid w:val="00CA0D2B"/>
    <w:rsid w:val="00CA683A"/>
    <w:rsid w:val="00CB01A2"/>
    <w:rsid w:val="00CB5116"/>
    <w:rsid w:val="00CB6ABF"/>
    <w:rsid w:val="00CE644A"/>
    <w:rsid w:val="00CF7AEF"/>
    <w:rsid w:val="00D0572B"/>
    <w:rsid w:val="00D15D29"/>
    <w:rsid w:val="00D24D03"/>
    <w:rsid w:val="00D367EF"/>
    <w:rsid w:val="00D502BE"/>
    <w:rsid w:val="00D623F9"/>
    <w:rsid w:val="00D95245"/>
    <w:rsid w:val="00D96327"/>
    <w:rsid w:val="00DA68BC"/>
    <w:rsid w:val="00DD71DE"/>
    <w:rsid w:val="00DE01EA"/>
    <w:rsid w:val="00DE13C1"/>
    <w:rsid w:val="00DE4574"/>
    <w:rsid w:val="00DE4A65"/>
    <w:rsid w:val="00DE6B99"/>
    <w:rsid w:val="00DF5E37"/>
    <w:rsid w:val="00E1730F"/>
    <w:rsid w:val="00E238D5"/>
    <w:rsid w:val="00E30950"/>
    <w:rsid w:val="00E351F9"/>
    <w:rsid w:val="00E86710"/>
    <w:rsid w:val="00EB6D84"/>
    <w:rsid w:val="00EC2E70"/>
    <w:rsid w:val="00EC6CA1"/>
    <w:rsid w:val="00EF330B"/>
    <w:rsid w:val="00F01F47"/>
    <w:rsid w:val="00F3494D"/>
    <w:rsid w:val="00F5663F"/>
    <w:rsid w:val="00F634C7"/>
    <w:rsid w:val="00F734A4"/>
    <w:rsid w:val="00F8075E"/>
    <w:rsid w:val="00F95DF6"/>
    <w:rsid w:val="00F967B5"/>
    <w:rsid w:val="00FA4FE1"/>
    <w:rsid w:val="00FB4D26"/>
    <w:rsid w:val="00FC2CBD"/>
    <w:rsid w:val="00FE1D89"/>
    <w:rsid w:val="00FE2678"/>
    <w:rsid w:val="00FF2078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0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000"/>
    <w:pPr>
      <w:keepNext/>
      <w:tabs>
        <w:tab w:val="num" w:pos="432"/>
      </w:tabs>
      <w:ind w:right="17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00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2000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2000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F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6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6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6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6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6F7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312000"/>
  </w:style>
  <w:style w:type="character" w:customStyle="1" w:styleId="WW-Absatz-Standardschriftart">
    <w:name w:val="WW-Absatz-Standardschriftart"/>
    <w:uiPriority w:val="99"/>
    <w:rsid w:val="00312000"/>
  </w:style>
  <w:style w:type="character" w:customStyle="1" w:styleId="WW-Absatz-Standardschriftart1">
    <w:name w:val="WW-Absatz-Standardschriftart1"/>
    <w:uiPriority w:val="99"/>
    <w:rsid w:val="00312000"/>
  </w:style>
  <w:style w:type="character" w:customStyle="1" w:styleId="WW-Absatz-Standardschriftart11">
    <w:name w:val="WW-Absatz-Standardschriftart11"/>
    <w:uiPriority w:val="99"/>
    <w:rsid w:val="00312000"/>
  </w:style>
  <w:style w:type="character" w:customStyle="1" w:styleId="WW-Absatz-Standardschriftart111">
    <w:name w:val="WW-Absatz-Standardschriftart111"/>
    <w:uiPriority w:val="99"/>
    <w:rsid w:val="00312000"/>
  </w:style>
  <w:style w:type="character" w:customStyle="1" w:styleId="WW-Absatz-Standardschriftart1111">
    <w:name w:val="WW-Absatz-Standardschriftart1111"/>
    <w:uiPriority w:val="99"/>
    <w:rsid w:val="00312000"/>
  </w:style>
  <w:style w:type="character" w:customStyle="1" w:styleId="2">
    <w:name w:val="Основной шрифт абзаца2"/>
    <w:uiPriority w:val="99"/>
    <w:rsid w:val="00312000"/>
  </w:style>
  <w:style w:type="character" w:customStyle="1" w:styleId="WW-Absatz-Standardschriftart11111">
    <w:name w:val="WW-Absatz-Standardschriftart11111"/>
    <w:uiPriority w:val="99"/>
    <w:rsid w:val="00312000"/>
  </w:style>
  <w:style w:type="character" w:customStyle="1" w:styleId="WW-Absatz-Standardschriftart111111">
    <w:name w:val="WW-Absatz-Standardschriftart111111"/>
    <w:uiPriority w:val="99"/>
    <w:rsid w:val="00312000"/>
  </w:style>
  <w:style w:type="character" w:customStyle="1" w:styleId="WW-Absatz-Standardschriftart1111111">
    <w:name w:val="WW-Absatz-Standardschriftart1111111"/>
    <w:uiPriority w:val="99"/>
    <w:rsid w:val="00312000"/>
  </w:style>
  <w:style w:type="character" w:customStyle="1" w:styleId="WW-Absatz-Standardschriftart11111111">
    <w:name w:val="WW-Absatz-Standardschriftart11111111"/>
    <w:uiPriority w:val="99"/>
    <w:rsid w:val="00312000"/>
  </w:style>
  <w:style w:type="character" w:customStyle="1" w:styleId="WW-Absatz-Standardschriftart111111111">
    <w:name w:val="WW-Absatz-Standardschriftart111111111"/>
    <w:uiPriority w:val="99"/>
    <w:rsid w:val="00312000"/>
  </w:style>
  <w:style w:type="character" w:customStyle="1" w:styleId="WW-Absatz-Standardschriftart1111111111">
    <w:name w:val="WW-Absatz-Standardschriftart1111111111"/>
    <w:uiPriority w:val="99"/>
    <w:rsid w:val="00312000"/>
  </w:style>
  <w:style w:type="character" w:customStyle="1" w:styleId="WW-Absatz-Standardschriftart11111111111">
    <w:name w:val="WW-Absatz-Standardschriftart11111111111"/>
    <w:uiPriority w:val="99"/>
    <w:rsid w:val="00312000"/>
  </w:style>
  <w:style w:type="character" w:customStyle="1" w:styleId="WW-Absatz-Standardschriftart111111111111">
    <w:name w:val="WW-Absatz-Standardschriftart111111111111"/>
    <w:uiPriority w:val="99"/>
    <w:rsid w:val="00312000"/>
  </w:style>
  <w:style w:type="character" w:customStyle="1" w:styleId="WW-Absatz-Standardschriftart1111111111111">
    <w:name w:val="WW-Absatz-Standardschriftart1111111111111"/>
    <w:uiPriority w:val="99"/>
    <w:rsid w:val="00312000"/>
  </w:style>
  <w:style w:type="character" w:customStyle="1" w:styleId="WW-Absatz-Standardschriftart11111111111111">
    <w:name w:val="WW-Absatz-Standardschriftart11111111111111"/>
    <w:uiPriority w:val="99"/>
    <w:rsid w:val="00312000"/>
  </w:style>
  <w:style w:type="character" w:customStyle="1" w:styleId="WW-Absatz-Standardschriftart111111111111111">
    <w:name w:val="WW-Absatz-Standardschriftart111111111111111"/>
    <w:uiPriority w:val="99"/>
    <w:rsid w:val="00312000"/>
  </w:style>
  <w:style w:type="character" w:customStyle="1" w:styleId="WW-Absatz-Standardschriftart1111111111111111">
    <w:name w:val="WW-Absatz-Standardschriftart1111111111111111"/>
    <w:uiPriority w:val="99"/>
    <w:rsid w:val="00312000"/>
  </w:style>
  <w:style w:type="character" w:customStyle="1" w:styleId="WW-Absatz-Standardschriftart11111111111111111">
    <w:name w:val="WW-Absatz-Standardschriftart11111111111111111"/>
    <w:uiPriority w:val="99"/>
    <w:rsid w:val="00312000"/>
  </w:style>
  <w:style w:type="character" w:customStyle="1" w:styleId="WW-Absatz-Standardschriftart111111111111111111">
    <w:name w:val="WW-Absatz-Standardschriftart111111111111111111"/>
    <w:uiPriority w:val="99"/>
    <w:rsid w:val="00312000"/>
  </w:style>
  <w:style w:type="character" w:customStyle="1" w:styleId="WW-Absatz-Standardschriftart1111111111111111111">
    <w:name w:val="WW-Absatz-Standardschriftart1111111111111111111"/>
    <w:uiPriority w:val="99"/>
    <w:rsid w:val="00312000"/>
  </w:style>
  <w:style w:type="character" w:customStyle="1" w:styleId="WW-Absatz-Standardschriftart11111111111111111111">
    <w:name w:val="WW-Absatz-Standardschriftart11111111111111111111"/>
    <w:uiPriority w:val="99"/>
    <w:rsid w:val="00312000"/>
  </w:style>
  <w:style w:type="character" w:customStyle="1" w:styleId="WW-Absatz-Standardschriftart111111111111111111111">
    <w:name w:val="WW-Absatz-Standardschriftart111111111111111111111"/>
    <w:uiPriority w:val="99"/>
    <w:rsid w:val="00312000"/>
  </w:style>
  <w:style w:type="character" w:customStyle="1" w:styleId="WW-Absatz-Standardschriftart1111111111111111111111">
    <w:name w:val="WW-Absatz-Standardschriftart1111111111111111111111"/>
    <w:uiPriority w:val="99"/>
    <w:rsid w:val="00312000"/>
  </w:style>
  <w:style w:type="character" w:customStyle="1" w:styleId="WW-Absatz-Standardschriftart11111111111111111111111">
    <w:name w:val="WW-Absatz-Standardschriftart11111111111111111111111"/>
    <w:uiPriority w:val="99"/>
    <w:rsid w:val="00312000"/>
  </w:style>
  <w:style w:type="character" w:customStyle="1" w:styleId="WW8Num1z0">
    <w:name w:val="WW8Num1z0"/>
    <w:uiPriority w:val="99"/>
    <w:rsid w:val="00312000"/>
    <w:rPr>
      <w:rFonts w:ascii="Symbol" w:hAnsi="Symbol"/>
    </w:rPr>
  </w:style>
  <w:style w:type="character" w:customStyle="1" w:styleId="WW8Num1z1">
    <w:name w:val="WW8Num1z1"/>
    <w:uiPriority w:val="99"/>
    <w:rsid w:val="00312000"/>
    <w:rPr>
      <w:rFonts w:ascii="Courier New" w:hAnsi="Courier New"/>
    </w:rPr>
  </w:style>
  <w:style w:type="character" w:customStyle="1" w:styleId="WW8Num1z2">
    <w:name w:val="WW8Num1z2"/>
    <w:uiPriority w:val="99"/>
    <w:rsid w:val="00312000"/>
    <w:rPr>
      <w:rFonts w:ascii="Wingdings" w:hAnsi="Wingdings"/>
    </w:rPr>
  </w:style>
  <w:style w:type="character" w:customStyle="1" w:styleId="WW8Num2z0">
    <w:name w:val="WW8Num2z0"/>
    <w:uiPriority w:val="99"/>
    <w:rsid w:val="00312000"/>
    <w:rPr>
      <w:rFonts w:ascii="Symbol" w:hAnsi="Symbol"/>
    </w:rPr>
  </w:style>
  <w:style w:type="character" w:customStyle="1" w:styleId="WW8Num2z1">
    <w:name w:val="WW8Num2z1"/>
    <w:uiPriority w:val="99"/>
    <w:rsid w:val="00312000"/>
    <w:rPr>
      <w:rFonts w:ascii="Courier New" w:hAnsi="Courier New"/>
    </w:rPr>
  </w:style>
  <w:style w:type="character" w:customStyle="1" w:styleId="WW8Num2z2">
    <w:name w:val="WW8Num2z2"/>
    <w:uiPriority w:val="99"/>
    <w:rsid w:val="00312000"/>
    <w:rPr>
      <w:rFonts w:ascii="Wingdings" w:hAnsi="Wingdings"/>
    </w:rPr>
  </w:style>
  <w:style w:type="character" w:customStyle="1" w:styleId="WW8Num3z1">
    <w:name w:val="WW8Num3z1"/>
    <w:uiPriority w:val="99"/>
    <w:rsid w:val="00312000"/>
    <w:rPr>
      <w:rFonts w:ascii="Symbol" w:hAnsi="Symbol"/>
    </w:rPr>
  </w:style>
  <w:style w:type="character" w:customStyle="1" w:styleId="WW8Num4z0">
    <w:name w:val="WW8Num4z0"/>
    <w:uiPriority w:val="99"/>
    <w:rsid w:val="00312000"/>
    <w:rPr>
      <w:rFonts w:ascii="Times New Roman" w:hAnsi="Times New Roman"/>
      <w:sz w:val="24"/>
    </w:rPr>
  </w:style>
  <w:style w:type="character" w:customStyle="1" w:styleId="WW8Num4z1">
    <w:name w:val="WW8Num4z1"/>
    <w:uiPriority w:val="99"/>
    <w:rsid w:val="00312000"/>
    <w:rPr>
      <w:rFonts w:ascii="Courier New" w:hAnsi="Courier New"/>
    </w:rPr>
  </w:style>
  <w:style w:type="character" w:customStyle="1" w:styleId="WW8Num4z2">
    <w:name w:val="WW8Num4z2"/>
    <w:uiPriority w:val="99"/>
    <w:rsid w:val="00312000"/>
    <w:rPr>
      <w:rFonts w:ascii="Wingdings" w:hAnsi="Wingdings"/>
    </w:rPr>
  </w:style>
  <w:style w:type="character" w:customStyle="1" w:styleId="WW8Num4z3">
    <w:name w:val="WW8Num4z3"/>
    <w:uiPriority w:val="99"/>
    <w:rsid w:val="00312000"/>
    <w:rPr>
      <w:rFonts w:ascii="Symbol" w:hAnsi="Symbol"/>
    </w:rPr>
  </w:style>
  <w:style w:type="character" w:customStyle="1" w:styleId="WW8Num7z1">
    <w:name w:val="WW8Num7z1"/>
    <w:uiPriority w:val="99"/>
    <w:rsid w:val="00312000"/>
    <w:rPr>
      <w:rFonts w:ascii="Symbol" w:hAnsi="Symbol"/>
    </w:rPr>
  </w:style>
  <w:style w:type="character" w:customStyle="1" w:styleId="1">
    <w:name w:val="Основной шрифт абзаца1"/>
    <w:uiPriority w:val="99"/>
    <w:rsid w:val="00312000"/>
  </w:style>
  <w:style w:type="character" w:styleId="Hyperlink">
    <w:name w:val="Hyperlink"/>
    <w:basedOn w:val="1"/>
    <w:uiPriority w:val="99"/>
    <w:semiHidden/>
    <w:rsid w:val="00312000"/>
    <w:rPr>
      <w:rFonts w:cs="Times New Roman"/>
      <w:color w:val="0000FF"/>
      <w:u w:val="single"/>
    </w:rPr>
  </w:style>
  <w:style w:type="character" w:customStyle="1" w:styleId="rvts6">
    <w:name w:val="rvts6"/>
    <w:basedOn w:val="1"/>
    <w:uiPriority w:val="99"/>
    <w:rsid w:val="00312000"/>
    <w:rPr>
      <w:rFonts w:ascii="Arial" w:hAnsi="Arial" w:cs="Arial"/>
    </w:rPr>
  </w:style>
  <w:style w:type="paragraph" w:customStyle="1" w:styleId="a">
    <w:name w:val="Заголовок"/>
    <w:basedOn w:val="Normal"/>
    <w:next w:val="BodyText"/>
    <w:uiPriority w:val="99"/>
    <w:rsid w:val="003120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12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36C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1200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3120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31200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3120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312000"/>
    <w:pPr>
      <w:suppressLineNumbers/>
    </w:pPr>
    <w:rPr>
      <w:rFonts w:ascii="Arial" w:hAnsi="Arial" w:cs="Tahoma"/>
    </w:rPr>
  </w:style>
  <w:style w:type="paragraph" w:customStyle="1" w:styleId="12">
    <w:name w:val="Название объекта1"/>
    <w:basedOn w:val="Normal"/>
    <w:next w:val="Normal"/>
    <w:uiPriority w:val="99"/>
    <w:rsid w:val="00312000"/>
    <w:pPr>
      <w:jc w:val="center"/>
    </w:pPr>
    <w:rPr>
      <w:b/>
      <w:bCs/>
    </w:rPr>
  </w:style>
  <w:style w:type="paragraph" w:styleId="Title">
    <w:name w:val="Title"/>
    <w:basedOn w:val="Normal"/>
    <w:next w:val="Subtitle"/>
    <w:link w:val="TitleChar"/>
    <w:uiPriority w:val="99"/>
    <w:qFormat/>
    <w:rsid w:val="00312000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F9536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31200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9536C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31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6C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312000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536C"/>
    <w:rPr>
      <w:sz w:val="24"/>
      <w:szCs w:val="24"/>
      <w:lang w:eastAsia="ar-SA"/>
    </w:rPr>
  </w:style>
  <w:style w:type="paragraph" w:customStyle="1" w:styleId="a0">
    <w:name w:val="Адресные реквизиты"/>
    <w:basedOn w:val="BodyText"/>
    <w:next w:val="BodyText"/>
    <w:uiPriority w:val="99"/>
    <w:rsid w:val="00312000"/>
    <w:pPr>
      <w:spacing w:after="0"/>
      <w:ind w:firstLine="709"/>
    </w:pPr>
    <w:rPr>
      <w:sz w:val="16"/>
      <w:szCs w:val="20"/>
    </w:rPr>
  </w:style>
  <w:style w:type="paragraph" w:customStyle="1" w:styleId="a1">
    <w:name w:val="Заголовок текста док"/>
    <w:basedOn w:val="Normal"/>
    <w:uiPriority w:val="99"/>
    <w:rsid w:val="00312000"/>
    <w:pPr>
      <w:ind w:left="-107"/>
    </w:pPr>
    <w:rPr>
      <w:sz w:val="20"/>
      <w:szCs w:val="20"/>
    </w:rPr>
  </w:style>
  <w:style w:type="paragraph" w:customStyle="1" w:styleId="a2">
    <w:name w:val="Дата документа"/>
    <w:basedOn w:val="Normal"/>
    <w:uiPriority w:val="99"/>
    <w:rsid w:val="00312000"/>
    <w:pPr>
      <w:spacing w:line="360" w:lineRule="auto"/>
      <w:ind w:left="-107"/>
    </w:pPr>
    <w:rPr>
      <w:sz w:val="20"/>
      <w:szCs w:val="20"/>
    </w:rPr>
  </w:style>
  <w:style w:type="paragraph" w:customStyle="1" w:styleId="a3">
    <w:name w:val="Содержимое таблицы"/>
    <w:basedOn w:val="Normal"/>
    <w:uiPriority w:val="99"/>
    <w:rsid w:val="00312000"/>
    <w:pPr>
      <w:suppressLineNumbers/>
    </w:pPr>
  </w:style>
  <w:style w:type="paragraph" w:customStyle="1" w:styleId="a4">
    <w:name w:val="Заголовок таблицы"/>
    <w:basedOn w:val="a3"/>
    <w:uiPriority w:val="99"/>
    <w:rsid w:val="00312000"/>
    <w:pPr>
      <w:jc w:val="center"/>
    </w:pPr>
    <w:rPr>
      <w:b/>
      <w:bCs/>
    </w:rPr>
  </w:style>
  <w:style w:type="paragraph" w:customStyle="1" w:styleId="31">
    <w:name w:val="Основной текст 31"/>
    <w:basedOn w:val="Normal"/>
    <w:uiPriority w:val="99"/>
    <w:rsid w:val="00312000"/>
    <w:pPr>
      <w:jc w:val="center"/>
    </w:pPr>
    <w:rPr>
      <w:b/>
      <w:bCs/>
      <w:sz w:val="32"/>
    </w:rPr>
  </w:style>
  <w:style w:type="paragraph" w:styleId="NormalWeb">
    <w:name w:val="Normal (Web)"/>
    <w:basedOn w:val="Normal"/>
    <w:uiPriority w:val="99"/>
    <w:rsid w:val="00312000"/>
    <w:pPr>
      <w:spacing w:before="280" w:after="280"/>
    </w:pPr>
  </w:style>
  <w:style w:type="paragraph" w:styleId="NoSpacing">
    <w:name w:val="No Spacing"/>
    <w:uiPriority w:val="99"/>
    <w:qFormat/>
    <w:rsid w:val="00312000"/>
    <w:pPr>
      <w:suppressAutoHyphens/>
    </w:pPr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7639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97A"/>
    <w:rPr>
      <w:rFonts w:cs="Times New Roman"/>
      <w:sz w:val="24"/>
      <w:szCs w:val="24"/>
      <w:lang w:eastAsia="ar-SA" w:bidi="ar-SA"/>
    </w:rPr>
  </w:style>
  <w:style w:type="paragraph" w:customStyle="1" w:styleId="a5">
    <w:name w:val="Знак"/>
    <w:basedOn w:val="Normal"/>
    <w:uiPriority w:val="99"/>
    <w:rsid w:val="00B3343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1551</Words>
  <Characters>8843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tatk</dc:creator>
  <cp:keywords/>
  <dc:description/>
  <cp:lastModifiedBy>kamaletdinova</cp:lastModifiedBy>
  <cp:revision>5</cp:revision>
  <cp:lastPrinted>2010-03-04T04:59:00Z</cp:lastPrinted>
  <dcterms:created xsi:type="dcterms:W3CDTF">2013-02-05T08:59:00Z</dcterms:created>
  <dcterms:modified xsi:type="dcterms:W3CDTF">2013-06-13T02:39:00Z</dcterms:modified>
</cp:coreProperties>
</file>