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7" w:rsidRDefault="00FA5C47" w:rsidP="000468DD">
      <w:pPr>
        <w:jc w:val="center"/>
        <w:rPr>
          <w:rFonts w:ascii="Times New Roman" w:hAnsi="Times New Roman"/>
          <w:b/>
          <w:sz w:val="24"/>
          <w:szCs w:val="24"/>
        </w:rPr>
      </w:pPr>
      <w:r w:rsidRPr="00C9742D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-график</w:t>
      </w:r>
      <w:r w:rsidRPr="00C9742D">
        <w:rPr>
          <w:rFonts w:ascii="Times New Roman" w:hAnsi="Times New Roman"/>
          <w:b/>
          <w:sz w:val="24"/>
          <w:szCs w:val="24"/>
        </w:rPr>
        <w:t xml:space="preserve"> образовательных событий</w:t>
      </w:r>
      <w:r>
        <w:rPr>
          <w:rFonts w:ascii="Times New Roman" w:hAnsi="Times New Roman"/>
          <w:b/>
          <w:sz w:val="24"/>
          <w:szCs w:val="24"/>
        </w:rPr>
        <w:t xml:space="preserve"> сети Ресурсно-внедренческих центров инноваций для обучающихся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72"/>
        <w:tblW w:w="136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"/>
        <w:gridCol w:w="1568"/>
        <w:gridCol w:w="3621"/>
        <w:gridCol w:w="5264"/>
        <w:gridCol w:w="3099"/>
        <w:gridCol w:w="51"/>
      </w:tblGrid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FFCC"/>
          </w:tcPr>
          <w:p w:rsidR="00FA5C47" w:rsidRPr="006E2246" w:rsidRDefault="00FA5C47" w:rsidP="00F4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2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1" w:type="dxa"/>
            <w:shd w:val="clear" w:color="auto" w:fill="CCFFCC"/>
            <w:vAlign w:val="center"/>
          </w:tcPr>
          <w:p w:rsidR="00FA5C47" w:rsidRPr="006E2246" w:rsidRDefault="00FA5C47" w:rsidP="00F4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46">
              <w:rPr>
                <w:rFonts w:ascii="Times New Roman" w:hAnsi="Times New Roman"/>
                <w:b/>
                <w:sz w:val="24"/>
                <w:szCs w:val="24"/>
              </w:rPr>
              <w:t>РВЦИ</w:t>
            </w:r>
          </w:p>
        </w:tc>
        <w:tc>
          <w:tcPr>
            <w:tcW w:w="5264" w:type="dxa"/>
            <w:shd w:val="clear" w:color="auto" w:fill="CCFFCC"/>
            <w:vAlign w:val="center"/>
          </w:tcPr>
          <w:p w:rsidR="00FA5C47" w:rsidRPr="006E2246" w:rsidRDefault="00FA5C47" w:rsidP="00F4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46">
              <w:rPr>
                <w:rFonts w:ascii="Times New Roman" w:hAnsi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150" w:type="dxa"/>
            <w:gridSpan w:val="2"/>
            <w:shd w:val="clear" w:color="auto" w:fill="CCFFCC"/>
            <w:vAlign w:val="center"/>
          </w:tcPr>
          <w:p w:rsidR="00FA5C47" w:rsidRPr="006E2246" w:rsidRDefault="00FA5C47" w:rsidP="00F4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46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B6DDE8"/>
            <w:vAlign w:val="center"/>
          </w:tcPr>
          <w:p w:rsidR="00FA5C47" w:rsidRPr="007955A8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«Молчановская СОШ №2»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3B1886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06D">
              <w:rPr>
                <w:rFonts w:ascii="Times New Roman" w:hAnsi="Times New Roman"/>
                <w:sz w:val="20"/>
                <w:szCs w:val="20"/>
              </w:rPr>
              <w:t xml:space="preserve">Детский рождественский праздник  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3B1886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FA5C47" w:rsidRPr="007955A8" w:rsidTr="00C71CB1">
        <w:trPr>
          <w:trHeight w:val="622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>МБОУ «Богашевская СОШ 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А.И.Федорова» Томского района</w:t>
            </w:r>
            <w:r w:rsidRPr="007955A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5A8">
              <w:rPr>
                <w:rFonts w:ascii="Times New Roman" w:hAnsi="Times New Roman"/>
                <w:sz w:val="20"/>
                <w:szCs w:val="20"/>
              </w:rPr>
              <w:t>Муниципальный конкурс чтецов «Сибирь – наш дом»</w:t>
            </w:r>
            <w:r>
              <w:t xml:space="preserve"> 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.о. Стрежевой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872F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F8F">
              <w:rPr>
                <w:rFonts w:ascii="Times New Roman" w:hAnsi="Times New Roman"/>
                <w:sz w:val="20"/>
                <w:szCs w:val="20"/>
              </w:rPr>
              <w:t xml:space="preserve">Открытое образовательное событие: </w:t>
            </w:r>
          </w:p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F8F">
              <w:rPr>
                <w:rFonts w:ascii="Times New Roman" w:hAnsi="Times New Roman"/>
                <w:sz w:val="20"/>
                <w:szCs w:val="20"/>
              </w:rPr>
              <w:t xml:space="preserve">Итоговая защита бизнес-проектов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сетевой образовательной программы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  <w:r w:rsidRPr="0087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сетевой образовательной программы</w:t>
            </w:r>
            <w:r w:rsidRPr="00872F8F">
              <w:rPr>
                <w:rFonts w:ascii="Times New Roman" w:hAnsi="Times New Roman"/>
                <w:sz w:val="20"/>
                <w:szCs w:val="20"/>
              </w:rPr>
              <w:t xml:space="preserve"> , волонтёры из числа участников программы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CA3E14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E14">
              <w:rPr>
                <w:rFonts w:ascii="Times New Roman" w:hAnsi="Times New Roman"/>
                <w:sz w:val="20"/>
                <w:szCs w:val="20"/>
              </w:rPr>
              <w:t>Областной Конкурс «Седьмой Турнир Дебатов» на английском языке формата «К. Поппер»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«Высокоярская СОШ»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0549B4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B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49B4">
              <w:rPr>
                <w:rFonts w:ascii="Times New Roman" w:hAnsi="Times New Roman"/>
                <w:sz w:val="20"/>
                <w:szCs w:val="20"/>
              </w:rPr>
              <w:t xml:space="preserve"> Муниципальная олимпиада по нанотехнологиям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«Высокоярская СОШ»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722D20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D20">
              <w:rPr>
                <w:rFonts w:ascii="Times New Roman" w:hAnsi="Times New Roman"/>
                <w:sz w:val="20"/>
                <w:szCs w:val="20"/>
              </w:rPr>
              <w:t>Реализация сетевого социально-образовательного проекта «Дети учат детей»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Pr="001C0CE1" w:rsidRDefault="00FA5C47" w:rsidP="00F429BE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FBD4B4"/>
            <w:vAlign w:val="center"/>
          </w:tcPr>
          <w:p w:rsidR="00FA5C47" w:rsidRPr="001C0CE1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C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E05">
              <w:rPr>
                <w:rFonts w:ascii="Times New Roman" w:hAnsi="Times New Roman"/>
                <w:sz w:val="20"/>
                <w:szCs w:val="20"/>
              </w:rPr>
              <w:t>Открытый дистанционный интеллектуальный марафон «Мир вокруг нас»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E05">
              <w:rPr>
                <w:rFonts w:ascii="Times New Roman" w:hAnsi="Times New Roman"/>
                <w:sz w:val="20"/>
                <w:szCs w:val="20"/>
              </w:rPr>
              <w:t xml:space="preserve">Очно -  для учащихся МАОУ СОШ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F1E05">
              <w:rPr>
                <w:rFonts w:ascii="Times New Roman" w:hAnsi="Times New Roman"/>
                <w:sz w:val="20"/>
                <w:szCs w:val="20"/>
              </w:rPr>
              <w:t>22, дистанционно – для всех желающих учащихся школ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E05">
              <w:rPr>
                <w:rFonts w:ascii="Times New Roman" w:hAnsi="Times New Roman"/>
                <w:sz w:val="20"/>
                <w:szCs w:val="20"/>
              </w:rPr>
              <w:t>Томска и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"Подгорнская СОШ"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3F1E0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10A">
              <w:rPr>
                <w:rFonts w:ascii="Times New Roman" w:hAnsi="Times New Roman"/>
                <w:sz w:val="20"/>
                <w:szCs w:val="20"/>
              </w:rPr>
              <w:t xml:space="preserve">Открытый сетевой телекоммуникационный учебный проект "Путешествие с белочкой Машей по родному краю" 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F1E0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10A">
              <w:rPr>
                <w:rFonts w:ascii="Times New Roman" w:hAnsi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C010A">
              <w:rPr>
                <w:rFonts w:ascii="Times New Roman" w:hAnsi="Times New Roman"/>
                <w:sz w:val="20"/>
                <w:szCs w:val="20"/>
              </w:rPr>
              <w:t>ся 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6C010A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Pr="00EA33F2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3F2">
              <w:rPr>
                <w:rFonts w:ascii="Times New Roman" w:hAnsi="Times New Roman"/>
                <w:sz w:val="20"/>
                <w:szCs w:val="20"/>
              </w:rPr>
              <w:t>Сетевая экономическая игра «Старт в бизнес»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F4DB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10A">
              <w:rPr>
                <w:rFonts w:ascii="Times New Roman" w:hAnsi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C010A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 – 11-х классов общеобразо</w:t>
            </w:r>
            <w:r w:rsidRPr="00EA33F2">
              <w:rPr>
                <w:rFonts w:ascii="Times New Roman" w:hAnsi="Times New Roman"/>
                <w:sz w:val="20"/>
                <w:szCs w:val="20"/>
              </w:rPr>
              <w:t>вательных организаций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DB7"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F4DB7">
                <w:rPr>
                  <w:rFonts w:ascii="Times New Roman" w:hAnsi="Times New Roman"/>
                  <w:sz w:val="20"/>
                  <w:szCs w:val="20"/>
                </w:rPr>
                <w:t>29 г</w:t>
              </w:r>
            </w:smartTag>
            <w:r w:rsidRPr="003F4DB7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CF192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2F">
              <w:rPr>
                <w:rFonts w:ascii="Times New Roman" w:hAnsi="Times New Roman"/>
                <w:sz w:val="20"/>
                <w:szCs w:val="20"/>
              </w:rPr>
              <w:t>XVIII Славянские чтения «Героические страницы великой русской литературы»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 xml:space="preserve">обучающиеся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1-х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EA33F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3B">
              <w:rPr>
                <w:rFonts w:ascii="Times New Roman" w:hAnsi="Times New Roman"/>
                <w:sz w:val="20"/>
                <w:szCs w:val="20"/>
              </w:rPr>
              <w:t>Открытый межрегиональный с международным участием конкурс чтецов «Тем, кто ковал для нас Победу! … И не вернувшимся домой!»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EA33F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 xml:space="preserve">обучающиеся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1-х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>МБОУ «Богашевская СОШ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А.И.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Федорова» Томского района</w:t>
            </w:r>
          </w:p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 xml:space="preserve">Открытая Межрегиональная интеллектуальную историко-культурная  игра  «70 лет победы </w:t>
            </w:r>
            <w:r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>обучающиеся  8-10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МБОУ-СОШ с.Ново-Кусково Асиновского района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Разработка экспозиции виртуального музея по теме «История школы».  Дистанционное обучение (внеурочная деятельность)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бучающиеся 5-11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 Ново-Кусково Асиновского район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Разработка виртуальной экологической тропы. Лето. Дистанционное обучение (внеурочная деятельность, уроки экологии в 6 и 7 классах)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</w:p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2-7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4 с углубленным изучением отдельных предметов г.о. Стрежевой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412">
              <w:rPr>
                <w:rFonts w:ascii="Times New Roman" w:hAnsi="Times New Roman"/>
                <w:sz w:val="20"/>
                <w:szCs w:val="20"/>
              </w:rPr>
              <w:t>Образовательное событие «Интеллектуальный калейдоскоп»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9254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412">
              <w:rPr>
                <w:rFonts w:ascii="Times New Roman" w:hAnsi="Times New Roman"/>
                <w:sz w:val="20"/>
                <w:szCs w:val="20"/>
              </w:rPr>
              <w:t>Обучающиеся 4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925412">
              <w:rPr>
                <w:rFonts w:ascii="Times New Roman" w:hAnsi="Times New Roman"/>
                <w:sz w:val="20"/>
                <w:szCs w:val="20"/>
              </w:rPr>
              <w:t xml:space="preserve"> классов школ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Стрежевой</w:t>
            </w:r>
          </w:p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4 с углубленным изучением отдельных предметов г.о. Стрежевой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9254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412">
              <w:rPr>
                <w:rFonts w:ascii="Times New Roman" w:hAnsi="Times New Roman"/>
                <w:sz w:val="20"/>
                <w:szCs w:val="20"/>
              </w:rPr>
              <w:t>Деловая игра «Игры разума»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9254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412">
              <w:rPr>
                <w:rFonts w:ascii="Times New Roman" w:hAnsi="Times New Roman"/>
                <w:sz w:val="20"/>
                <w:szCs w:val="20"/>
              </w:rPr>
              <w:t>обучающихся 8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925412">
              <w:rPr>
                <w:rFonts w:ascii="Times New Roman" w:hAnsi="Times New Roman"/>
                <w:sz w:val="20"/>
                <w:szCs w:val="20"/>
              </w:rPr>
              <w:t xml:space="preserve"> классов школ города</w:t>
            </w:r>
            <w:r w:rsidRPr="003A7FC5">
              <w:rPr>
                <w:rFonts w:ascii="Times New Roman" w:hAnsi="Times New Roman"/>
                <w:sz w:val="20"/>
                <w:szCs w:val="20"/>
              </w:rPr>
              <w:t xml:space="preserve"> Стрежевого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20032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7E4">
              <w:rPr>
                <w:rFonts w:ascii="Times New Roman" w:hAnsi="Times New Roman"/>
                <w:sz w:val="20"/>
                <w:szCs w:val="20"/>
              </w:rPr>
              <w:t>Конкурс-викторина «Мой старинный, юный город на Томи»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9254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школ г. Томска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ЦПО ДТДиМ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20032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352">
              <w:rPr>
                <w:rFonts w:ascii="Times New Roman" w:hAnsi="Times New Roman"/>
                <w:sz w:val="20"/>
                <w:szCs w:val="20"/>
              </w:rPr>
              <w:t>Серия медиа-игр «Космобрейн»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9254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54352">
              <w:rPr>
                <w:rFonts w:ascii="Times New Roman" w:hAnsi="Times New Roman"/>
                <w:sz w:val="20"/>
                <w:szCs w:val="20"/>
              </w:rPr>
              <w:t>бучающиеся 1-9</w:t>
            </w:r>
            <w:r>
              <w:rPr>
                <w:rFonts w:ascii="Times New Roman" w:hAnsi="Times New Roman"/>
                <w:sz w:val="20"/>
                <w:szCs w:val="20"/>
              </w:rPr>
              <w:t>-х классов ОУ г. Томска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640">
              <w:rPr>
                <w:rFonts w:ascii="Times New Roman" w:hAnsi="Times New Roman"/>
                <w:sz w:val="20"/>
                <w:szCs w:val="20"/>
              </w:rPr>
              <w:t>Мастер-класс по мультипликационной анимации «Родина»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Открытая интеллектуально-творческая экологическая  игра «Томский росток» (серия игр в течении уч.года)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Лицей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5FE2">
              <w:rPr>
                <w:rFonts w:ascii="Times New Roman" w:hAnsi="Times New Roman"/>
                <w:sz w:val="20"/>
                <w:szCs w:val="20"/>
              </w:rPr>
              <w:t>Мероприятия общественного объединения молодых учителей и старшеклассников «Циркулюс» (по отдельному плану)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«Сохраняя наследие, исследуем, проектируем, творим!»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481E">
              <w:rPr>
                <w:rFonts w:ascii="Times New Roman" w:hAnsi="Times New Roman"/>
                <w:sz w:val="20"/>
                <w:szCs w:val="20"/>
              </w:rPr>
              <w:t>Сетевой проект для обучающихся 3-6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9C481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BD4B4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BD4B4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«Высокоярская СОШ»</w:t>
            </w:r>
          </w:p>
        </w:tc>
        <w:tc>
          <w:tcPr>
            <w:tcW w:w="5264" w:type="dxa"/>
            <w:shd w:val="clear" w:color="auto" w:fill="FBD4B4"/>
            <w:vAlign w:val="center"/>
          </w:tcPr>
          <w:p w:rsidR="00FA5C47" w:rsidRPr="00A564CD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4C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564CD">
              <w:rPr>
                <w:rFonts w:ascii="Times New Roman" w:hAnsi="Times New Roman"/>
                <w:sz w:val="20"/>
                <w:szCs w:val="20"/>
              </w:rPr>
              <w:t xml:space="preserve"> Муниципальный грантовый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сетевой </w:t>
            </w:r>
            <w:r w:rsidRPr="00A564CD">
              <w:rPr>
                <w:rFonts w:ascii="Times New Roman" w:hAnsi="Times New Roman"/>
                <w:sz w:val="20"/>
                <w:szCs w:val="20"/>
              </w:rPr>
              <w:t>конкурс «Подарок ветерану»</w:t>
            </w:r>
          </w:p>
        </w:tc>
        <w:tc>
          <w:tcPr>
            <w:tcW w:w="3150" w:type="dxa"/>
            <w:gridSpan w:val="2"/>
            <w:shd w:val="clear" w:color="auto" w:fill="FBD4B4"/>
            <w:vAlign w:val="center"/>
          </w:tcPr>
          <w:p w:rsidR="00FA5C47" w:rsidRPr="00867914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ОУ Томской области</w:t>
            </w: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Pr="000468DD" w:rsidRDefault="00FA5C47" w:rsidP="00F429B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D6E3BC"/>
            <w:vAlign w:val="center"/>
          </w:tcPr>
          <w:p w:rsidR="00FA5C47" w:rsidRPr="000468DD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8D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Pr="00C8746E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Поротниковская СОШ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46E">
              <w:rPr>
                <w:rFonts w:ascii="Times New Roman" w:hAnsi="Times New Roman"/>
                <w:sz w:val="20"/>
                <w:szCs w:val="20"/>
              </w:rPr>
              <w:t>Межмуниципальная научно-практическая конференция школьников «Первые шаги в науку»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83» ЗАТО Северск»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B92E0C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E0C">
              <w:rPr>
                <w:rFonts w:ascii="Times New Roman" w:hAnsi="Times New Roman"/>
                <w:sz w:val="20"/>
                <w:szCs w:val="20"/>
              </w:rPr>
              <w:t>Всероссийский научно-практический конкурс проектов «Творческий Контест», организованных для талантливых детей городов-участников проекта «Школа Росатома»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«Сайгинская СОШ» Верхнекетского района Томской области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F1E0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A12">
              <w:rPr>
                <w:rFonts w:ascii="Times New Roman" w:hAnsi="Times New Roman"/>
                <w:sz w:val="20"/>
                <w:szCs w:val="20"/>
              </w:rPr>
              <w:t>Научно-исследовательская конференция «Мой первый проект»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начальных классов ОУ Томской области 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Академический лицей г.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C814D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843">
              <w:rPr>
                <w:rFonts w:ascii="Times New Roman" w:hAnsi="Times New Roman"/>
                <w:sz w:val="20"/>
                <w:szCs w:val="20"/>
              </w:rPr>
              <w:t xml:space="preserve">Проведение альтернативной </w:t>
            </w:r>
            <w:r>
              <w:rPr>
                <w:rFonts w:ascii="Times New Roman" w:hAnsi="Times New Roman"/>
                <w:sz w:val="20"/>
                <w:szCs w:val="20"/>
              </w:rPr>
              <w:t>формы дистанционной олимпиады «</w:t>
            </w:r>
            <w:r w:rsidRPr="007F5843">
              <w:rPr>
                <w:rFonts w:ascii="Times New Roman" w:hAnsi="Times New Roman"/>
                <w:sz w:val="20"/>
                <w:szCs w:val="20"/>
              </w:rPr>
              <w:t>Личное первенство в предмете физика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F5843">
              <w:rPr>
                <w:rFonts w:ascii="Times New Roman" w:hAnsi="Times New Roman"/>
                <w:sz w:val="20"/>
                <w:szCs w:val="20"/>
              </w:rPr>
              <w:t>; в 2 тура-1. -личное первенство ученика; 2. - первенство команд «Учитель и ученик- одна команда» (10 кл; 9 кл.)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F1E0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E14">
              <w:rPr>
                <w:rFonts w:ascii="Times New Roman" w:hAnsi="Times New Roman"/>
                <w:sz w:val="20"/>
                <w:szCs w:val="20"/>
              </w:rPr>
              <w:t xml:space="preserve">Конкурс по чтению «Калейдоскоп английских книг» 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ов ОУ Томской области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4DB7"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F4DB7">
                <w:rPr>
                  <w:rFonts w:ascii="Times New Roman" w:hAnsi="Times New Roman"/>
                  <w:sz w:val="20"/>
                  <w:szCs w:val="20"/>
                </w:rPr>
                <w:t>29 г</w:t>
              </w:r>
            </w:smartTag>
            <w:r w:rsidRPr="003F4DB7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4DB7">
              <w:rPr>
                <w:rFonts w:ascii="Times New Roman" w:hAnsi="Times New Roman"/>
                <w:sz w:val="20"/>
                <w:szCs w:val="20"/>
              </w:rPr>
              <w:t>Дистанционный интеллектуальный мараф</w:t>
            </w:r>
            <w:r>
              <w:rPr>
                <w:rFonts w:ascii="Times New Roman" w:hAnsi="Times New Roman"/>
                <w:sz w:val="20"/>
                <w:szCs w:val="20"/>
              </w:rPr>
              <w:t>он «Кулинарные путешествия»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1-8-х классов ОУ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прогимназия «Кристина»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конкурс  «Немецкий – это здорово!»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начальных классов ОУ Томской области 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Pr="00CA77BE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77BE">
              <w:rPr>
                <w:rFonts w:ascii="Times New Roman" w:hAnsi="Times New Roman"/>
                <w:sz w:val="20"/>
                <w:szCs w:val="20"/>
              </w:rPr>
              <w:t>Программа обучения общественных управляющих «Управляем вместе»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и родители -представите</w:t>
            </w:r>
            <w:r w:rsidRPr="00CA77BE">
              <w:rPr>
                <w:rFonts w:ascii="Times New Roman" w:hAnsi="Times New Roman"/>
                <w:sz w:val="20"/>
                <w:szCs w:val="20"/>
              </w:rPr>
              <w:t>ли органов ГОУ ОО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3F2"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EA33F2">
                <w:rPr>
                  <w:rFonts w:ascii="Times New Roman" w:hAnsi="Times New Roman"/>
                  <w:sz w:val="20"/>
                  <w:szCs w:val="20"/>
                </w:rPr>
                <w:t>32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EA33F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Открытые Музейные крае</w:t>
            </w:r>
            <w:r w:rsidRPr="00EA33F2">
              <w:rPr>
                <w:rFonts w:ascii="Times New Roman" w:hAnsi="Times New Roman"/>
                <w:sz w:val="20"/>
                <w:szCs w:val="20"/>
              </w:rPr>
              <w:t>ведческие чтения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EA33F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ОУ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163B">
              <w:rPr>
                <w:rFonts w:ascii="Times New Roman" w:hAnsi="Times New Roman"/>
                <w:sz w:val="20"/>
                <w:szCs w:val="20"/>
              </w:rPr>
              <w:t xml:space="preserve">Открытая межрегиональная с международным участием конференция «История, наука и культура в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B163B">
              <w:rPr>
                <w:rFonts w:ascii="Times New Roman" w:hAnsi="Times New Roman"/>
                <w:sz w:val="20"/>
                <w:szCs w:val="20"/>
              </w:rPr>
              <w:t>сследованиях обучающихся».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5822EE">
              <w:rPr>
                <w:rFonts w:ascii="Times New Roman" w:hAnsi="Times New Roman"/>
                <w:sz w:val="20"/>
                <w:szCs w:val="20"/>
              </w:rPr>
              <w:t xml:space="preserve"> ОО-участников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«Образование через коммуникацию»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Pr="00800E7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0E7F">
              <w:rPr>
                <w:rFonts w:ascii="Times New Roman" w:hAnsi="Times New Roman"/>
                <w:sz w:val="20"/>
                <w:szCs w:val="20"/>
              </w:rPr>
              <w:t xml:space="preserve">МАОУ-СОШ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00E7F">
                <w:rPr>
                  <w:rFonts w:ascii="Times New Roman" w:hAnsi="Times New Roman"/>
                  <w:sz w:val="20"/>
                  <w:szCs w:val="20"/>
                </w:rPr>
                <w:t>4 г</w:t>
              </w:r>
            </w:smartTag>
            <w:r w:rsidRPr="00800E7F">
              <w:rPr>
                <w:rFonts w:ascii="Times New Roman" w:hAnsi="Times New Roman"/>
                <w:sz w:val="20"/>
                <w:szCs w:val="20"/>
              </w:rPr>
              <w:t>. Асино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800E7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0E7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Открытый интеллектуально-творческий конкурс по литературе «Эрудит»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800E7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>бучающиеся 6-7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классов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32  г.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ре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>гиональной программы «Одаренные дети», проведение в ее рамках школьной научно – практической конференции учащихся «Старт в науку»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72D9">
              <w:rPr>
                <w:rFonts w:ascii="Times New Roman" w:hAnsi="Times New Roman"/>
                <w:sz w:val="20"/>
                <w:szCs w:val="20"/>
              </w:rPr>
              <w:t>учащиеся 1-11</w:t>
            </w:r>
            <w:r>
              <w:rPr>
                <w:rFonts w:ascii="Times New Roman" w:hAnsi="Times New Roman"/>
                <w:sz w:val="20"/>
                <w:szCs w:val="20"/>
              </w:rPr>
              <w:t>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с.Ново-Кусково Асиновского района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Знакомство с экспозициями виртуального музея, экскурсиями виртуальной экологической тропы детей-инвалидов и обучающихся школ-филиалов МБОУ-СОШ с. Ново-Кусково, выполнение заданий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бучающиеся и педагоги 2-9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классов Казанской НОШ и Филимоно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кой ООШ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4 с углубленным изучением отдельных предметов г.о. Стрежевой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92541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412">
              <w:rPr>
                <w:rFonts w:ascii="Times New Roman" w:hAnsi="Times New Roman"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льное событие</w:t>
            </w:r>
            <w:r w:rsidRPr="00925412">
              <w:rPr>
                <w:rFonts w:ascii="Times New Roman" w:hAnsi="Times New Roman"/>
                <w:sz w:val="20"/>
                <w:szCs w:val="20"/>
              </w:rPr>
              <w:t xml:space="preserve">  «Путешествие в НАНОмир».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92541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>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чающиеся  5-х классов школ города </w:t>
            </w:r>
            <w:r w:rsidRPr="003A7FC5">
              <w:rPr>
                <w:rFonts w:ascii="Times New Roman" w:hAnsi="Times New Roman"/>
                <w:sz w:val="20"/>
                <w:szCs w:val="20"/>
              </w:rPr>
              <w:t xml:space="preserve"> Стрежевого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56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56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92541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481E">
              <w:rPr>
                <w:rFonts w:ascii="Times New Roman" w:hAnsi="Times New Roman"/>
                <w:sz w:val="20"/>
                <w:szCs w:val="20"/>
              </w:rPr>
              <w:t>Шмелевские чтения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570E5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4B163B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22EE">
              <w:rPr>
                <w:rFonts w:ascii="Times New Roman" w:hAnsi="Times New Roman"/>
                <w:sz w:val="20"/>
                <w:szCs w:val="20"/>
              </w:rPr>
              <w:t>Открытый межрегиональный фестиваль искусств «Весенний переполох»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5822EE">
              <w:rPr>
                <w:rFonts w:ascii="Times New Roman" w:hAnsi="Times New Roman"/>
                <w:sz w:val="20"/>
                <w:szCs w:val="20"/>
              </w:rPr>
              <w:t xml:space="preserve"> ОО-участников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«Образование через коммуникацию»</w:t>
            </w:r>
          </w:p>
        </w:tc>
      </w:tr>
      <w:tr w:rsidR="00FA5C47" w:rsidRPr="007955A8" w:rsidTr="00C71CB1">
        <w:trPr>
          <w:trHeight w:val="627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«Зырянская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4E1D3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18CF">
              <w:rPr>
                <w:rFonts w:ascii="Times New Roman" w:hAnsi="Times New Roman"/>
                <w:sz w:val="20"/>
                <w:szCs w:val="20"/>
              </w:rPr>
              <w:t>Муниципальная научно-практическая конференция обучающихся «Юные дарования»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«Зырянская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18CF">
              <w:rPr>
                <w:rFonts w:ascii="Times New Roman" w:hAnsi="Times New Roman"/>
                <w:sz w:val="20"/>
                <w:szCs w:val="20"/>
              </w:rPr>
              <w:t>Муниципальный фестиваль иностранных языков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Зырянского района</w:t>
            </w:r>
          </w:p>
        </w:tc>
      </w:tr>
      <w:tr w:rsidR="00FA5C47" w:rsidRPr="007955A8" w:rsidTr="00850F47">
        <w:trPr>
          <w:trHeight w:val="677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5435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Открытый фестиваль национальных культур «Содружество»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CA1">
              <w:rPr>
                <w:rFonts w:ascii="Times New Roman" w:hAnsi="Times New Roman"/>
                <w:sz w:val="20"/>
                <w:szCs w:val="20"/>
              </w:rPr>
              <w:t>Дистанционный конкурс-викторина на английском языке «Выдающиеся памятники архитектуры»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35435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640">
              <w:rPr>
                <w:rFonts w:ascii="Times New Roman" w:hAnsi="Times New Roman"/>
                <w:sz w:val="20"/>
                <w:szCs w:val="20"/>
              </w:rPr>
              <w:t>Фотоконкурс «Традиции нашего времени»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4164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640">
              <w:rPr>
                <w:rFonts w:ascii="Times New Roman" w:hAnsi="Times New Roman"/>
                <w:sz w:val="20"/>
                <w:szCs w:val="20"/>
              </w:rPr>
              <w:t>Конкурс литературных сценариев «Напиши саму жизнь»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4164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640">
              <w:rPr>
                <w:rFonts w:ascii="Times New Roman" w:hAnsi="Times New Roman"/>
                <w:sz w:val="20"/>
                <w:szCs w:val="20"/>
              </w:rPr>
              <w:t>Конкурс видеороликов «Живой образ»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84» ЗАТО Северск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4164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592">
              <w:rPr>
                <w:rFonts w:ascii="Times New Roman" w:hAnsi="Times New Roman"/>
                <w:sz w:val="20"/>
                <w:szCs w:val="20"/>
              </w:rPr>
              <w:t>Региональная конференция «Мир начинается с меня».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«Бакчарская СОШ»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75059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A71">
              <w:rPr>
                <w:rFonts w:ascii="Times New Roman" w:hAnsi="Times New Roman"/>
                <w:sz w:val="20"/>
                <w:szCs w:val="20"/>
              </w:rPr>
              <w:t>Межрегиональное образовательное событие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«Мост дружбы»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органов ученического самоуправления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D6E3B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D6E3BC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«Молчановская СОШ № 2»</w:t>
            </w:r>
          </w:p>
        </w:tc>
        <w:tc>
          <w:tcPr>
            <w:tcW w:w="5264" w:type="dxa"/>
            <w:shd w:val="clear" w:color="auto" w:fill="D6E3BC"/>
            <w:vAlign w:val="center"/>
          </w:tcPr>
          <w:p w:rsidR="00FA5C47" w:rsidRPr="00913B8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606D">
              <w:rPr>
                <w:rFonts w:ascii="Times New Roman" w:hAnsi="Times New Roman"/>
                <w:sz w:val="20"/>
                <w:szCs w:val="20"/>
              </w:rPr>
              <w:t>Межмуниципальная научно-практическая конференция «Новый интеллект-2015»</w:t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FA5C47" w:rsidRPr="00C072D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3418CF">
              <w:rPr>
                <w:rFonts w:ascii="Times New Roman" w:hAnsi="Times New Roman"/>
                <w:sz w:val="20"/>
                <w:szCs w:val="20"/>
              </w:rPr>
              <w:t xml:space="preserve"> 1-11-х классов</w:t>
            </w:r>
            <w:r w:rsidRPr="00C072D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800E7F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:rsidR="00FA5C47" w:rsidRPr="003418C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8DB3E2"/>
            <w:vAlign w:val="center"/>
          </w:tcPr>
          <w:p w:rsidR="00FA5C47" w:rsidRPr="00B46B0D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B0D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E14">
              <w:rPr>
                <w:rFonts w:ascii="Times New Roman" w:hAnsi="Times New Roman"/>
                <w:sz w:val="20"/>
                <w:szCs w:val="20"/>
              </w:rPr>
              <w:t xml:space="preserve">Конкурс по чтению «Калейдоскоп английских книг» 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ов ОО Томской области</w:t>
            </w:r>
            <w:r w:rsidRPr="00CA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</w:tcPr>
          <w:p w:rsidR="00FA5C47" w:rsidRPr="00E1408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4080">
              <w:rPr>
                <w:rFonts w:ascii="Times New Roman" w:hAnsi="Times New Roman"/>
                <w:sz w:val="20"/>
                <w:szCs w:val="20"/>
              </w:rPr>
              <w:t>РВЦИ МБОУ-СОШ с.Ново-Кусково Асиновского района</w:t>
            </w:r>
          </w:p>
        </w:tc>
        <w:tc>
          <w:tcPr>
            <w:tcW w:w="5264" w:type="dxa"/>
            <w:shd w:val="clear" w:color="auto" w:fill="8DB3E2"/>
          </w:tcPr>
          <w:p w:rsidR="00FA5C47" w:rsidRPr="00E1408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4080">
              <w:rPr>
                <w:rFonts w:ascii="Times New Roman" w:hAnsi="Times New Roman"/>
                <w:sz w:val="20"/>
                <w:szCs w:val="20"/>
              </w:rPr>
              <w:t>Конкурс творческих работ «Сказочный калейдоскоп»</w:t>
            </w:r>
          </w:p>
        </w:tc>
        <w:tc>
          <w:tcPr>
            <w:tcW w:w="3150" w:type="dxa"/>
            <w:gridSpan w:val="2"/>
            <w:shd w:val="clear" w:color="auto" w:fill="8DB3E2"/>
          </w:tcPr>
          <w:p w:rsidR="00FA5C47" w:rsidRPr="005B6510" w:rsidRDefault="00FA5C47" w:rsidP="00F429B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</w:tcPr>
          <w:p w:rsidR="00FA5C47" w:rsidRPr="00E14080" w:rsidRDefault="00FA5C47" w:rsidP="00F429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080">
              <w:rPr>
                <w:rFonts w:ascii="Times New Roman" w:hAnsi="Times New Roman"/>
                <w:color w:val="000000"/>
                <w:sz w:val="20"/>
                <w:szCs w:val="20"/>
              </w:rPr>
              <w:t>РВЦИ МАОУ «Молчановская СОШ № 1»</w:t>
            </w:r>
          </w:p>
        </w:tc>
        <w:tc>
          <w:tcPr>
            <w:tcW w:w="5264" w:type="dxa"/>
            <w:shd w:val="clear" w:color="auto" w:fill="8DB3E2"/>
          </w:tcPr>
          <w:p w:rsidR="00FA5C47" w:rsidRPr="00E14080" w:rsidRDefault="00FA5C47" w:rsidP="00F429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080">
              <w:rPr>
                <w:rFonts w:ascii="Times New Roman" w:hAnsi="Times New Roman"/>
                <w:color w:val="000000"/>
                <w:sz w:val="20"/>
                <w:szCs w:val="20"/>
              </w:rPr>
              <w:t>Открытый турнир «Эврика»</w:t>
            </w:r>
          </w:p>
        </w:tc>
        <w:tc>
          <w:tcPr>
            <w:tcW w:w="3150" w:type="dxa"/>
            <w:gridSpan w:val="2"/>
            <w:shd w:val="clear" w:color="auto" w:fill="8DB3E2"/>
          </w:tcPr>
          <w:p w:rsidR="00FA5C47" w:rsidRDefault="00FA5C47" w:rsidP="00F429B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«Северский лицей»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1DA">
              <w:rPr>
                <w:rFonts w:ascii="Times New Roman" w:hAnsi="Times New Roman"/>
                <w:sz w:val="20"/>
                <w:szCs w:val="20"/>
              </w:rPr>
              <w:t xml:space="preserve">Открытая региональная детско-взрослая научно-практическая конференция «Человек. Земля. Вселенная» 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F12">
              <w:rPr>
                <w:rFonts w:ascii="Times New Roman" w:hAnsi="Times New Roman"/>
                <w:sz w:val="20"/>
                <w:szCs w:val="20"/>
              </w:rPr>
              <w:t>МА</w:t>
            </w:r>
            <w:bookmarkStart w:id="0" w:name="_GoBack"/>
            <w:bookmarkEnd w:id="0"/>
            <w:r w:rsidRPr="00144F12">
              <w:rPr>
                <w:rFonts w:ascii="Times New Roman" w:hAnsi="Times New Roman"/>
                <w:sz w:val="20"/>
                <w:szCs w:val="20"/>
              </w:rPr>
              <w:t xml:space="preserve">ОУ гимназия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144F12">
                <w:rPr>
                  <w:rFonts w:ascii="Times New Roman" w:hAnsi="Times New Roman"/>
                  <w:sz w:val="20"/>
                  <w:szCs w:val="20"/>
                </w:rPr>
                <w:t>55 г</w:t>
              </w:r>
            </w:smartTag>
            <w:r w:rsidRPr="00144F12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A348A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F12">
              <w:rPr>
                <w:rFonts w:ascii="Times New Roman" w:hAnsi="Times New Roman"/>
                <w:sz w:val="20"/>
                <w:szCs w:val="20"/>
              </w:rPr>
              <w:t xml:space="preserve">Городская сетевая научно – практическая конференция «Проект как способ познания мира и себя самого» 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EA33F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«Планирование карьеры» г. Томск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22F">
              <w:rPr>
                <w:rFonts w:ascii="Times New Roman" w:hAnsi="Times New Roman"/>
                <w:sz w:val="20"/>
                <w:szCs w:val="20"/>
              </w:rPr>
              <w:t xml:space="preserve">Ярмарка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9422F">
              <w:rPr>
                <w:rFonts w:ascii="Times New Roman" w:hAnsi="Times New Roman"/>
                <w:sz w:val="20"/>
                <w:szCs w:val="20"/>
              </w:rPr>
              <w:t>Я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Кисловская СОШ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89422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Кинофорум «Бронзовый витязь»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CA77B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32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77BE">
              <w:rPr>
                <w:rFonts w:ascii="Times New Roman" w:hAnsi="Times New Roman"/>
                <w:sz w:val="20"/>
                <w:szCs w:val="20"/>
              </w:rPr>
              <w:t>Программа обучения общественных управляющих «Управляем вместе»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и родители -представите</w:t>
            </w:r>
            <w:r w:rsidRPr="00CA77BE">
              <w:rPr>
                <w:rFonts w:ascii="Times New Roman" w:hAnsi="Times New Roman"/>
                <w:sz w:val="20"/>
                <w:szCs w:val="20"/>
              </w:rPr>
              <w:t>ли органов ГОУ ОО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22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F3813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3BE8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школьников «Язык как средство коммуникации»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прогимназия «Кристина»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7A3BE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по немецкому языку для обучающихся начальных классов 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начальных классов г. Томска и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прогимназия «Кристина»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106E">
              <w:rPr>
                <w:rFonts w:ascii="Times New Roman" w:hAnsi="Times New Roman"/>
                <w:sz w:val="20"/>
                <w:szCs w:val="20"/>
              </w:rPr>
              <w:t>Творческий 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6E">
              <w:rPr>
                <w:rFonts w:ascii="Times New Roman" w:hAnsi="Times New Roman"/>
                <w:sz w:val="20"/>
                <w:szCs w:val="20"/>
              </w:rPr>
              <w:t>«Немецкий - это здорово!»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C40F4">
              <w:rPr>
                <w:rFonts w:ascii="Times New Roman" w:hAnsi="Times New Roman"/>
                <w:sz w:val="20"/>
                <w:szCs w:val="20"/>
              </w:rPr>
              <w:t>бучающиеся ДОУ,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0F4">
              <w:rPr>
                <w:rFonts w:ascii="Times New Roman" w:hAnsi="Times New Roman"/>
                <w:sz w:val="20"/>
                <w:szCs w:val="20"/>
              </w:rPr>
              <w:t>ООУ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с.Ново-Кусково Асиновского района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F3813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Разработка экспозиции виртуального музея, посвященная 70-летию Победы в Великой Отечественной войне. Дистанционное обучение (внеурочная деятельность, уроки истории в 9 и 11 классах)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бучающиеся 5-11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4 с углубленным изучением отдельных предметов г.о. Стрежевой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F87E0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E52">
              <w:rPr>
                <w:rFonts w:ascii="Times New Roman" w:hAnsi="Times New Roman"/>
                <w:sz w:val="20"/>
                <w:szCs w:val="20"/>
              </w:rPr>
              <w:t>Сетевая научно-практическая конференция старшеклассников «Мир и я: стратегия открытий и преобразований»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F87E0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>8-11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 xml:space="preserve"> классов школ города </w:t>
            </w:r>
            <w:r w:rsidRPr="003A7FC5">
              <w:rPr>
                <w:rFonts w:ascii="Times New Roman" w:hAnsi="Times New Roman"/>
                <w:sz w:val="20"/>
                <w:szCs w:val="20"/>
              </w:rPr>
              <w:t xml:space="preserve"> Стрежевого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 xml:space="preserve"> и Александровского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>Учителя-предметники школ города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Академический лицей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843">
              <w:rPr>
                <w:rFonts w:ascii="Times New Roman" w:hAnsi="Times New Roman"/>
                <w:sz w:val="20"/>
                <w:szCs w:val="20"/>
              </w:rPr>
              <w:t xml:space="preserve">III образовательный форум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перспективной начальной школе </w:t>
            </w:r>
            <w:r w:rsidRPr="007F5843">
              <w:rPr>
                <w:rFonts w:ascii="Times New Roman" w:hAnsi="Times New Roman"/>
                <w:sz w:val="20"/>
                <w:szCs w:val="20"/>
              </w:rPr>
              <w:t>(всероссийский уровень)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начальных классов г. Томска и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22EE">
              <w:rPr>
                <w:rFonts w:ascii="Times New Roman" w:hAnsi="Times New Roman"/>
                <w:sz w:val="20"/>
                <w:szCs w:val="20"/>
              </w:rPr>
              <w:t>Открытый межрегиональный с международным участием фестиваль ученических проектов.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872F8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5822EE">
              <w:rPr>
                <w:rFonts w:ascii="Times New Roman" w:hAnsi="Times New Roman"/>
                <w:sz w:val="20"/>
                <w:szCs w:val="20"/>
              </w:rPr>
              <w:t xml:space="preserve"> ОО-участников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«Образование через коммуникацию»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Открытая интеллектуально-творческая экологическая  игра «Томский росток» (серия игр в течении уч.года)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«СОШ №2» г. Колпашево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0B18">
              <w:rPr>
                <w:rFonts w:ascii="Times New Roman" w:hAnsi="Times New Roman"/>
                <w:sz w:val="20"/>
                <w:szCs w:val="20"/>
              </w:rPr>
              <w:t>Межмуниципальное сетевое образовательное событие «Математическая игра «Решай, смекай, отгадывай»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«Бакчарская СОШ»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F60B1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592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«Мои исследования предмета»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«Кожевниковская СОШ № 2»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75059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A71">
              <w:rPr>
                <w:rFonts w:ascii="Times New Roman" w:hAnsi="Times New Roman"/>
                <w:sz w:val="20"/>
                <w:szCs w:val="20"/>
              </w:rPr>
              <w:t>Межмуниципальный дистанционный экологический слёт обучающихся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ED6A71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CA1">
              <w:rPr>
                <w:rFonts w:ascii="Times New Roman" w:hAnsi="Times New Roman"/>
                <w:sz w:val="20"/>
                <w:szCs w:val="20"/>
              </w:rPr>
              <w:t>Конкурс «Лингвистические игры»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50CA1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37E4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«Наука в моей жизни»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83 ЗАТО Северск»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1137E4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E0C">
              <w:rPr>
                <w:rFonts w:ascii="Times New Roman" w:hAnsi="Times New Roman"/>
                <w:sz w:val="20"/>
                <w:szCs w:val="20"/>
              </w:rPr>
              <w:t>Областной конкурс проектных и творческих работ учащихся на иностранном языке «Мир вокруг нас»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«Молчановская СОШ №2»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B92E0C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606D">
              <w:rPr>
                <w:rFonts w:ascii="Times New Roman" w:hAnsi="Times New Roman"/>
                <w:sz w:val="20"/>
                <w:szCs w:val="20"/>
              </w:rPr>
              <w:t xml:space="preserve">Экологическая игра «Экологический лабиринт» 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76606D">
              <w:rPr>
                <w:rFonts w:ascii="Times New Roman" w:hAnsi="Times New Roman"/>
                <w:sz w:val="20"/>
                <w:szCs w:val="20"/>
              </w:rPr>
              <w:t>6-7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76606D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6B16">
              <w:rPr>
                <w:rFonts w:ascii="Times New Roman" w:hAnsi="Times New Roman"/>
                <w:sz w:val="20"/>
                <w:szCs w:val="20"/>
              </w:rPr>
              <w:t>МБОУ «Тогурская СОШ»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76606D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6B16">
              <w:rPr>
                <w:rFonts w:ascii="Times New Roman" w:hAnsi="Times New Roman"/>
                <w:sz w:val="20"/>
                <w:szCs w:val="20"/>
              </w:rPr>
              <w:t>Конференция «Юность. Наука. Культура»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EBF">
              <w:rPr>
                <w:rFonts w:ascii="Times New Roman" w:hAnsi="Times New Roman"/>
                <w:sz w:val="20"/>
                <w:szCs w:val="20"/>
              </w:rPr>
              <w:t>МБДОУ «ЦРР - детский сад «Колокольчик»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547A3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EBF">
              <w:rPr>
                <w:rFonts w:ascii="Times New Roman" w:hAnsi="Times New Roman"/>
                <w:sz w:val="20"/>
                <w:szCs w:val="20"/>
              </w:rPr>
              <w:t>Межмуниципальная конференция юных исследователей.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 Томской области</w:t>
            </w:r>
          </w:p>
        </w:tc>
      </w:tr>
      <w:tr w:rsidR="00FA5C47" w:rsidRPr="007955A8" w:rsidTr="00C71CB1">
        <w:trPr>
          <w:trHeight w:val="396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«Березовская СОШ»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547A3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A39">
              <w:rPr>
                <w:rFonts w:ascii="Times New Roman" w:hAnsi="Times New Roman"/>
                <w:sz w:val="20"/>
                <w:szCs w:val="20"/>
              </w:rPr>
              <w:t>Муниципальный  конкурс бизнес-проектов для обучающихся.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Первомайского района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«Кривошеинская СОШ»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547A3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A39">
              <w:rPr>
                <w:rFonts w:ascii="Times New Roman" w:hAnsi="Times New Roman"/>
                <w:sz w:val="20"/>
                <w:szCs w:val="20"/>
              </w:rPr>
              <w:t>Открытое образовательное событие межмуниципальная научно-практическая конференция «Интеллект плюс»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21D">
              <w:rPr>
                <w:rFonts w:ascii="Times New Roman" w:hAnsi="Times New Roman"/>
                <w:sz w:val="20"/>
                <w:szCs w:val="20"/>
              </w:rPr>
              <w:t>Конкурс буклетов о правилах поведения в разных странах мира «Успешно коммуницируем!»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8DB3E2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8DB3E2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ЦПО ДТДиМ</w:t>
            </w:r>
          </w:p>
        </w:tc>
        <w:tc>
          <w:tcPr>
            <w:tcW w:w="5264" w:type="dxa"/>
            <w:shd w:val="clear" w:color="auto" w:fill="8DB3E2"/>
            <w:vAlign w:val="center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4352">
              <w:rPr>
                <w:rFonts w:ascii="Times New Roman" w:hAnsi="Times New Roman"/>
                <w:sz w:val="20"/>
                <w:szCs w:val="20"/>
              </w:rPr>
              <w:t>Медиа-игра «Это НАНО детям!»</w:t>
            </w:r>
          </w:p>
        </w:tc>
        <w:tc>
          <w:tcPr>
            <w:tcW w:w="3150" w:type="dxa"/>
            <w:gridSpan w:val="2"/>
            <w:shd w:val="clear" w:color="auto" w:fill="8DB3E2"/>
            <w:vAlign w:val="center"/>
          </w:tcPr>
          <w:p w:rsidR="00FA5C47" w:rsidRPr="005822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54352">
              <w:rPr>
                <w:rFonts w:ascii="Times New Roman" w:hAnsi="Times New Roman"/>
                <w:sz w:val="20"/>
                <w:szCs w:val="20"/>
              </w:rPr>
              <w:t>бучающиеся 1-9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35435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352">
              <w:rPr>
                <w:rFonts w:ascii="Times New Roman" w:hAnsi="Times New Roman"/>
                <w:sz w:val="20"/>
                <w:szCs w:val="20"/>
              </w:rPr>
              <w:t>ОУ г. Томс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FFFDAD"/>
            <w:vAlign w:val="center"/>
          </w:tcPr>
          <w:p w:rsidR="00FA5C47" w:rsidRPr="00CF5DD2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DD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Pr="008828AA" w:rsidRDefault="00FA5C47" w:rsidP="00F42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8AA">
              <w:rPr>
                <w:rFonts w:ascii="Times New Roman" w:hAnsi="Times New Roman"/>
                <w:sz w:val="20"/>
                <w:szCs w:val="20"/>
              </w:rPr>
              <w:t>МАОУ гимназия № 55 г. Томска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8828A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AA">
              <w:rPr>
                <w:rFonts w:ascii="Times New Roman" w:hAnsi="Times New Roman"/>
                <w:sz w:val="20"/>
                <w:szCs w:val="20"/>
              </w:rPr>
              <w:t xml:space="preserve">Конференция «Героические страницы истории Отечества» 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A348A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</w:tcPr>
          <w:p w:rsidR="00FA5C47" w:rsidRPr="008828A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8AA">
              <w:rPr>
                <w:rFonts w:ascii="Times New Roman" w:hAnsi="Times New Roman"/>
                <w:sz w:val="20"/>
                <w:szCs w:val="20"/>
              </w:rPr>
              <w:t>МБОУ ДОД ЦДОД городского округа Стрежевой</w:t>
            </w:r>
          </w:p>
        </w:tc>
        <w:tc>
          <w:tcPr>
            <w:tcW w:w="5264" w:type="dxa"/>
            <w:shd w:val="clear" w:color="auto" w:fill="FFFDAD"/>
          </w:tcPr>
          <w:p w:rsidR="00FA5C47" w:rsidRPr="008828AA" w:rsidRDefault="00FA5C47" w:rsidP="00F429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8AA">
              <w:rPr>
                <w:rFonts w:ascii="Times New Roman" w:hAnsi="Times New Roman"/>
                <w:sz w:val="20"/>
                <w:szCs w:val="20"/>
              </w:rPr>
              <w:t>Межмуниципальная выставка декоративно-прикладного и технического творчества «Калейдоскоп»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A348A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32 г. Томска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A348A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813">
              <w:rPr>
                <w:rFonts w:ascii="Times New Roman" w:hAnsi="Times New Roman"/>
                <w:sz w:val="20"/>
                <w:szCs w:val="20"/>
              </w:rPr>
              <w:t xml:space="preserve">Научно – практическая конференция «Музейная педагогика как ресурс духовно – нравственного развития и воспитания школьников» 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A348A5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«Зырянская СОШ»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8CF">
              <w:rPr>
                <w:rFonts w:ascii="Times New Roman" w:hAnsi="Times New Roman"/>
                <w:sz w:val="20"/>
                <w:szCs w:val="20"/>
              </w:rPr>
              <w:t>6-я Областная учебно-исследовательская конференция «Юный исследователь»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с.Ново-Кусково Асиновского район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Региональная дистанционная викторина «Сибиряки в борьбе за Родину», посвященная 70-летию Победы в Великой Отечественной войне.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бучающиеся </w:t>
            </w:r>
          </w:p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8-11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«Молчановская СОШ № 2»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CA3E14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06D">
              <w:rPr>
                <w:rFonts w:ascii="Times New Roman" w:hAnsi="Times New Roman"/>
                <w:sz w:val="20"/>
                <w:szCs w:val="20"/>
              </w:rPr>
              <w:t>Межмуниципальный праздник, посвящённый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06D">
              <w:rPr>
                <w:rFonts w:ascii="Times New Roman" w:hAnsi="Times New Roman"/>
                <w:sz w:val="20"/>
                <w:szCs w:val="20"/>
              </w:rPr>
              <w:t>(курс «Основы религиозных культур и светской этики»)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7A3BE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556">
              <w:rPr>
                <w:rFonts w:ascii="Times New Roman" w:hAnsi="Times New Roman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645FE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556">
              <w:rPr>
                <w:rFonts w:ascii="Times New Roman" w:hAnsi="Times New Roman"/>
                <w:sz w:val="20"/>
                <w:szCs w:val="20"/>
              </w:rPr>
              <w:t>Творческий конкурс на немецком языке «Семейное шоу»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7A3BE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Pr="001C2556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«Сайгинская СОШ» Верхнекетского района Томской области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1C2556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A12">
              <w:rPr>
                <w:rFonts w:ascii="Times New Roman" w:hAnsi="Times New Roman"/>
                <w:sz w:val="20"/>
                <w:szCs w:val="20"/>
              </w:rPr>
              <w:t>Проект «Марш памяти»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1C2556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FDAD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FDAD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«Итатская СОШ»</w:t>
            </w:r>
          </w:p>
        </w:tc>
        <w:tc>
          <w:tcPr>
            <w:tcW w:w="5264" w:type="dxa"/>
            <w:shd w:val="clear" w:color="auto" w:fill="FFFDAD"/>
            <w:vAlign w:val="center"/>
          </w:tcPr>
          <w:p w:rsidR="00FA5C47" w:rsidRPr="00FB2481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12">
              <w:rPr>
                <w:rFonts w:ascii="Times New Roman" w:hAnsi="Times New Roman"/>
                <w:sz w:val="20"/>
                <w:szCs w:val="20"/>
              </w:rPr>
              <w:t>Межмуниципальный конкурс презентаций «Моя экскурсия на промышленное предприятие нашей области»</w:t>
            </w:r>
          </w:p>
        </w:tc>
        <w:tc>
          <w:tcPr>
            <w:tcW w:w="3150" w:type="dxa"/>
            <w:gridSpan w:val="2"/>
            <w:shd w:val="clear" w:color="auto" w:fill="FFFDAD"/>
            <w:vAlign w:val="center"/>
          </w:tcPr>
          <w:p w:rsidR="00FA5C47" w:rsidRPr="007A3BE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E14080">
        <w:trPr>
          <w:trHeight w:val="487"/>
        </w:trPr>
        <w:tc>
          <w:tcPr>
            <w:tcW w:w="1577" w:type="dxa"/>
            <w:gridSpan w:val="2"/>
            <w:shd w:val="clear" w:color="auto" w:fill="CCFFC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CCFFCC"/>
            <w:vAlign w:val="center"/>
          </w:tcPr>
          <w:p w:rsidR="00FA5C47" w:rsidRPr="00CF5DD2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DD2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FFC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CC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37 + МАОУ ДОД ДОО(П)Ц «Юниор»</w:t>
            </w:r>
          </w:p>
        </w:tc>
        <w:tc>
          <w:tcPr>
            <w:tcW w:w="5264" w:type="dxa"/>
            <w:shd w:val="clear" w:color="auto" w:fill="CCFFCC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352">
              <w:rPr>
                <w:rFonts w:ascii="Times New Roman" w:hAnsi="Times New Roman"/>
                <w:sz w:val="20"/>
                <w:szCs w:val="20"/>
              </w:rPr>
              <w:t>Фестиваль спорта «Спортивная мозаика»</w:t>
            </w:r>
          </w:p>
        </w:tc>
        <w:tc>
          <w:tcPr>
            <w:tcW w:w="3150" w:type="dxa"/>
            <w:gridSpan w:val="2"/>
            <w:shd w:val="clear" w:color="auto" w:fill="CCFFCC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ОО Томской области</w:t>
            </w:r>
          </w:p>
        </w:tc>
      </w:tr>
      <w:tr w:rsidR="00FA5C47" w:rsidRPr="007955A8" w:rsidTr="00C71CB1">
        <w:trPr>
          <w:trHeight w:val="563"/>
        </w:trPr>
        <w:tc>
          <w:tcPr>
            <w:tcW w:w="1577" w:type="dxa"/>
            <w:gridSpan w:val="2"/>
            <w:shd w:val="clear" w:color="auto" w:fill="CCFFCC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CC"/>
            <w:vAlign w:val="center"/>
          </w:tcPr>
          <w:p w:rsidR="00FA5C47" w:rsidRDefault="00FA5C47" w:rsidP="00F429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«Кожевниковская СОШ № 1»</w:t>
            </w:r>
          </w:p>
        </w:tc>
        <w:tc>
          <w:tcPr>
            <w:tcW w:w="5264" w:type="dxa"/>
            <w:shd w:val="clear" w:color="auto" w:fill="CCFFCC"/>
            <w:vAlign w:val="center"/>
          </w:tcPr>
          <w:p w:rsidR="00FA5C47" w:rsidRPr="00547A39" w:rsidRDefault="00FA5C47" w:rsidP="00F429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D6">
              <w:rPr>
                <w:rFonts w:ascii="Times New Roman" w:hAnsi="Times New Roman"/>
                <w:sz w:val="20"/>
                <w:szCs w:val="20"/>
              </w:rPr>
              <w:t>Семинар-тренинг лидерских способностей для обучающихся</w:t>
            </w:r>
          </w:p>
        </w:tc>
        <w:tc>
          <w:tcPr>
            <w:tcW w:w="3150" w:type="dxa"/>
            <w:gridSpan w:val="2"/>
            <w:shd w:val="clear" w:color="auto" w:fill="CCFFCC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D6">
              <w:rPr>
                <w:rFonts w:ascii="Times New Roman" w:hAnsi="Times New Roman"/>
                <w:sz w:val="20"/>
                <w:szCs w:val="20"/>
              </w:rPr>
              <w:t>ФЦГО, ММЦ, ЦГО, Сеть школьных предприятий</w:t>
            </w:r>
          </w:p>
        </w:tc>
      </w:tr>
      <w:tr w:rsidR="00FA5C47" w:rsidRPr="007955A8" w:rsidTr="00E14080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FFCC99"/>
            <w:vAlign w:val="center"/>
          </w:tcPr>
          <w:p w:rsidR="00FA5C47" w:rsidRPr="00CF5DD2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DD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«Подгорнская СОШ»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10A">
              <w:rPr>
                <w:rFonts w:ascii="Times New Roman" w:hAnsi="Times New Roman"/>
                <w:sz w:val="20"/>
                <w:szCs w:val="20"/>
              </w:rPr>
              <w:t xml:space="preserve">Открытый сетевой телекоммуникационный учебный проект "Бюро находок. Симметрия" </w:t>
            </w: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3-х классов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32</w:t>
            </w:r>
            <w:r w:rsidRPr="00745547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Pr="003F4DB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77BE">
              <w:rPr>
                <w:rFonts w:ascii="Times New Roman" w:hAnsi="Times New Roman"/>
                <w:sz w:val="20"/>
                <w:szCs w:val="20"/>
              </w:rPr>
              <w:t>Программа обучения общественных управляющих «Управляем вместе»</w:t>
            </w: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77B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чащиеся и родители -представите</w:t>
            </w:r>
            <w:r w:rsidRPr="00CA77BE">
              <w:rPr>
                <w:rFonts w:ascii="Times New Roman" w:hAnsi="Times New Roman"/>
                <w:sz w:val="20"/>
                <w:szCs w:val="20"/>
              </w:rPr>
              <w:t>ли органов ГОУ ОО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 Ново-Кусково Асиновского район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Разработка экспозиции виртуального музея по теме «История села в лицах». Дистанционное обучение (внеурочная деятельность, урок истории Сибири в 5 классе)</w:t>
            </w: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Pr="000F381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Обучающиеся 5-11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-х классов 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Асиновск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и Зырянск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 Ново-Кусково Асиновского район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Разработка виртуальной экологической тропы. Осень. Дистанционное обучение (внеурочная деятельность, уроки экологии в 6 и 7 классах)</w:t>
            </w: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бучающиеся </w:t>
            </w:r>
          </w:p>
          <w:p w:rsidR="00FA5C47" w:rsidRPr="00F87E0A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>2-7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прогимназия «Кристина» г. Томска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Pr="006A10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«Праздник Урожая»</w:t>
            </w: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Pr="007955A8" w:rsidRDefault="00FA5C47" w:rsidP="00F429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0F4">
              <w:rPr>
                <w:rFonts w:ascii="Times New Roman" w:hAnsi="Times New Roman"/>
                <w:sz w:val="20"/>
                <w:szCs w:val="20"/>
              </w:rPr>
              <w:t>Обучающиеся ДОУ,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0F4">
              <w:rPr>
                <w:rFonts w:ascii="Times New Roman" w:hAnsi="Times New Roman"/>
                <w:sz w:val="20"/>
                <w:szCs w:val="20"/>
              </w:rPr>
              <w:t>ООУ, родители, педагоги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FFCC9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FFCC9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5547">
              <w:rPr>
                <w:rFonts w:ascii="Times New Roman" w:hAnsi="Times New Roman"/>
                <w:sz w:val="20"/>
                <w:szCs w:val="20"/>
              </w:rPr>
              <w:t>МАДОУ д/с №13 г. Томска</w:t>
            </w:r>
          </w:p>
        </w:tc>
        <w:tc>
          <w:tcPr>
            <w:tcW w:w="5264" w:type="dxa"/>
            <w:shd w:val="clear" w:color="auto" w:fill="FFCC99"/>
            <w:vAlign w:val="center"/>
          </w:tcPr>
          <w:p w:rsidR="00FA5C47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547">
              <w:rPr>
                <w:rFonts w:ascii="Times New Roman" w:hAnsi="Times New Roman"/>
                <w:sz w:val="20"/>
                <w:szCs w:val="20"/>
              </w:rPr>
              <w:t>Художественно - эстетическое развитие детей: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547">
              <w:rPr>
                <w:rFonts w:ascii="Times New Roman" w:hAnsi="Times New Roman"/>
                <w:sz w:val="20"/>
                <w:szCs w:val="20"/>
              </w:rPr>
              <w:t>Концертная программа к Дню дошкольного работника  «Неразлучные друзья- взрослые и дети»</w:t>
            </w:r>
          </w:p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CC99"/>
            <w:vAlign w:val="center"/>
          </w:tcPr>
          <w:p w:rsidR="00FA5C47" w:rsidRPr="0035435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 Томской области</w:t>
            </w:r>
          </w:p>
        </w:tc>
      </w:tr>
      <w:tr w:rsidR="00FA5C47" w:rsidRPr="007955A8" w:rsidTr="00C71CB1">
        <w:trPr>
          <w:gridAfter w:val="1"/>
          <w:wAfter w:w="51" w:type="dxa"/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spacing w:after="0"/>
              <w:ind w:left="360"/>
              <w:rPr>
                <w:rStyle w:val="rvts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4" w:type="dxa"/>
            <w:gridSpan w:val="3"/>
            <w:shd w:val="clear" w:color="auto" w:fill="CCC0D9"/>
            <w:vAlign w:val="center"/>
          </w:tcPr>
          <w:p w:rsidR="00FA5C47" w:rsidRPr="00CF5DD2" w:rsidRDefault="00FA5C47" w:rsidP="00F429BE">
            <w:pPr>
              <w:spacing w:after="0"/>
              <w:jc w:val="center"/>
              <w:rPr>
                <w:rStyle w:val="rvts6"/>
                <w:rFonts w:ascii="Times New Roman" w:hAnsi="Times New Roman" w:cs="Times New Roman"/>
                <w:b/>
                <w:sz w:val="20"/>
                <w:szCs w:val="20"/>
              </w:rPr>
            </w:pPr>
            <w:r w:rsidRPr="00CF5DD2">
              <w:rPr>
                <w:rStyle w:val="rvts6"/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Pr="00F87E0A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>МБОУ «Богашевская СОШ им.А.И.Федорова» Томского района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>«Экологический форум «Зеленая планета-2015»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7955A8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>обучающиеся 5-11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031273">
              <w:rPr>
                <w:rFonts w:ascii="Times New Roman" w:hAnsi="Times New Roman"/>
                <w:sz w:val="20"/>
                <w:szCs w:val="20"/>
              </w:rPr>
              <w:t xml:space="preserve"> классов 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D8F">
              <w:rPr>
                <w:rFonts w:ascii="Times New Roman" w:hAnsi="Times New Roman"/>
                <w:sz w:val="20"/>
                <w:szCs w:val="20"/>
              </w:rPr>
              <w:t>МБОУ «Богашевская СОШ им.А.И.Федорова» Томского района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03127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>Экологический фестиваль «На лесных тропинках»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03127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>обучающиеся 6-7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031273">
              <w:rPr>
                <w:rFonts w:ascii="Times New Roman" w:hAnsi="Times New Roman"/>
                <w:sz w:val="20"/>
                <w:szCs w:val="20"/>
              </w:rPr>
              <w:t xml:space="preserve"> классов 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8E7D8F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«Северский лицей»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03127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1DA">
              <w:rPr>
                <w:rFonts w:ascii="Times New Roman" w:hAnsi="Times New Roman"/>
                <w:sz w:val="20"/>
                <w:szCs w:val="20"/>
              </w:rPr>
              <w:t>VI Региональные интеллектуально-творческие игры для учащихся гимназий и лицеев Северска, Томска и Томской области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03127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>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144F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«Кривошеинская СОШ»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144F12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A39">
              <w:rPr>
                <w:rFonts w:ascii="Times New Roman" w:hAnsi="Times New Roman"/>
                <w:sz w:val="20"/>
                <w:szCs w:val="20"/>
              </w:rPr>
              <w:t>Открытое образовательное событие «Проект. Территория успеха»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031273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273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>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C3655D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№ 4 г. Асино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1C5F61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F6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 заседание дискуссионного клуба для старшеклассников «Новый взгляд»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1C5F61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>бучающиеся 10-11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классов ОО Томской области, учителя истории, обществознания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Поротниковская СОШ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F87E0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46E">
              <w:rPr>
                <w:rFonts w:ascii="Times New Roman" w:hAnsi="Times New Roman"/>
                <w:sz w:val="20"/>
                <w:szCs w:val="20"/>
              </w:rPr>
              <w:t>Квест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>игра «Наука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- победе!», посвященная 70-летию победы в </w:t>
            </w:r>
            <w:r>
              <w:rPr>
                <w:rFonts w:ascii="Times New Roman" w:hAnsi="Times New Roman"/>
                <w:sz w:val="20"/>
                <w:szCs w:val="20"/>
              </w:rPr>
              <w:t>Великой Отечественной войне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F87E0A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ЦРР д\с д. Кисловка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9D6">
              <w:rPr>
                <w:rFonts w:ascii="Times New Roman" w:hAnsi="Times New Roman"/>
                <w:sz w:val="20"/>
                <w:szCs w:val="20"/>
              </w:rPr>
              <w:t>Фестиваль открытий «От простого к сложному»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</w:t>
            </w:r>
            <w:r w:rsidRPr="001C5F61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«Итатская СОШ»</w:t>
            </w:r>
            <w:r w:rsidRPr="008E7D8F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FB2481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0012">
              <w:rPr>
                <w:rFonts w:ascii="Times New Roman" w:hAnsi="Times New Roman"/>
                <w:sz w:val="20"/>
                <w:szCs w:val="20"/>
              </w:rPr>
              <w:t>Региональный конкурс «Мир профессий» (эссе, презентации, стихи и т.д. о будущей профессии)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Открытая интеллектуально-творческая экологическая  игра «Томский росток» (серия игр в течении уч.года)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095EE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21D">
              <w:rPr>
                <w:rFonts w:ascii="Times New Roman" w:hAnsi="Times New Roman"/>
                <w:sz w:val="20"/>
                <w:szCs w:val="20"/>
              </w:rPr>
              <w:t>День ЮНЕСКО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F60B18" w:rsidRDefault="00FA5C47" w:rsidP="00F429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«СОШ № 2» г. Колпашево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F2121D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0B18">
              <w:rPr>
                <w:rFonts w:ascii="Times New Roman" w:hAnsi="Times New Roman"/>
                <w:sz w:val="20"/>
                <w:szCs w:val="20"/>
              </w:rPr>
              <w:t>Межмуниципальное сетевое образовательное событие «Компетентностная олимпиада для учащихся 5-6-х классов по предметам естественно-научного цикла»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trHeight w:val="144"/>
        </w:trPr>
        <w:tc>
          <w:tcPr>
            <w:tcW w:w="1577" w:type="dxa"/>
            <w:gridSpan w:val="2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CA3E14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E14">
              <w:rPr>
                <w:rFonts w:ascii="Times New Roman" w:hAnsi="Times New Roman"/>
                <w:sz w:val="20"/>
                <w:szCs w:val="20"/>
              </w:rPr>
              <w:t>Интегрированный конкурс «Английский + Информатика»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144"/>
        </w:trPr>
        <w:tc>
          <w:tcPr>
            <w:tcW w:w="1568" w:type="dxa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896B1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6B16">
              <w:rPr>
                <w:rFonts w:ascii="Times New Roman" w:hAnsi="Times New Roman"/>
                <w:sz w:val="20"/>
                <w:szCs w:val="20"/>
              </w:rPr>
              <w:t>МБОУ «Тогурская СОШ»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896B1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6B16">
              <w:rPr>
                <w:rFonts w:ascii="Times New Roman" w:hAnsi="Times New Roman"/>
                <w:sz w:val="20"/>
                <w:szCs w:val="20"/>
              </w:rPr>
              <w:t>Фестиваль «Я лидер!»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660"/>
        </w:trPr>
        <w:tc>
          <w:tcPr>
            <w:tcW w:w="1568" w:type="dxa"/>
            <w:shd w:val="clear" w:color="auto" w:fill="CCC0D9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C0D9"/>
            <w:vAlign w:val="center"/>
          </w:tcPr>
          <w:p w:rsidR="00FA5C47" w:rsidRPr="00896B1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56">
              <w:rPr>
                <w:rFonts w:ascii="Times New Roman" w:hAnsi="Times New Roman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5264" w:type="dxa"/>
            <w:shd w:val="clear" w:color="auto" w:fill="CCC0D9"/>
            <w:vAlign w:val="center"/>
          </w:tcPr>
          <w:p w:rsidR="00FA5C47" w:rsidRPr="00896B1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56">
              <w:rPr>
                <w:rFonts w:ascii="Times New Roman" w:hAnsi="Times New Roman"/>
                <w:sz w:val="20"/>
                <w:szCs w:val="20"/>
              </w:rPr>
              <w:t>IV  открытый «Форум вундеркиндов»</w:t>
            </w:r>
          </w:p>
        </w:tc>
        <w:tc>
          <w:tcPr>
            <w:tcW w:w="3150" w:type="dxa"/>
            <w:gridSpan w:val="2"/>
            <w:shd w:val="clear" w:color="auto" w:fill="CCC0D9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E14080">
        <w:trPr>
          <w:gridBefore w:val="1"/>
          <w:wBefore w:w="9" w:type="dxa"/>
          <w:trHeight w:val="405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CCFFFF"/>
            <w:vAlign w:val="center"/>
          </w:tcPr>
          <w:p w:rsidR="00FA5C47" w:rsidRPr="00373051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5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FA5C47" w:rsidRPr="007955A8" w:rsidTr="00C71CB1">
        <w:trPr>
          <w:gridBefore w:val="1"/>
          <w:wBefore w:w="9" w:type="dxa"/>
          <w:trHeight w:val="899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Pr="0022346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32 г. Томска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A8297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978">
              <w:rPr>
                <w:rFonts w:ascii="Times New Roman" w:hAnsi="Times New Roman"/>
                <w:sz w:val="20"/>
                <w:szCs w:val="20"/>
              </w:rPr>
              <w:t xml:space="preserve">Сетевая экономическая игра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82978">
              <w:rPr>
                <w:rFonts w:ascii="Times New Roman" w:hAnsi="Times New Roman"/>
                <w:sz w:val="20"/>
                <w:szCs w:val="20"/>
              </w:rPr>
              <w:t>Навигатор»</w:t>
            </w:r>
          </w:p>
        </w:tc>
        <w:tc>
          <w:tcPr>
            <w:tcW w:w="3150" w:type="dxa"/>
            <w:gridSpan w:val="2"/>
            <w:shd w:val="clear" w:color="auto" w:fill="CCFFFF"/>
            <w:vAlign w:val="center"/>
          </w:tcPr>
          <w:p w:rsidR="00FA5C47" w:rsidRPr="007955A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Pr="00A82978">
              <w:rPr>
                <w:rFonts w:ascii="Times New Roman" w:hAnsi="Times New Roman"/>
                <w:sz w:val="20"/>
                <w:szCs w:val="20"/>
              </w:rPr>
              <w:t xml:space="preserve"> 8 – 11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A82978">
              <w:rPr>
                <w:rFonts w:ascii="Times New Roman" w:hAnsi="Times New Roman"/>
                <w:sz w:val="20"/>
                <w:szCs w:val="20"/>
              </w:rPr>
              <w:t xml:space="preserve"> классов </w:t>
            </w:r>
            <w:r>
              <w:rPr>
                <w:rFonts w:ascii="Times New Roman" w:hAnsi="Times New Roman"/>
                <w:sz w:val="20"/>
                <w:szCs w:val="20"/>
              </w:rPr>
              <w:t>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899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МАОУ-СОШ с.Ново-Кусково Асиновского район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A8297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E0A">
              <w:rPr>
                <w:rFonts w:ascii="Times New Roman" w:hAnsi="Times New Roman"/>
                <w:sz w:val="20"/>
                <w:szCs w:val="20"/>
              </w:rPr>
              <w:t xml:space="preserve">Дистанционный конкурс эссе «Зачем нам помнить о войне», посвященный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 летию Победы и 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году Литературы</w:t>
            </w:r>
          </w:p>
        </w:tc>
        <w:tc>
          <w:tcPr>
            <w:tcW w:w="3150" w:type="dxa"/>
            <w:gridSpan w:val="2"/>
            <w:shd w:val="clear" w:color="auto" w:fill="CCFFFF"/>
            <w:vAlign w:val="center"/>
          </w:tcPr>
          <w:p w:rsidR="00FA5C47" w:rsidRPr="00A82978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бучающиеся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>7-10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F87E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FA5C47" w:rsidRPr="007955A8" w:rsidTr="00C71CB1">
        <w:trPr>
          <w:gridBefore w:val="1"/>
          <w:wBefore w:w="9" w:type="dxa"/>
          <w:trHeight w:val="645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«Планирование карьеры» г. Томск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22F">
              <w:rPr>
                <w:rFonts w:ascii="Times New Roman" w:hAnsi="Times New Roman"/>
                <w:sz w:val="20"/>
                <w:szCs w:val="20"/>
              </w:rPr>
              <w:t>Областная профориентационная деловая игра «Молодежь. Карьера. Успех».</w:t>
            </w:r>
          </w:p>
        </w:tc>
        <w:tc>
          <w:tcPr>
            <w:tcW w:w="3150" w:type="dxa"/>
            <w:gridSpan w:val="2"/>
            <w:shd w:val="clear" w:color="auto" w:fill="CCFFFF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899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37 + МАОУ ДОД ДОО(П)Ц «Юниор»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89422F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4352">
              <w:rPr>
                <w:rFonts w:ascii="Times New Roman" w:hAnsi="Times New Roman"/>
                <w:sz w:val="20"/>
                <w:szCs w:val="20"/>
              </w:rPr>
              <w:t>Открытая конференция «Спорт - учёба! Спорт – игра!»</w:t>
            </w:r>
          </w:p>
        </w:tc>
        <w:tc>
          <w:tcPr>
            <w:tcW w:w="3150" w:type="dxa"/>
            <w:gridSpan w:val="2"/>
            <w:shd w:val="clear" w:color="auto" w:fill="CCFFFF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1154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Заозерная СОШ с углубленным изучением отдельных предметов №16 г. Томска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FB2481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5EEE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«Житийные чтения»</w:t>
            </w:r>
          </w:p>
        </w:tc>
        <w:tc>
          <w:tcPr>
            <w:tcW w:w="3150" w:type="dxa"/>
            <w:gridSpan w:val="2"/>
            <w:shd w:val="clear" w:color="auto" w:fill="CCFFFF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645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913B8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«</w:t>
            </w:r>
            <w:r w:rsidRPr="00913B85">
              <w:rPr>
                <w:rFonts w:ascii="Times New Roman" w:hAnsi="Times New Roman"/>
                <w:sz w:val="20"/>
                <w:szCs w:val="20"/>
              </w:rPr>
              <w:t>Духовные посевы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50" w:type="dxa"/>
            <w:gridSpan w:val="2"/>
            <w:shd w:val="clear" w:color="auto" w:fill="CCFFFF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645"/>
        </w:trPr>
        <w:tc>
          <w:tcPr>
            <w:tcW w:w="1568" w:type="dxa"/>
            <w:shd w:val="clear" w:color="auto" w:fill="CCFFFF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CCFFFF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«Березовская СОШ»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FA5C47" w:rsidRPr="00547A39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A39">
              <w:rPr>
                <w:rFonts w:ascii="Times New Roman" w:hAnsi="Times New Roman"/>
                <w:sz w:val="20"/>
                <w:szCs w:val="20"/>
              </w:rPr>
              <w:t>Муниципальный конкурс-презентация «Портфолио моего класса»</w:t>
            </w:r>
          </w:p>
        </w:tc>
        <w:tc>
          <w:tcPr>
            <w:tcW w:w="3150" w:type="dxa"/>
            <w:gridSpan w:val="2"/>
            <w:shd w:val="clear" w:color="auto" w:fill="CCFFFF"/>
          </w:tcPr>
          <w:p w:rsidR="00FA5C47" w:rsidRPr="009A16F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E14080">
        <w:trPr>
          <w:gridBefore w:val="1"/>
          <w:wBefore w:w="9" w:type="dxa"/>
          <w:trHeight w:val="405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5" w:type="dxa"/>
            <w:gridSpan w:val="4"/>
            <w:shd w:val="clear" w:color="auto" w:fill="B6DDE8"/>
            <w:vAlign w:val="center"/>
          </w:tcPr>
          <w:p w:rsidR="00FA5C47" w:rsidRPr="00373051" w:rsidRDefault="00FA5C47" w:rsidP="00F42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51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FA5C47" w:rsidRPr="007955A8" w:rsidTr="00C71CB1">
        <w:trPr>
          <w:gridBefore w:val="1"/>
          <w:wBefore w:w="9" w:type="dxa"/>
          <w:trHeight w:val="899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Pr="00C3655D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«Кожевниковская СОШ № 1»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14D6">
              <w:rPr>
                <w:rFonts w:ascii="Times New Roman" w:hAnsi="Times New Roman"/>
                <w:sz w:val="20"/>
                <w:szCs w:val="20"/>
              </w:rPr>
              <w:t>Проектно-исследовательская конференция школьников «Шаг в будущее»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512F71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660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«Кожевниковская СОШ № 1»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C814D6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14D6">
              <w:rPr>
                <w:rFonts w:ascii="Times New Roman" w:hAnsi="Times New Roman"/>
                <w:sz w:val="20"/>
                <w:szCs w:val="20"/>
              </w:rPr>
              <w:t>Светский бал старшеклассников</w:t>
            </w:r>
          </w:p>
        </w:tc>
        <w:tc>
          <w:tcPr>
            <w:tcW w:w="3150" w:type="dxa"/>
            <w:gridSpan w:val="2"/>
            <w:shd w:val="clear" w:color="auto" w:fill="B6DDE8"/>
            <w:vAlign w:val="center"/>
          </w:tcPr>
          <w:p w:rsidR="00FA5C47" w:rsidRPr="00512F71" w:rsidRDefault="00FA5C47" w:rsidP="00F4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1393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E52">
              <w:rPr>
                <w:rFonts w:ascii="Times New Roman" w:hAnsi="Times New Roman"/>
                <w:sz w:val="20"/>
                <w:szCs w:val="20"/>
              </w:rPr>
              <w:t>МОУ СОШ № 4 с углубленным изучением отдельных предметов г.о. 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>ежевой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C8746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E52">
              <w:rPr>
                <w:rFonts w:ascii="Times New Roman" w:hAnsi="Times New Roman"/>
                <w:sz w:val="20"/>
                <w:szCs w:val="20"/>
              </w:rPr>
              <w:t>Интеллектуальное  шоу «Осенило!»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570E5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>бучающиеся 5-7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 xml:space="preserve"> классов школ города</w:t>
            </w:r>
            <w:r w:rsidRPr="003A7FC5">
              <w:rPr>
                <w:rFonts w:ascii="Times New Roman" w:hAnsi="Times New Roman"/>
                <w:sz w:val="20"/>
                <w:szCs w:val="20"/>
              </w:rPr>
              <w:t xml:space="preserve"> Стрежевого</w:t>
            </w:r>
            <w:r w:rsidRPr="00570E52">
              <w:rPr>
                <w:rFonts w:ascii="Times New Roman" w:hAnsi="Times New Roman"/>
                <w:sz w:val="20"/>
                <w:szCs w:val="20"/>
              </w:rPr>
              <w:t xml:space="preserve">  и Александровского района</w:t>
            </w:r>
          </w:p>
        </w:tc>
      </w:tr>
      <w:tr w:rsidR="00FA5C47" w:rsidRPr="007955A8" w:rsidTr="00C71CB1">
        <w:trPr>
          <w:gridBefore w:val="1"/>
          <w:wBefore w:w="9" w:type="dxa"/>
          <w:trHeight w:val="660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«Поросинская СОШ»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640">
              <w:rPr>
                <w:rFonts w:ascii="Times New Roman" w:hAnsi="Times New Roman"/>
                <w:sz w:val="20"/>
                <w:szCs w:val="20"/>
              </w:rPr>
              <w:t>Конкурс литературных сценариев «Напиши саму жизнь»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1139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«СОШ № 2» г. Колпашево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741640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0B18">
              <w:rPr>
                <w:rFonts w:ascii="Times New Roman" w:hAnsi="Times New Roman"/>
                <w:sz w:val="20"/>
                <w:szCs w:val="20"/>
              </w:rPr>
              <w:t>Открытое межмуниципальное сетевое образовательное мероприятие Компетентностная олимпиада «Зубренок»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660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750592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37E4">
              <w:rPr>
                <w:rFonts w:ascii="Times New Roman" w:hAnsi="Times New Roman"/>
                <w:sz w:val="20"/>
                <w:szCs w:val="20"/>
              </w:rPr>
              <w:t>Областной конкурс «Турнир Ораторов»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899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1137E4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3B85">
              <w:rPr>
                <w:rFonts w:ascii="Times New Roman" w:hAnsi="Times New Roman"/>
                <w:sz w:val="20"/>
                <w:szCs w:val="20"/>
              </w:rPr>
              <w:t>Фестиваль инновационных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идей в области применения ИКТ </w:t>
            </w:r>
            <w:r w:rsidRPr="00913B85">
              <w:rPr>
                <w:rFonts w:ascii="Times New Roman" w:hAnsi="Times New Roman"/>
                <w:sz w:val="20"/>
                <w:szCs w:val="20"/>
              </w:rPr>
              <w:t>для педагогов средней и старшей школы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C8746E">
              <w:rPr>
                <w:rFonts w:ascii="Times New Roman" w:hAnsi="Times New Roman"/>
                <w:sz w:val="20"/>
                <w:szCs w:val="20"/>
              </w:rPr>
              <w:t xml:space="preserve"> ОО Томской области</w:t>
            </w:r>
          </w:p>
        </w:tc>
      </w:tr>
      <w:tr w:rsidR="00FA5C47" w:rsidRPr="007955A8" w:rsidTr="00C71CB1">
        <w:trPr>
          <w:gridBefore w:val="1"/>
          <w:wBefore w:w="9" w:type="dxa"/>
          <w:trHeight w:val="1154"/>
        </w:trPr>
        <w:tc>
          <w:tcPr>
            <w:tcW w:w="1568" w:type="dxa"/>
            <w:shd w:val="clear" w:color="auto" w:fill="B6DDE8"/>
          </w:tcPr>
          <w:p w:rsidR="00FA5C47" w:rsidRDefault="00FA5C47" w:rsidP="00F429B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B6DDE8"/>
            <w:vAlign w:val="center"/>
          </w:tcPr>
          <w:p w:rsidR="00FA5C47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5547">
              <w:rPr>
                <w:rFonts w:ascii="Times New Roman" w:hAnsi="Times New Roman"/>
                <w:sz w:val="20"/>
                <w:szCs w:val="20"/>
              </w:rPr>
              <w:t>МАДОУ д/с №13 г. Томска</w:t>
            </w:r>
          </w:p>
        </w:tc>
        <w:tc>
          <w:tcPr>
            <w:tcW w:w="5264" w:type="dxa"/>
            <w:shd w:val="clear" w:color="auto" w:fill="B6DDE8"/>
            <w:vAlign w:val="center"/>
          </w:tcPr>
          <w:p w:rsidR="00FA5C47" w:rsidRPr="00913B85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5547">
              <w:rPr>
                <w:rFonts w:ascii="Times New Roman" w:hAnsi="Times New Roman"/>
                <w:sz w:val="20"/>
                <w:szCs w:val="20"/>
              </w:rPr>
              <w:t>Художественно - эстетическое развитие детей: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547">
              <w:rPr>
                <w:rFonts w:ascii="Times New Roman" w:hAnsi="Times New Roman"/>
                <w:sz w:val="20"/>
                <w:szCs w:val="20"/>
              </w:rPr>
              <w:t>Концертная программа  с участием детей с ООП: «Малыш, ты можешь все!»</w:t>
            </w:r>
          </w:p>
        </w:tc>
        <w:tc>
          <w:tcPr>
            <w:tcW w:w="3150" w:type="dxa"/>
            <w:gridSpan w:val="2"/>
            <w:shd w:val="clear" w:color="auto" w:fill="B6DDE8"/>
          </w:tcPr>
          <w:p w:rsidR="00FA5C47" w:rsidRPr="00D1053E" w:rsidRDefault="00FA5C47" w:rsidP="00F429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 Томской области</w:t>
            </w:r>
          </w:p>
        </w:tc>
      </w:tr>
    </w:tbl>
    <w:p w:rsidR="00FA5C47" w:rsidRPr="00B0258F" w:rsidRDefault="00FA5C47" w:rsidP="00F429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FA5C47" w:rsidRPr="00B0258F" w:rsidSect="009C19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47" w:rsidRDefault="00FA5C47" w:rsidP="005A5578">
      <w:pPr>
        <w:spacing w:after="0" w:line="240" w:lineRule="auto"/>
      </w:pPr>
      <w:r>
        <w:separator/>
      </w:r>
    </w:p>
  </w:endnote>
  <w:endnote w:type="continuationSeparator" w:id="0">
    <w:p w:rsidR="00FA5C47" w:rsidRDefault="00FA5C47" w:rsidP="005A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47" w:rsidRDefault="00FA5C47" w:rsidP="005A5578">
      <w:pPr>
        <w:spacing w:after="0" w:line="240" w:lineRule="auto"/>
      </w:pPr>
      <w:r>
        <w:separator/>
      </w:r>
    </w:p>
  </w:footnote>
  <w:footnote w:type="continuationSeparator" w:id="0">
    <w:p w:rsidR="00FA5C47" w:rsidRDefault="00FA5C47" w:rsidP="005A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1CE"/>
    <w:multiLevelType w:val="hybridMultilevel"/>
    <w:tmpl w:val="4DFC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2550C"/>
    <w:multiLevelType w:val="hybridMultilevel"/>
    <w:tmpl w:val="FE547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69"/>
    <w:rsid w:val="00016C18"/>
    <w:rsid w:val="00030153"/>
    <w:rsid w:val="00031273"/>
    <w:rsid w:val="00034C14"/>
    <w:rsid w:val="00040173"/>
    <w:rsid w:val="00040B28"/>
    <w:rsid w:val="000468DD"/>
    <w:rsid w:val="00050CA1"/>
    <w:rsid w:val="000549B4"/>
    <w:rsid w:val="00095EEE"/>
    <w:rsid w:val="000B256C"/>
    <w:rsid w:val="000F3813"/>
    <w:rsid w:val="000F6274"/>
    <w:rsid w:val="001137E4"/>
    <w:rsid w:val="001233EB"/>
    <w:rsid w:val="00123E55"/>
    <w:rsid w:val="00140798"/>
    <w:rsid w:val="00144F12"/>
    <w:rsid w:val="00145DD8"/>
    <w:rsid w:val="001840BC"/>
    <w:rsid w:val="00194D34"/>
    <w:rsid w:val="001A2586"/>
    <w:rsid w:val="001C0CE1"/>
    <w:rsid w:val="001C2556"/>
    <w:rsid w:val="001C5F61"/>
    <w:rsid w:val="00200322"/>
    <w:rsid w:val="00223462"/>
    <w:rsid w:val="002252C2"/>
    <w:rsid w:val="00233EF5"/>
    <w:rsid w:val="002601F9"/>
    <w:rsid w:val="002E4D43"/>
    <w:rsid w:val="003109DA"/>
    <w:rsid w:val="00334309"/>
    <w:rsid w:val="00334B8B"/>
    <w:rsid w:val="003418CF"/>
    <w:rsid w:val="00354352"/>
    <w:rsid w:val="00355A41"/>
    <w:rsid w:val="00373051"/>
    <w:rsid w:val="003731B9"/>
    <w:rsid w:val="00391AB8"/>
    <w:rsid w:val="003A7FC5"/>
    <w:rsid w:val="003B1886"/>
    <w:rsid w:val="003B3BC4"/>
    <w:rsid w:val="003B6574"/>
    <w:rsid w:val="003C40F4"/>
    <w:rsid w:val="003C55D6"/>
    <w:rsid w:val="003D5FE1"/>
    <w:rsid w:val="003F0DB8"/>
    <w:rsid w:val="003F1E05"/>
    <w:rsid w:val="003F4DB7"/>
    <w:rsid w:val="00403DBB"/>
    <w:rsid w:val="00426C9B"/>
    <w:rsid w:val="00431CFC"/>
    <w:rsid w:val="00443CB8"/>
    <w:rsid w:val="004541EB"/>
    <w:rsid w:val="00474AA8"/>
    <w:rsid w:val="00486452"/>
    <w:rsid w:val="00492BA6"/>
    <w:rsid w:val="004B163B"/>
    <w:rsid w:val="004C0AE5"/>
    <w:rsid w:val="004D47B8"/>
    <w:rsid w:val="004E1D3A"/>
    <w:rsid w:val="004F71BC"/>
    <w:rsid w:val="004F765F"/>
    <w:rsid w:val="005057E9"/>
    <w:rsid w:val="00512F71"/>
    <w:rsid w:val="00530012"/>
    <w:rsid w:val="00547A39"/>
    <w:rsid w:val="00566D2F"/>
    <w:rsid w:val="00570E52"/>
    <w:rsid w:val="005822EE"/>
    <w:rsid w:val="00582CB8"/>
    <w:rsid w:val="00595DB0"/>
    <w:rsid w:val="005A5578"/>
    <w:rsid w:val="005B6510"/>
    <w:rsid w:val="005F3792"/>
    <w:rsid w:val="00600A4B"/>
    <w:rsid w:val="00641978"/>
    <w:rsid w:val="00641BC5"/>
    <w:rsid w:val="00645FE2"/>
    <w:rsid w:val="006A106E"/>
    <w:rsid w:val="006A2B55"/>
    <w:rsid w:val="006B5049"/>
    <w:rsid w:val="006B5232"/>
    <w:rsid w:val="006B5261"/>
    <w:rsid w:val="006C010A"/>
    <w:rsid w:val="006D53BF"/>
    <w:rsid w:val="006D7410"/>
    <w:rsid w:val="006E2246"/>
    <w:rsid w:val="006E7C32"/>
    <w:rsid w:val="00700333"/>
    <w:rsid w:val="007117F7"/>
    <w:rsid w:val="00717954"/>
    <w:rsid w:val="00722D20"/>
    <w:rsid w:val="00741640"/>
    <w:rsid w:val="00744B68"/>
    <w:rsid w:val="00745547"/>
    <w:rsid w:val="00750592"/>
    <w:rsid w:val="0076606D"/>
    <w:rsid w:val="00783407"/>
    <w:rsid w:val="00787F5A"/>
    <w:rsid w:val="007955A8"/>
    <w:rsid w:val="007A3BE8"/>
    <w:rsid w:val="007E0FDD"/>
    <w:rsid w:val="007F0D4C"/>
    <w:rsid w:val="007F336A"/>
    <w:rsid w:val="007F5843"/>
    <w:rsid w:val="00800E7F"/>
    <w:rsid w:val="00831F08"/>
    <w:rsid w:val="0083458A"/>
    <w:rsid w:val="00850F47"/>
    <w:rsid w:val="00867914"/>
    <w:rsid w:val="00872F8F"/>
    <w:rsid w:val="008828AA"/>
    <w:rsid w:val="0089422F"/>
    <w:rsid w:val="00896B16"/>
    <w:rsid w:val="008B7D19"/>
    <w:rsid w:val="008E5D9E"/>
    <w:rsid w:val="008E5FFA"/>
    <w:rsid w:val="008E7D8F"/>
    <w:rsid w:val="009011F2"/>
    <w:rsid w:val="00913B85"/>
    <w:rsid w:val="00925412"/>
    <w:rsid w:val="0092584D"/>
    <w:rsid w:val="00926D88"/>
    <w:rsid w:val="009320A3"/>
    <w:rsid w:val="00954126"/>
    <w:rsid w:val="009570FC"/>
    <w:rsid w:val="00977BA6"/>
    <w:rsid w:val="00985AED"/>
    <w:rsid w:val="00991F0D"/>
    <w:rsid w:val="009A16F0"/>
    <w:rsid w:val="009B6FC8"/>
    <w:rsid w:val="009C1665"/>
    <w:rsid w:val="009C196D"/>
    <w:rsid w:val="009C481E"/>
    <w:rsid w:val="009E1F81"/>
    <w:rsid w:val="009F69D6"/>
    <w:rsid w:val="009F6C9C"/>
    <w:rsid w:val="00A348A5"/>
    <w:rsid w:val="00A360CB"/>
    <w:rsid w:val="00A406ED"/>
    <w:rsid w:val="00A564CD"/>
    <w:rsid w:val="00A61832"/>
    <w:rsid w:val="00A64B80"/>
    <w:rsid w:val="00A75D8C"/>
    <w:rsid w:val="00A76661"/>
    <w:rsid w:val="00A76E4A"/>
    <w:rsid w:val="00A82978"/>
    <w:rsid w:val="00AA6821"/>
    <w:rsid w:val="00B0258F"/>
    <w:rsid w:val="00B13459"/>
    <w:rsid w:val="00B21161"/>
    <w:rsid w:val="00B4575F"/>
    <w:rsid w:val="00B46B0D"/>
    <w:rsid w:val="00B50939"/>
    <w:rsid w:val="00B73EBF"/>
    <w:rsid w:val="00B81A68"/>
    <w:rsid w:val="00B854D6"/>
    <w:rsid w:val="00B92E0C"/>
    <w:rsid w:val="00BD4B69"/>
    <w:rsid w:val="00BF300B"/>
    <w:rsid w:val="00C036A8"/>
    <w:rsid w:val="00C05E63"/>
    <w:rsid w:val="00C072D9"/>
    <w:rsid w:val="00C241DA"/>
    <w:rsid w:val="00C35F53"/>
    <w:rsid w:val="00C3655D"/>
    <w:rsid w:val="00C46591"/>
    <w:rsid w:val="00C468AE"/>
    <w:rsid w:val="00C71CB1"/>
    <w:rsid w:val="00C814D6"/>
    <w:rsid w:val="00C8746E"/>
    <w:rsid w:val="00C95320"/>
    <w:rsid w:val="00C9742D"/>
    <w:rsid w:val="00CA3E14"/>
    <w:rsid w:val="00CA77BE"/>
    <w:rsid w:val="00CB4D92"/>
    <w:rsid w:val="00CE03E4"/>
    <w:rsid w:val="00CF192F"/>
    <w:rsid w:val="00CF5DD2"/>
    <w:rsid w:val="00D03784"/>
    <w:rsid w:val="00D1053E"/>
    <w:rsid w:val="00D41A12"/>
    <w:rsid w:val="00D475B3"/>
    <w:rsid w:val="00D51D51"/>
    <w:rsid w:val="00D5763D"/>
    <w:rsid w:val="00D57A63"/>
    <w:rsid w:val="00DC7615"/>
    <w:rsid w:val="00DE3210"/>
    <w:rsid w:val="00E01A12"/>
    <w:rsid w:val="00E02B69"/>
    <w:rsid w:val="00E14080"/>
    <w:rsid w:val="00E16E58"/>
    <w:rsid w:val="00E328BC"/>
    <w:rsid w:val="00E52C83"/>
    <w:rsid w:val="00EA33F2"/>
    <w:rsid w:val="00EC3417"/>
    <w:rsid w:val="00ED6A71"/>
    <w:rsid w:val="00EE3548"/>
    <w:rsid w:val="00EE426B"/>
    <w:rsid w:val="00F2121D"/>
    <w:rsid w:val="00F27FFE"/>
    <w:rsid w:val="00F429BE"/>
    <w:rsid w:val="00F60B18"/>
    <w:rsid w:val="00F87E0A"/>
    <w:rsid w:val="00F910A8"/>
    <w:rsid w:val="00FA5C47"/>
    <w:rsid w:val="00FB2481"/>
    <w:rsid w:val="00FD4485"/>
    <w:rsid w:val="00F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354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EE3548"/>
  </w:style>
  <w:style w:type="paragraph" w:customStyle="1" w:styleId="c4c13">
    <w:name w:val="c4 c13"/>
    <w:basedOn w:val="Normal"/>
    <w:uiPriority w:val="99"/>
    <w:rsid w:val="00EE3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12">
    <w:name w:val="c6 c12"/>
    <w:basedOn w:val="DefaultParagraphFont"/>
    <w:uiPriority w:val="99"/>
    <w:rsid w:val="00EE3548"/>
    <w:rPr>
      <w:rFonts w:cs="Times New Roman"/>
    </w:rPr>
  </w:style>
  <w:style w:type="character" w:customStyle="1" w:styleId="c6">
    <w:name w:val="c6"/>
    <w:basedOn w:val="DefaultParagraphFont"/>
    <w:uiPriority w:val="99"/>
    <w:rsid w:val="00D576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57E9"/>
    <w:rPr>
      <w:rFonts w:cs="Times New Roman"/>
    </w:rPr>
  </w:style>
  <w:style w:type="paragraph" w:styleId="NormalWeb">
    <w:name w:val="Normal (Web)"/>
    <w:basedOn w:val="Normal"/>
    <w:uiPriority w:val="99"/>
    <w:rsid w:val="005057E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44B6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rvts6">
    <w:name w:val="rvts6"/>
    <w:basedOn w:val="DefaultParagraphFont"/>
    <w:uiPriority w:val="99"/>
    <w:rsid w:val="00E328BC"/>
    <w:rPr>
      <w:rFonts w:ascii="Arial" w:hAnsi="Arial" w:cs="Arial"/>
    </w:rPr>
  </w:style>
  <w:style w:type="paragraph" w:styleId="NoSpacing">
    <w:name w:val="No Spacing"/>
    <w:uiPriority w:val="99"/>
    <w:qFormat/>
    <w:rsid w:val="0095412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A8297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A55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57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A55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57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</TotalTime>
  <Pages>10</Pages>
  <Words>2751</Words>
  <Characters>15681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tancevasg</cp:lastModifiedBy>
  <cp:revision>115</cp:revision>
  <dcterms:created xsi:type="dcterms:W3CDTF">2014-02-27T07:45:00Z</dcterms:created>
  <dcterms:modified xsi:type="dcterms:W3CDTF">2015-05-06T11:38:00Z</dcterms:modified>
</cp:coreProperties>
</file>