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8"/>
        <w:gridCol w:w="3686"/>
        <w:gridCol w:w="992"/>
        <w:gridCol w:w="851"/>
        <w:gridCol w:w="425"/>
        <w:gridCol w:w="3118"/>
      </w:tblGrid>
      <w:tr w:rsidR="00FD5EB0" w:rsidRPr="001228B4" w:rsidTr="00C43345">
        <w:trPr>
          <w:trHeight w:val="2967"/>
        </w:trPr>
        <w:tc>
          <w:tcPr>
            <w:tcW w:w="3794" w:type="dxa"/>
            <w:gridSpan w:val="2"/>
          </w:tcPr>
          <w:p w:rsidR="00FD5EB0" w:rsidRPr="001228B4" w:rsidRDefault="00FD5EB0" w:rsidP="00C43345">
            <w:pPr>
              <w:pStyle w:val="Header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 w:rsidRPr="00B27F28"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9pt;height:43.5pt;visibility:visible">
                  <v:imagedata r:id="rId5" o:title=""/>
                </v:shape>
              </w:pict>
            </w:r>
          </w:p>
          <w:p w:rsidR="00FD5EB0" w:rsidRPr="001228B4" w:rsidRDefault="00FD5EB0" w:rsidP="00C43345">
            <w:pPr>
              <w:pStyle w:val="Header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Cs/>
                <w:sz w:val="20"/>
              </w:rPr>
            </w:pPr>
            <w:r w:rsidRPr="001228B4">
              <w:rPr>
                <w:bCs/>
                <w:sz w:val="20"/>
              </w:rPr>
              <w:t>Департамент общего образования Томской области</w:t>
            </w:r>
          </w:p>
          <w:p w:rsidR="00FD5EB0" w:rsidRPr="001228B4" w:rsidRDefault="00FD5EB0" w:rsidP="00C43345">
            <w:pPr>
              <w:pStyle w:val="Heading3"/>
              <w:rPr>
                <w:b w:val="0"/>
                <w:sz w:val="20"/>
                <w:szCs w:val="20"/>
              </w:rPr>
            </w:pPr>
          </w:p>
          <w:p w:rsidR="00FD5EB0" w:rsidRPr="001228B4" w:rsidRDefault="00FD5EB0" w:rsidP="00C43345">
            <w:pPr>
              <w:pStyle w:val="Heading3"/>
              <w:rPr>
                <w:b w:val="0"/>
                <w:sz w:val="20"/>
                <w:szCs w:val="20"/>
              </w:rPr>
            </w:pPr>
            <w:r w:rsidRPr="001228B4">
              <w:rPr>
                <w:b w:val="0"/>
                <w:sz w:val="20"/>
                <w:szCs w:val="20"/>
              </w:rPr>
              <w:t>ОБЛАСТНОЕ ГОСУДАРСТВЕННОЕ БЮДЖЕТНОЕ УЧРЕЖДЕНИЕ</w:t>
            </w:r>
          </w:p>
          <w:p w:rsidR="00FD5EB0" w:rsidRPr="001228B4" w:rsidRDefault="00FD5EB0" w:rsidP="00C43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8B4">
              <w:rPr>
                <w:rFonts w:ascii="Times New Roman" w:hAnsi="Times New Roman"/>
                <w:sz w:val="20"/>
                <w:szCs w:val="20"/>
              </w:rPr>
              <w:t>«РЕГИОНАЛЬНЫЙ ЦЕНТР РАЗВИТИЯ ОБРАЗОВАНИЯ»</w:t>
            </w:r>
          </w:p>
          <w:p w:rsidR="00FD5EB0" w:rsidRPr="001228B4" w:rsidRDefault="00FD5EB0" w:rsidP="00C43345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8B4">
              <w:rPr>
                <w:rFonts w:ascii="Times New Roman" w:hAnsi="Times New Roman"/>
                <w:sz w:val="20"/>
                <w:szCs w:val="20"/>
              </w:rPr>
              <w:t>Татарская ул., д.16,  г. Томск, 634050</w:t>
            </w:r>
          </w:p>
          <w:p w:rsidR="00FD5EB0" w:rsidRPr="001228B4" w:rsidRDefault="00FD5EB0" w:rsidP="00C433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8B4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FD5EB0" w:rsidRPr="001228B4" w:rsidRDefault="00FD5EB0" w:rsidP="00C433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8B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228B4">
              <w:rPr>
                <w:rFonts w:ascii="Times New Roman" w:hAnsi="Times New Roman"/>
                <w:sz w:val="20"/>
                <w:szCs w:val="20"/>
              </w:rPr>
              <w:t>-</w:t>
            </w:r>
            <w:r w:rsidRPr="001228B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228B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1228B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FD5EB0" w:rsidRPr="001228B4" w:rsidRDefault="00FD5EB0" w:rsidP="00C433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28B4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1228B4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FD5EB0" w:rsidRPr="001228B4" w:rsidRDefault="00FD5EB0" w:rsidP="00C433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FD5EB0" w:rsidRPr="001228B4" w:rsidRDefault="00FD5EB0" w:rsidP="00C43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D5EB0" w:rsidRPr="001228B4" w:rsidRDefault="00FD5EB0" w:rsidP="00C433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D5EB0" w:rsidRPr="001228B4" w:rsidRDefault="00FD5EB0" w:rsidP="00C433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D5EB0" w:rsidRPr="001228B4" w:rsidRDefault="00FD5EB0" w:rsidP="00C43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EB0" w:rsidRPr="001228B4" w:rsidRDefault="00FD5EB0" w:rsidP="00C43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EB0" w:rsidRPr="001228B4" w:rsidRDefault="00FD5EB0" w:rsidP="00C43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B4">
              <w:rPr>
                <w:rFonts w:ascii="Times New Roman" w:hAnsi="Times New Roman"/>
                <w:sz w:val="24"/>
                <w:szCs w:val="24"/>
              </w:rPr>
              <w:t xml:space="preserve">Руководителям и педагогам образовательных учреждений </w:t>
            </w:r>
          </w:p>
          <w:p w:rsidR="00FD5EB0" w:rsidRPr="001228B4" w:rsidRDefault="00FD5EB0" w:rsidP="00C43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B4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FD5EB0" w:rsidRPr="001228B4" w:rsidRDefault="00FD5EB0" w:rsidP="00C43345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</w:p>
          <w:p w:rsidR="00FD5EB0" w:rsidRPr="001228B4" w:rsidRDefault="00FD5EB0" w:rsidP="00C43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EB0" w:rsidRPr="009B7C22" w:rsidTr="001228B4">
        <w:tblPrEx>
          <w:tblCellMar>
            <w:left w:w="107" w:type="dxa"/>
            <w:right w:w="107" w:type="dxa"/>
          </w:tblCellMar>
        </w:tblPrEx>
        <w:trPr>
          <w:gridBefore w:val="1"/>
          <w:gridAfter w:val="2"/>
          <w:wBefore w:w="108" w:type="dxa"/>
          <w:wAfter w:w="3543" w:type="dxa"/>
          <w:cantSplit/>
          <w:trHeight w:val="631"/>
        </w:trPr>
        <w:tc>
          <w:tcPr>
            <w:tcW w:w="4678" w:type="dxa"/>
            <w:gridSpan w:val="2"/>
          </w:tcPr>
          <w:p w:rsidR="00FD5EB0" w:rsidRPr="001321BD" w:rsidRDefault="00FD5EB0" w:rsidP="00C43345">
            <w:pPr>
              <w:pStyle w:val="a"/>
              <w:spacing w:before="120" w:after="240"/>
              <w:ind w:left="-108" w:firstLine="0"/>
              <w:rPr>
                <w:sz w:val="20"/>
                <w:u w:val="single"/>
              </w:rPr>
            </w:pPr>
            <w:r w:rsidRPr="001321BD">
              <w:rPr>
                <w:sz w:val="20"/>
              </w:rPr>
              <w:t xml:space="preserve">         </w:t>
            </w:r>
            <w:r w:rsidRPr="001321BD">
              <w:rPr>
                <w:sz w:val="20"/>
                <w:u w:val="single"/>
              </w:rPr>
              <w:t xml:space="preserve">    05.04.2013</w:t>
            </w:r>
            <w:r>
              <w:rPr>
                <w:sz w:val="20"/>
                <w:u w:val="single"/>
              </w:rPr>
              <w:t xml:space="preserve">   </w:t>
            </w:r>
            <w:r w:rsidRPr="006E44FB">
              <w:rPr>
                <w:sz w:val="20"/>
                <w:u w:val="single"/>
              </w:rPr>
              <w:t>№</w:t>
            </w:r>
            <w:r>
              <w:rPr>
                <w:sz w:val="20"/>
                <w:u w:val="single"/>
              </w:rPr>
              <w:t xml:space="preserve">     </w:t>
            </w:r>
            <w:r w:rsidRPr="001321BD">
              <w:rPr>
                <w:sz w:val="20"/>
                <w:u w:val="single"/>
              </w:rPr>
              <w:t xml:space="preserve">170     </w:t>
            </w:r>
          </w:p>
          <w:p w:rsidR="00FD5EB0" w:rsidRDefault="00FD5EB0" w:rsidP="00C43345">
            <w:pPr>
              <w:pStyle w:val="a0"/>
            </w:pPr>
            <w:r w:rsidRPr="006E44FB">
              <w:t>на № ____________ от  _______________</w:t>
            </w:r>
          </w:p>
        </w:tc>
        <w:tc>
          <w:tcPr>
            <w:tcW w:w="851" w:type="dxa"/>
          </w:tcPr>
          <w:p w:rsidR="00FD5EB0" w:rsidRPr="009B7C22" w:rsidRDefault="00FD5EB0" w:rsidP="00C43345">
            <w:pPr>
              <w:spacing w:before="120"/>
              <w:ind w:left="360"/>
            </w:pPr>
          </w:p>
        </w:tc>
      </w:tr>
    </w:tbl>
    <w:p w:rsidR="00FD5EB0" w:rsidRPr="00CD42AE" w:rsidRDefault="00FD5EB0" w:rsidP="00CE4AF6">
      <w:pPr>
        <w:pStyle w:val="NormalWeb"/>
        <w:spacing w:before="0" w:beforeAutospacing="0" w:after="0" w:afterAutospacing="0"/>
        <w:rPr>
          <w:rStyle w:val="Strong"/>
          <w:b w:val="0"/>
          <w:sz w:val="20"/>
          <w:szCs w:val="20"/>
        </w:rPr>
      </w:pPr>
    </w:p>
    <w:p w:rsidR="00FD5EB0" w:rsidRDefault="00FD5EB0" w:rsidP="00CE4AF6">
      <w:pPr>
        <w:pStyle w:val="NormalWeb"/>
        <w:spacing w:before="0" w:beforeAutospacing="0" w:after="0" w:afterAutospacing="0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О</w:t>
      </w:r>
      <w:r w:rsidRPr="0005557A">
        <w:rPr>
          <w:rStyle w:val="Strong"/>
          <w:b w:val="0"/>
          <w:sz w:val="20"/>
          <w:szCs w:val="20"/>
        </w:rPr>
        <w:t xml:space="preserve"> </w:t>
      </w:r>
      <w:r>
        <w:rPr>
          <w:rStyle w:val="Strong"/>
          <w:b w:val="0"/>
          <w:sz w:val="20"/>
          <w:szCs w:val="20"/>
        </w:rPr>
        <w:t xml:space="preserve">проведении открытого фестиваля-конкурса </w:t>
      </w:r>
    </w:p>
    <w:p w:rsidR="00FD5EB0" w:rsidRDefault="00FD5EB0" w:rsidP="00CE4AF6">
      <w:pPr>
        <w:pStyle w:val="NormalWeb"/>
        <w:spacing w:before="0" w:beforeAutospacing="0" w:after="0" w:afterAutospacing="0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хоровых коллективов обучающихся </w:t>
      </w:r>
    </w:p>
    <w:p w:rsidR="00FD5EB0" w:rsidRPr="009D1C9B" w:rsidRDefault="00FD5EB0" w:rsidP="009D1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EB0" w:rsidRDefault="00FD5EB0" w:rsidP="005945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28B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 планом деятельности</w:t>
      </w:r>
      <w:r w:rsidRPr="001228B4">
        <w:rPr>
          <w:rFonts w:ascii="Times New Roman" w:hAnsi="Times New Roman"/>
          <w:sz w:val="24"/>
          <w:szCs w:val="24"/>
        </w:rPr>
        <w:t xml:space="preserve"> Ресурсно-внедренческих центров инноваций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228B4">
        <w:rPr>
          <w:rFonts w:ascii="Times New Roman" w:hAnsi="Times New Roman"/>
          <w:bCs/>
          <w:sz w:val="24"/>
          <w:szCs w:val="24"/>
        </w:rPr>
        <w:t xml:space="preserve">20 апреля 2013 года </w:t>
      </w:r>
      <w:r w:rsidRPr="001228B4">
        <w:rPr>
          <w:rFonts w:ascii="Times New Roman" w:hAnsi="Times New Roman"/>
          <w:sz w:val="24"/>
          <w:szCs w:val="24"/>
        </w:rPr>
        <w:t xml:space="preserve">проводится фестиваль-конкурс </w:t>
      </w:r>
      <w:r>
        <w:rPr>
          <w:rFonts w:ascii="Times New Roman" w:hAnsi="Times New Roman"/>
          <w:sz w:val="24"/>
          <w:szCs w:val="24"/>
        </w:rPr>
        <w:t xml:space="preserve">детских </w:t>
      </w:r>
      <w:r w:rsidRPr="001228B4">
        <w:rPr>
          <w:rFonts w:ascii="Times New Roman" w:hAnsi="Times New Roman"/>
          <w:sz w:val="24"/>
          <w:szCs w:val="24"/>
        </w:rPr>
        <w:t xml:space="preserve">хоровых коллективов «Битва хоров»  </w:t>
      </w:r>
      <w:r w:rsidRPr="001228B4">
        <w:rPr>
          <w:rStyle w:val="Strong"/>
          <w:rFonts w:ascii="Times New Roman" w:hAnsi="Times New Roman"/>
          <w:b w:val="0"/>
          <w:sz w:val="24"/>
          <w:szCs w:val="24"/>
        </w:rPr>
        <w:t>на базе РВЦИ</w:t>
      </w:r>
      <w:r w:rsidRPr="001228B4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1228B4">
        <w:rPr>
          <w:rFonts w:ascii="Times New Roman" w:hAnsi="Times New Roman"/>
          <w:sz w:val="24"/>
          <w:szCs w:val="24"/>
        </w:rPr>
        <w:t>МБОУ СОШ №4 г. Асино</w:t>
      </w:r>
      <w:r>
        <w:rPr>
          <w:rFonts w:ascii="Times New Roman" w:hAnsi="Times New Roman"/>
          <w:sz w:val="24"/>
          <w:szCs w:val="24"/>
        </w:rPr>
        <w:t>.</w:t>
      </w:r>
      <w:r w:rsidRPr="001228B4">
        <w:rPr>
          <w:rFonts w:ascii="Times New Roman" w:hAnsi="Times New Roman"/>
          <w:sz w:val="24"/>
          <w:szCs w:val="24"/>
        </w:rPr>
        <w:t xml:space="preserve"> </w:t>
      </w:r>
    </w:p>
    <w:p w:rsidR="00FD5EB0" w:rsidRDefault="00FD5EB0" w:rsidP="0059454F">
      <w:pPr>
        <w:spacing w:after="0" w:line="360" w:lineRule="auto"/>
        <w:ind w:firstLine="708"/>
        <w:jc w:val="both"/>
      </w:pPr>
      <w:r w:rsidRPr="001228B4">
        <w:rPr>
          <w:rFonts w:ascii="Times New Roman" w:hAnsi="Times New Roman"/>
          <w:sz w:val="24"/>
          <w:szCs w:val="24"/>
        </w:rPr>
        <w:t>Цель и задачи мероприятия: развитие творческого потенциала детей в системе  образования художественно–эстетической направленности; выявление талантливых детей, лучших хоровых коллективов, совершенствование их мастерства, исполнительской культуры и творческой фантазии; общение детей, занимающихся  вокально-хоровым  видом искусства</w:t>
      </w:r>
      <w:r>
        <w:rPr>
          <w:rFonts w:ascii="Times New Roman" w:hAnsi="Times New Roman"/>
          <w:sz w:val="24"/>
          <w:szCs w:val="24"/>
        </w:rPr>
        <w:t xml:space="preserve"> (см. Приложение).</w:t>
      </w:r>
    </w:p>
    <w:p w:rsidR="00FD5EB0" w:rsidRPr="001228B4" w:rsidRDefault="00FD5EB0" w:rsidP="0059454F">
      <w:pPr>
        <w:spacing w:after="0" w:line="360" w:lineRule="auto"/>
        <w:ind w:firstLine="708"/>
        <w:jc w:val="both"/>
      </w:pPr>
      <w:r w:rsidRPr="001228B4">
        <w:rPr>
          <w:rFonts w:ascii="Times New Roman" w:hAnsi="Times New Roman"/>
          <w:sz w:val="24"/>
          <w:szCs w:val="24"/>
        </w:rPr>
        <w:t>Участниками фестиваля могут являться хоровые коллективы   образовательных учреждений Томской области в возрастной категории с 9 до 15 лет.</w:t>
      </w:r>
      <w:r w:rsidRPr="001228B4">
        <w:rPr>
          <w:rFonts w:ascii="Times New Roman" w:hAnsi="Times New Roman"/>
          <w:b/>
          <w:sz w:val="24"/>
          <w:szCs w:val="24"/>
        </w:rPr>
        <w:t xml:space="preserve"> </w:t>
      </w:r>
      <w:r w:rsidRPr="001228B4">
        <w:rPr>
          <w:rFonts w:ascii="Times New Roman" w:hAnsi="Times New Roman"/>
          <w:sz w:val="24"/>
          <w:szCs w:val="24"/>
        </w:rPr>
        <w:t>Фестиваль проходит по номинациям: хоровое академическое пение, хоровое народное пение.</w:t>
      </w:r>
    </w:p>
    <w:p w:rsidR="00FD5EB0" w:rsidRPr="001228B4" w:rsidRDefault="00FD5EB0" w:rsidP="005945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228B4">
        <w:rPr>
          <w:rFonts w:ascii="Times New Roman" w:hAnsi="Times New Roman"/>
          <w:sz w:val="24"/>
          <w:szCs w:val="24"/>
        </w:rPr>
        <w:t>аявк</w:t>
      </w:r>
      <w:r>
        <w:rPr>
          <w:rFonts w:ascii="Times New Roman" w:hAnsi="Times New Roman"/>
          <w:sz w:val="24"/>
          <w:szCs w:val="24"/>
        </w:rPr>
        <w:t>и</w:t>
      </w:r>
      <w:r w:rsidRPr="00122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1228B4">
        <w:rPr>
          <w:rFonts w:ascii="Times New Roman" w:hAnsi="Times New Roman"/>
          <w:sz w:val="24"/>
          <w:szCs w:val="24"/>
        </w:rPr>
        <w:t xml:space="preserve"> участи</w:t>
      </w:r>
      <w:r>
        <w:rPr>
          <w:rFonts w:ascii="Times New Roman" w:hAnsi="Times New Roman"/>
          <w:sz w:val="24"/>
          <w:szCs w:val="24"/>
        </w:rPr>
        <w:t>е</w:t>
      </w:r>
      <w:r w:rsidRPr="00122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принимаются </w:t>
      </w:r>
      <w:r w:rsidRPr="001228B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э</w:t>
      </w:r>
      <w:r w:rsidRPr="001228B4">
        <w:rPr>
          <w:rFonts w:ascii="Times New Roman" w:hAnsi="Times New Roman"/>
          <w:sz w:val="24"/>
          <w:szCs w:val="24"/>
        </w:rPr>
        <w:t>лектронн</w:t>
      </w:r>
      <w:r>
        <w:rPr>
          <w:rFonts w:ascii="Times New Roman" w:hAnsi="Times New Roman"/>
          <w:sz w:val="24"/>
          <w:szCs w:val="24"/>
        </w:rPr>
        <w:t>ому</w:t>
      </w:r>
      <w:r w:rsidRPr="001228B4">
        <w:rPr>
          <w:rFonts w:ascii="Times New Roman" w:hAnsi="Times New Roman"/>
          <w:sz w:val="24"/>
          <w:szCs w:val="24"/>
        </w:rPr>
        <w:t xml:space="preserve"> адресу:</w:t>
      </w:r>
      <w:r w:rsidRPr="00957623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725AB">
          <w:rPr>
            <w:rStyle w:val="Hyperlink"/>
            <w:rFonts w:ascii="Times New Roman" w:hAnsi="Times New Roman"/>
            <w:sz w:val="24"/>
            <w:szCs w:val="24"/>
            <w:lang w:val="en-US"/>
          </w:rPr>
          <w:t>shk</w:t>
        </w:r>
        <w:r w:rsidRPr="005725AB">
          <w:rPr>
            <w:rStyle w:val="Hyperlink"/>
            <w:rFonts w:ascii="Times New Roman" w:hAnsi="Times New Roman"/>
            <w:sz w:val="24"/>
            <w:szCs w:val="24"/>
          </w:rPr>
          <w:t>4@</w:t>
        </w:r>
        <w:r w:rsidRPr="005725AB">
          <w:rPr>
            <w:rStyle w:val="Hyperlink"/>
            <w:rFonts w:ascii="Times New Roman" w:hAnsi="Times New Roman"/>
            <w:sz w:val="24"/>
            <w:szCs w:val="24"/>
            <w:lang w:val="en-US"/>
          </w:rPr>
          <w:t>asino</w:t>
        </w:r>
        <w:r w:rsidRPr="005725A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5725AB">
          <w:rPr>
            <w:rStyle w:val="Hyperlink"/>
            <w:rFonts w:ascii="Times New Roman" w:hAnsi="Times New Roman"/>
            <w:sz w:val="24"/>
            <w:szCs w:val="24"/>
            <w:lang w:val="en-US"/>
          </w:rPr>
          <w:t>tomsknet</w:t>
        </w:r>
        <w:r w:rsidRPr="005725A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5725AB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(форма заявки в Приложении). Р</w:t>
      </w:r>
      <w:r w:rsidRPr="001228B4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ям</w:t>
      </w:r>
      <w:r w:rsidRPr="001228B4">
        <w:rPr>
          <w:rFonts w:ascii="Times New Roman" w:hAnsi="Times New Roman"/>
          <w:sz w:val="24"/>
          <w:szCs w:val="24"/>
        </w:rPr>
        <w:t xml:space="preserve"> хоровых коллективов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1228B4">
        <w:rPr>
          <w:rFonts w:ascii="Times New Roman" w:hAnsi="Times New Roman"/>
          <w:sz w:val="24"/>
          <w:szCs w:val="24"/>
        </w:rPr>
        <w:t xml:space="preserve">подтвердить свое участие до 16 апреля </w:t>
      </w:r>
      <w:smartTag w:uri="urn:schemas-microsoft-com:office:smarttags" w:element="metricconverter">
        <w:smartTagPr>
          <w:attr w:name="ProductID" w:val="2013 г"/>
        </w:smartTagPr>
        <w:r w:rsidRPr="001228B4">
          <w:rPr>
            <w:rFonts w:ascii="Times New Roman" w:hAnsi="Times New Roman"/>
            <w:sz w:val="24"/>
            <w:szCs w:val="24"/>
          </w:rPr>
          <w:t>2013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1228B4">
          <w:rPr>
            <w:rFonts w:ascii="Times New Roman" w:hAnsi="Times New Roman"/>
            <w:sz w:val="24"/>
            <w:szCs w:val="24"/>
          </w:rPr>
          <w:t>г</w:t>
        </w:r>
      </w:smartTag>
      <w:r w:rsidRPr="001228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т</w:t>
      </w:r>
      <w:r w:rsidRPr="001228B4">
        <w:rPr>
          <w:rFonts w:ascii="Times New Roman" w:hAnsi="Times New Roman"/>
          <w:sz w:val="24"/>
          <w:szCs w:val="24"/>
        </w:rPr>
        <w:t>елефон</w:t>
      </w:r>
      <w:r>
        <w:rPr>
          <w:rFonts w:ascii="Times New Roman" w:hAnsi="Times New Roman"/>
          <w:sz w:val="24"/>
          <w:szCs w:val="24"/>
        </w:rPr>
        <w:t>у</w:t>
      </w:r>
      <w:r w:rsidRPr="001228B4">
        <w:rPr>
          <w:rFonts w:ascii="Times New Roman" w:hAnsi="Times New Roman"/>
          <w:sz w:val="24"/>
          <w:szCs w:val="24"/>
        </w:rPr>
        <w:t xml:space="preserve"> /факс</w:t>
      </w:r>
      <w:r>
        <w:rPr>
          <w:rFonts w:ascii="Times New Roman" w:hAnsi="Times New Roman"/>
          <w:sz w:val="24"/>
          <w:szCs w:val="24"/>
        </w:rPr>
        <w:t>:</w:t>
      </w:r>
      <w:r w:rsidRPr="001228B4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8B4">
        <w:rPr>
          <w:rFonts w:ascii="Times New Roman" w:hAnsi="Times New Roman"/>
          <w:sz w:val="24"/>
          <w:szCs w:val="24"/>
        </w:rPr>
        <w:t>(38241)21294</w:t>
      </w:r>
      <w:r>
        <w:rPr>
          <w:rFonts w:ascii="Times New Roman" w:hAnsi="Times New Roman"/>
          <w:sz w:val="24"/>
          <w:szCs w:val="24"/>
        </w:rPr>
        <w:t>.</w:t>
      </w:r>
    </w:p>
    <w:p w:rsidR="00FD5EB0" w:rsidRDefault="00FD5EB0" w:rsidP="005945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</w:t>
      </w:r>
      <w:r w:rsidRPr="001228B4">
        <w:rPr>
          <w:rFonts w:ascii="Times New Roman" w:hAnsi="Times New Roman"/>
          <w:sz w:val="24"/>
          <w:szCs w:val="24"/>
        </w:rPr>
        <w:t>:  Засорина Елена Геннадьевна –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8B4">
        <w:rPr>
          <w:rFonts w:ascii="Times New Roman" w:hAnsi="Times New Roman"/>
          <w:sz w:val="24"/>
          <w:szCs w:val="24"/>
        </w:rPr>
        <w:t>923</w:t>
      </w:r>
      <w:r>
        <w:rPr>
          <w:rFonts w:ascii="Times New Roman" w:hAnsi="Times New Roman"/>
          <w:sz w:val="24"/>
          <w:szCs w:val="24"/>
        </w:rPr>
        <w:t> </w:t>
      </w:r>
      <w:r w:rsidRPr="001228B4">
        <w:rPr>
          <w:rFonts w:ascii="Times New Roman" w:hAnsi="Times New Roman"/>
          <w:sz w:val="24"/>
          <w:szCs w:val="24"/>
        </w:rPr>
        <w:t>413</w:t>
      </w:r>
      <w:r>
        <w:rPr>
          <w:rFonts w:ascii="Times New Roman" w:hAnsi="Times New Roman"/>
          <w:sz w:val="24"/>
          <w:szCs w:val="24"/>
        </w:rPr>
        <w:t xml:space="preserve"> 47 </w:t>
      </w:r>
      <w:r w:rsidRPr="001228B4">
        <w:rPr>
          <w:rFonts w:ascii="Times New Roman" w:hAnsi="Times New Roman"/>
          <w:sz w:val="24"/>
          <w:szCs w:val="24"/>
        </w:rPr>
        <w:t>46.</w:t>
      </w:r>
    </w:p>
    <w:p w:rsidR="00FD5EB0" w:rsidRDefault="00FD5EB0" w:rsidP="005945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5EB0" w:rsidRDefault="00FD5EB0" w:rsidP="00CE4AF6">
      <w:pPr>
        <w:pStyle w:val="Heading1"/>
        <w:keepLines w:val="0"/>
        <w:suppressAutoHyphens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p w:rsidR="00FD5EB0" w:rsidRDefault="00FD5EB0" w:rsidP="00CE4AF6">
      <w:pPr>
        <w:pStyle w:val="Heading1"/>
        <w:keepLines w:val="0"/>
        <w:suppressAutoHyphens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p w:rsidR="00FD5EB0" w:rsidRDefault="00FD5EB0" w:rsidP="00CE4AF6">
      <w:pPr>
        <w:pStyle w:val="Heading1"/>
        <w:keepLines w:val="0"/>
        <w:suppressAutoHyphens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p w:rsidR="00FD5EB0" w:rsidRPr="009D1C9B" w:rsidRDefault="00FD5EB0" w:rsidP="00CE4AF6">
      <w:pPr>
        <w:pStyle w:val="Heading1"/>
        <w:keepLines w:val="0"/>
        <w:suppressAutoHyphens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9D1C9B">
        <w:rPr>
          <w:rFonts w:ascii="Times New Roman" w:hAnsi="Times New Roman"/>
          <w:b w:val="0"/>
          <w:color w:val="auto"/>
          <w:sz w:val="24"/>
          <w:szCs w:val="24"/>
        </w:rPr>
        <w:t>Д</w:t>
      </w:r>
      <w:r>
        <w:rPr>
          <w:rFonts w:ascii="Times New Roman" w:hAnsi="Times New Roman"/>
          <w:b w:val="0"/>
          <w:color w:val="auto"/>
          <w:sz w:val="24"/>
          <w:szCs w:val="24"/>
        </w:rPr>
        <w:t>иректор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9D1C9B">
        <w:rPr>
          <w:rFonts w:ascii="Times New Roman" w:hAnsi="Times New Roman"/>
          <w:b w:val="0"/>
          <w:color w:val="auto"/>
          <w:sz w:val="24"/>
          <w:szCs w:val="24"/>
        </w:rPr>
        <w:t>Н.П. Лыжина</w:t>
      </w:r>
    </w:p>
    <w:p w:rsidR="00FD5EB0" w:rsidRPr="007A0C5F" w:rsidRDefault="00FD5EB0" w:rsidP="009D1C9B">
      <w:pPr>
        <w:spacing w:after="0" w:line="240" w:lineRule="auto"/>
        <w:rPr>
          <w:rFonts w:ascii="Times New Roman" w:hAnsi="Times New Roman"/>
        </w:rPr>
      </w:pPr>
    </w:p>
    <w:p w:rsidR="00FD5EB0" w:rsidRDefault="00FD5EB0" w:rsidP="009D1C9B">
      <w:pPr>
        <w:spacing w:after="0" w:line="240" w:lineRule="auto"/>
        <w:rPr>
          <w:rFonts w:ascii="Times New Roman" w:hAnsi="Times New Roman"/>
        </w:rPr>
      </w:pPr>
    </w:p>
    <w:p w:rsidR="00FD5EB0" w:rsidRDefault="00FD5EB0" w:rsidP="009D1C9B">
      <w:pPr>
        <w:spacing w:after="0" w:line="240" w:lineRule="auto"/>
        <w:rPr>
          <w:rFonts w:ascii="Times New Roman" w:hAnsi="Times New Roman"/>
        </w:rPr>
      </w:pPr>
    </w:p>
    <w:p w:rsidR="00FD5EB0" w:rsidRDefault="00FD5EB0" w:rsidP="009D1C9B">
      <w:pPr>
        <w:spacing w:after="0" w:line="240" w:lineRule="auto"/>
        <w:rPr>
          <w:rFonts w:ascii="Times New Roman" w:hAnsi="Times New Roman"/>
        </w:rPr>
      </w:pPr>
      <w:r w:rsidRPr="007A0C5F">
        <w:rPr>
          <w:rFonts w:ascii="Times New Roman" w:hAnsi="Times New Roman"/>
        </w:rPr>
        <w:t xml:space="preserve">Камалетдинова Зульфия Салихзяновна     </w:t>
      </w:r>
    </w:p>
    <w:p w:rsidR="00FD5EB0" w:rsidRPr="007A0C5F" w:rsidRDefault="00FD5EB0" w:rsidP="009D1C9B">
      <w:pPr>
        <w:spacing w:after="0" w:line="240" w:lineRule="auto"/>
        <w:rPr>
          <w:rFonts w:ascii="Times New Roman" w:hAnsi="Times New Roman"/>
        </w:rPr>
      </w:pPr>
      <w:r w:rsidRPr="007A0C5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8 (3822) </w:t>
      </w:r>
      <w:r w:rsidRPr="007A0C5F">
        <w:rPr>
          <w:rFonts w:ascii="Times New Roman" w:hAnsi="Times New Roman"/>
        </w:rPr>
        <w:t>515-326</w:t>
      </w:r>
    </w:p>
    <w:sectPr w:rsidR="00FD5EB0" w:rsidRPr="007A0C5F" w:rsidSect="0032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AF6"/>
    <w:rsid w:val="000159B0"/>
    <w:rsid w:val="0005557A"/>
    <w:rsid w:val="000721CE"/>
    <w:rsid w:val="000C02A0"/>
    <w:rsid w:val="001228B4"/>
    <w:rsid w:val="001321BD"/>
    <w:rsid w:val="00143DDC"/>
    <w:rsid w:val="001A4401"/>
    <w:rsid w:val="001E6FD1"/>
    <w:rsid w:val="00204D61"/>
    <w:rsid w:val="002207BD"/>
    <w:rsid w:val="00242BE5"/>
    <w:rsid w:val="002850AD"/>
    <w:rsid w:val="002E507C"/>
    <w:rsid w:val="003141E7"/>
    <w:rsid w:val="00325E44"/>
    <w:rsid w:val="00336FE8"/>
    <w:rsid w:val="003B124A"/>
    <w:rsid w:val="003B502E"/>
    <w:rsid w:val="003F4210"/>
    <w:rsid w:val="004525CD"/>
    <w:rsid w:val="00465722"/>
    <w:rsid w:val="00470055"/>
    <w:rsid w:val="00482E1A"/>
    <w:rsid w:val="004977A6"/>
    <w:rsid w:val="004E4F90"/>
    <w:rsid w:val="004E7F1E"/>
    <w:rsid w:val="004F4191"/>
    <w:rsid w:val="00520001"/>
    <w:rsid w:val="00522777"/>
    <w:rsid w:val="005725AB"/>
    <w:rsid w:val="0059454F"/>
    <w:rsid w:val="005B59B7"/>
    <w:rsid w:val="006124BC"/>
    <w:rsid w:val="00636899"/>
    <w:rsid w:val="00675FC9"/>
    <w:rsid w:val="006E44FB"/>
    <w:rsid w:val="007333CB"/>
    <w:rsid w:val="0074647C"/>
    <w:rsid w:val="00786C4F"/>
    <w:rsid w:val="007956C1"/>
    <w:rsid w:val="007A0C5F"/>
    <w:rsid w:val="008A3F55"/>
    <w:rsid w:val="00912DE3"/>
    <w:rsid w:val="00957623"/>
    <w:rsid w:val="0096244A"/>
    <w:rsid w:val="00983D34"/>
    <w:rsid w:val="009B7C22"/>
    <w:rsid w:val="009C7D13"/>
    <w:rsid w:val="009D1809"/>
    <w:rsid w:val="009D1C9B"/>
    <w:rsid w:val="009F65B7"/>
    <w:rsid w:val="00A1228B"/>
    <w:rsid w:val="00A66631"/>
    <w:rsid w:val="00AC3258"/>
    <w:rsid w:val="00AE3E6E"/>
    <w:rsid w:val="00B27F28"/>
    <w:rsid w:val="00B30F53"/>
    <w:rsid w:val="00B766C3"/>
    <w:rsid w:val="00B8367A"/>
    <w:rsid w:val="00B91A36"/>
    <w:rsid w:val="00BB38E4"/>
    <w:rsid w:val="00C43345"/>
    <w:rsid w:val="00C53BCC"/>
    <w:rsid w:val="00C66860"/>
    <w:rsid w:val="00C81A47"/>
    <w:rsid w:val="00C91F97"/>
    <w:rsid w:val="00C966FE"/>
    <w:rsid w:val="00CB53BE"/>
    <w:rsid w:val="00CB5620"/>
    <w:rsid w:val="00CC6773"/>
    <w:rsid w:val="00CD42AE"/>
    <w:rsid w:val="00CE4AF6"/>
    <w:rsid w:val="00D353E8"/>
    <w:rsid w:val="00D411B1"/>
    <w:rsid w:val="00D66966"/>
    <w:rsid w:val="00DC70AE"/>
    <w:rsid w:val="00EA7541"/>
    <w:rsid w:val="00F16C64"/>
    <w:rsid w:val="00F24F9C"/>
    <w:rsid w:val="00F57CC3"/>
    <w:rsid w:val="00FA1E32"/>
    <w:rsid w:val="00FD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4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4AF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4AF6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CE4AF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E4AF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4AF6"/>
    <w:rPr>
      <w:rFonts w:ascii="Times New Roman" w:hAnsi="Times New Roman" w:cs="Times New Roman"/>
      <w:sz w:val="20"/>
      <w:szCs w:val="20"/>
    </w:rPr>
  </w:style>
  <w:style w:type="paragraph" w:customStyle="1" w:styleId="a">
    <w:name w:val="Адресные реквизиты"/>
    <w:basedOn w:val="BodyText"/>
    <w:next w:val="BodyText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0">
    <w:name w:val="Дата документа"/>
    <w:basedOn w:val="Normal"/>
    <w:autoRedefine/>
    <w:uiPriority w:val="99"/>
    <w:rsid w:val="00CE4AF6"/>
    <w:pPr>
      <w:spacing w:after="0" w:line="360" w:lineRule="auto"/>
      <w:ind w:left="-107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CE4A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4A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k4@asino.tomsk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265</Words>
  <Characters>1511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sedleraa</dc:creator>
  <cp:keywords/>
  <dc:description/>
  <cp:lastModifiedBy>kamaletdinova</cp:lastModifiedBy>
  <cp:revision>5</cp:revision>
  <cp:lastPrinted>2013-04-05T07:52:00Z</cp:lastPrinted>
  <dcterms:created xsi:type="dcterms:W3CDTF">2013-04-05T07:23:00Z</dcterms:created>
  <dcterms:modified xsi:type="dcterms:W3CDTF">2013-04-05T08:18:00Z</dcterms:modified>
</cp:coreProperties>
</file>