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86"/>
        <w:gridCol w:w="992"/>
        <w:gridCol w:w="851"/>
        <w:gridCol w:w="425"/>
        <w:gridCol w:w="3118"/>
      </w:tblGrid>
      <w:tr w:rsidR="0023570D" w:rsidRPr="00534C86" w:rsidTr="00B9129C">
        <w:trPr>
          <w:trHeight w:val="2967"/>
        </w:trPr>
        <w:tc>
          <w:tcPr>
            <w:tcW w:w="3794" w:type="dxa"/>
            <w:gridSpan w:val="2"/>
          </w:tcPr>
          <w:p w:rsidR="0023570D" w:rsidRPr="002850AD" w:rsidRDefault="0023570D" w:rsidP="00B9129C">
            <w:pPr>
              <w:pStyle w:val="Header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 w:rsidRPr="00AC153C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75pt;height:41.25pt;visibility:visible">
                  <v:imagedata r:id="rId5" o:title=""/>
                </v:shape>
              </w:pict>
            </w:r>
          </w:p>
          <w:p w:rsidR="0023570D" w:rsidRPr="002850AD" w:rsidRDefault="0023570D" w:rsidP="00B9129C">
            <w:pPr>
              <w:pStyle w:val="Header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23570D" w:rsidRPr="002850AD" w:rsidRDefault="0023570D" w:rsidP="00B9129C">
            <w:pPr>
              <w:pStyle w:val="Heading3"/>
              <w:rPr>
                <w:sz w:val="20"/>
                <w:szCs w:val="20"/>
              </w:rPr>
            </w:pPr>
          </w:p>
          <w:p w:rsidR="0023570D" w:rsidRPr="002850AD" w:rsidRDefault="0023570D" w:rsidP="00B9129C">
            <w:pPr>
              <w:pStyle w:val="Heading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3570D" w:rsidRPr="00534C86" w:rsidRDefault="0023570D" w:rsidP="00B9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C86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3570D" w:rsidRPr="00534C86" w:rsidRDefault="0023570D" w:rsidP="00B9129C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86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23570D" w:rsidRPr="00534C86" w:rsidRDefault="0023570D" w:rsidP="00B912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86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23570D" w:rsidRPr="00534C86" w:rsidRDefault="0023570D" w:rsidP="00B912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8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34C86">
              <w:rPr>
                <w:rFonts w:ascii="Times New Roman" w:hAnsi="Times New Roman"/>
                <w:sz w:val="20"/>
                <w:szCs w:val="20"/>
              </w:rPr>
              <w:t>-</w:t>
            </w:r>
            <w:r w:rsidRPr="00534C8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34C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534C86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23570D" w:rsidRPr="00534C86" w:rsidRDefault="0023570D" w:rsidP="00B912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C86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534C86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23570D" w:rsidRPr="00534C86" w:rsidRDefault="0023570D" w:rsidP="00B912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23570D" w:rsidRPr="00534C86" w:rsidRDefault="0023570D" w:rsidP="00B91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3570D" w:rsidRPr="00534C86" w:rsidRDefault="0023570D" w:rsidP="00B912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3570D" w:rsidRPr="00534C86" w:rsidRDefault="0023570D" w:rsidP="00B912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3570D" w:rsidRPr="00534C86" w:rsidRDefault="0023570D" w:rsidP="00B91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70D" w:rsidRPr="00534C86" w:rsidRDefault="0023570D" w:rsidP="00B91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70D" w:rsidRPr="00534C86" w:rsidRDefault="0023570D" w:rsidP="00B91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86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учреждений </w:t>
            </w:r>
          </w:p>
          <w:p w:rsidR="0023570D" w:rsidRPr="00534C86" w:rsidRDefault="0023570D" w:rsidP="00B91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86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23570D" w:rsidRPr="00534C86" w:rsidRDefault="0023570D" w:rsidP="00B9129C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23570D" w:rsidRPr="00534C86" w:rsidRDefault="0023570D" w:rsidP="00B91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70D" w:rsidRPr="00534C86" w:rsidTr="00B9129C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23570D" w:rsidRPr="0065103D" w:rsidRDefault="0023570D" w:rsidP="00C947A5">
            <w:pPr>
              <w:pStyle w:val="a"/>
              <w:spacing w:before="120" w:after="240"/>
              <w:ind w:firstLine="0"/>
              <w:rPr>
                <w:sz w:val="20"/>
              </w:rPr>
            </w:pPr>
            <w:r w:rsidRPr="0065103D">
              <w:rPr>
                <w:sz w:val="20"/>
                <w:u w:val="single"/>
              </w:rPr>
              <w:t xml:space="preserve">        05.04.2013</w:t>
            </w:r>
            <w:r>
              <w:rPr>
                <w:sz w:val="20"/>
                <w:u w:val="single"/>
              </w:rPr>
              <w:t xml:space="preserve">       </w:t>
            </w:r>
            <w:r w:rsidRPr="006E44FB">
              <w:rPr>
                <w:sz w:val="20"/>
                <w:u w:val="single"/>
              </w:rPr>
              <w:t>№</w:t>
            </w:r>
            <w:r>
              <w:rPr>
                <w:sz w:val="20"/>
                <w:u w:val="single"/>
              </w:rPr>
              <w:t xml:space="preserve">   168</w:t>
            </w:r>
          </w:p>
          <w:p w:rsidR="0023570D" w:rsidRDefault="0023570D" w:rsidP="00B9129C">
            <w:pPr>
              <w:pStyle w:val="a0"/>
            </w:pPr>
            <w:r w:rsidRPr="006E44FB">
              <w:t>на № ____________ от  _______________</w:t>
            </w:r>
          </w:p>
        </w:tc>
        <w:tc>
          <w:tcPr>
            <w:tcW w:w="851" w:type="dxa"/>
          </w:tcPr>
          <w:p w:rsidR="0023570D" w:rsidRPr="00534C86" w:rsidRDefault="0023570D" w:rsidP="00B9129C">
            <w:pPr>
              <w:spacing w:before="120"/>
              <w:ind w:left="360"/>
            </w:pPr>
          </w:p>
        </w:tc>
      </w:tr>
    </w:tbl>
    <w:p w:rsidR="0023570D" w:rsidRDefault="0023570D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о</w:t>
      </w:r>
      <w:r w:rsidRPr="006230AA">
        <w:rPr>
          <w:sz w:val="20"/>
          <w:szCs w:val="20"/>
        </w:rPr>
        <w:t xml:space="preserve">  </w:t>
      </w:r>
      <w:r w:rsidRPr="006230AA">
        <w:rPr>
          <w:rFonts w:ascii="Times New Roman" w:hAnsi="Times New Roman"/>
          <w:sz w:val="20"/>
          <w:szCs w:val="20"/>
          <w:lang w:val="en-US"/>
        </w:rPr>
        <w:t>III</w:t>
      </w:r>
      <w:r w:rsidRPr="006230AA">
        <w:rPr>
          <w:rFonts w:ascii="Times New Roman" w:hAnsi="Times New Roman"/>
          <w:sz w:val="20"/>
          <w:szCs w:val="20"/>
        </w:rPr>
        <w:t xml:space="preserve"> Кирилло-Мефодиевские чтениях </w:t>
      </w:r>
    </w:p>
    <w:p w:rsidR="0023570D" w:rsidRPr="00642B72" w:rsidRDefault="0023570D" w:rsidP="00642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F40">
        <w:rPr>
          <w:rFonts w:ascii="Times New Roman" w:hAnsi="Times New Roman"/>
          <w:sz w:val="24"/>
          <w:szCs w:val="24"/>
        </w:rPr>
        <w:t xml:space="preserve">С целью развития исследовательской и просветительской деятельности, направленной на изучение истории и культуры России и Томской области, патриотического, духовно-нравственного воспитания воспитанников дошкольных образовательных учреждений и учащихся школ города </w:t>
      </w:r>
      <w:r w:rsidRPr="00C947A5">
        <w:rPr>
          <w:rFonts w:ascii="Times New Roman" w:hAnsi="Times New Roman"/>
          <w:sz w:val="24"/>
          <w:szCs w:val="24"/>
        </w:rPr>
        <w:t xml:space="preserve">11-24 апреля </w:t>
      </w:r>
      <w:smartTag w:uri="urn:schemas-microsoft-com:office:smarttags" w:element="metricconverter">
        <w:smartTagPr>
          <w:attr w:name="ProductID" w:val="2013 г"/>
        </w:smartTagPr>
        <w:r w:rsidRPr="00C947A5">
          <w:rPr>
            <w:rFonts w:ascii="Times New Roman" w:hAnsi="Times New Roman"/>
            <w:sz w:val="24"/>
            <w:szCs w:val="24"/>
          </w:rPr>
          <w:t>2013 г</w:t>
        </w:r>
      </w:smartTag>
      <w:r w:rsidRPr="00C947A5">
        <w:rPr>
          <w:rFonts w:ascii="Times New Roman" w:hAnsi="Times New Roman"/>
          <w:sz w:val="24"/>
          <w:szCs w:val="24"/>
        </w:rPr>
        <w:t>.</w:t>
      </w:r>
      <w:r w:rsidRPr="00DA7767">
        <w:rPr>
          <w:rFonts w:ascii="Times New Roman" w:hAnsi="Times New Roman"/>
          <w:sz w:val="24"/>
          <w:szCs w:val="24"/>
        </w:rPr>
        <w:t xml:space="preserve"> на базе РВЦИ </w:t>
      </w:r>
      <w:r w:rsidRPr="00C947A5">
        <w:rPr>
          <w:rFonts w:ascii="Times New Roman" w:hAnsi="Times New Roman"/>
          <w:sz w:val="24"/>
          <w:szCs w:val="24"/>
        </w:rPr>
        <w:t xml:space="preserve">МБОУ Гимназия № </w:t>
      </w:r>
      <w:smartTag w:uri="urn:schemas-microsoft-com:office:smarttags" w:element="metricconverter">
        <w:smartTagPr>
          <w:attr w:name="ProductID" w:val="1 г"/>
        </w:smartTagPr>
        <w:r w:rsidRPr="00C947A5">
          <w:rPr>
            <w:rFonts w:ascii="Times New Roman" w:hAnsi="Times New Roman"/>
            <w:sz w:val="24"/>
            <w:szCs w:val="24"/>
          </w:rPr>
          <w:t>1 г</w:t>
        </w:r>
      </w:smartTag>
      <w:r w:rsidRPr="00C947A5">
        <w:rPr>
          <w:rFonts w:ascii="Times New Roman" w:hAnsi="Times New Roman"/>
          <w:sz w:val="24"/>
          <w:szCs w:val="24"/>
        </w:rPr>
        <w:t>. Стрежевой</w:t>
      </w:r>
      <w:r w:rsidRPr="00DA7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DA7767">
        <w:rPr>
          <w:rFonts w:ascii="Times New Roman" w:hAnsi="Times New Roman"/>
          <w:sz w:val="24"/>
          <w:szCs w:val="24"/>
        </w:rPr>
        <w:t xml:space="preserve">проходить </w:t>
      </w:r>
      <w:r w:rsidRPr="00C947A5">
        <w:rPr>
          <w:rFonts w:ascii="Times New Roman" w:hAnsi="Times New Roman"/>
          <w:sz w:val="24"/>
          <w:szCs w:val="24"/>
          <w:lang w:val="en-US"/>
        </w:rPr>
        <w:t>III</w:t>
      </w:r>
      <w:r w:rsidRPr="00C947A5">
        <w:rPr>
          <w:rFonts w:ascii="Times New Roman" w:hAnsi="Times New Roman"/>
          <w:sz w:val="24"/>
          <w:szCs w:val="24"/>
        </w:rPr>
        <w:t xml:space="preserve"> Кирилло-Мефодиевские чтения</w:t>
      </w:r>
      <w:r w:rsidRPr="00DA7767">
        <w:rPr>
          <w:rFonts w:ascii="Times New Roman" w:hAnsi="Times New Roman"/>
          <w:sz w:val="24"/>
          <w:szCs w:val="24"/>
        </w:rPr>
        <w:t xml:space="preserve"> в рамках Дней славянской письменности и культуры, организованные</w:t>
      </w:r>
      <w:r w:rsidRPr="00642B72">
        <w:rPr>
          <w:rFonts w:ascii="Times New Roman" w:hAnsi="Times New Roman"/>
          <w:sz w:val="24"/>
          <w:szCs w:val="24"/>
        </w:rPr>
        <w:t xml:space="preserve"> </w:t>
      </w:r>
      <w:r w:rsidRPr="00DA7767">
        <w:rPr>
          <w:rFonts w:ascii="Times New Roman" w:hAnsi="Times New Roman"/>
          <w:sz w:val="24"/>
          <w:szCs w:val="24"/>
        </w:rPr>
        <w:t>совместно</w:t>
      </w:r>
      <w:r w:rsidRPr="0064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642B72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м</w:t>
      </w:r>
      <w:r w:rsidRPr="00642B72">
        <w:rPr>
          <w:rFonts w:ascii="Times New Roman" w:hAnsi="Times New Roman"/>
          <w:sz w:val="24"/>
          <w:szCs w:val="24"/>
        </w:rPr>
        <w:t xml:space="preserve"> образования Администрации городского округа Стрежевой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2B72">
        <w:rPr>
          <w:rFonts w:ascii="Times New Roman" w:hAnsi="Times New Roman"/>
          <w:sz w:val="24"/>
          <w:szCs w:val="24"/>
        </w:rPr>
        <w:t>Местн</w:t>
      </w:r>
      <w:r>
        <w:rPr>
          <w:rFonts w:ascii="Times New Roman" w:hAnsi="Times New Roman"/>
          <w:sz w:val="24"/>
          <w:szCs w:val="24"/>
        </w:rPr>
        <w:t>ой</w:t>
      </w:r>
      <w:r w:rsidRPr="00642B72">
        <w:rPr>
          <w:rFonts w:ascii="Times New Roman" w:hAnsi="Times New Roman"/>
          <w:sz w:val="24"/>
          <w:szCs w:val="24"/>
        </w:rPr>
        <w:t xml:space="preserve"> религиозн</w:t>
      </w:r>
      <w:r>
        <w:rPr>
          <w:rFonts w:ascii="Times New Roman" w:hAnsi="Times New Roman"/>
          <w:sz w:val="24"/>
          <w:szCs w:val="24"/>
        </w:rPr>
        <w:t>ой</w:t>
      </w:r>
      <w:r w:rsidRPr="00642B7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642B72">
        <w:rPr>
          <w:rFonts w:ascii="Times New Roman" w:hAnsi="Times New Roman"/>
          <w:sz w:val="24"/>
          <w:szCs w:val="24"/>
        </w:rPr>
        <w:t xml:space="preserve"> православн</w:t>
      </w:r>
      <w:r>
        <w:rPr>
          <w:rFonts w:ascii="Times New Roman" w:hAnsi="Times New Roman"/>
          <w:sz w:val="24"/>
          <w:szCs w:val="24"/>
        </w:rPr>
        <w:t>ого</w:t>
      </w:r>
      <w:r w:rsidRPr="00642B72">
        <w:rPr>
          <w:rFonts w:ascii="Times New Roman" w:hAnsi="Times New Roman"/>
          <w:sz w:val="24"/>
          <w:szCs w:val="24"/>
        </w:rPr>
        <w:t xml:space="preserve"> Приход</w:t>
      </w:r>
      <w:r>
        <w:rPr>
          <w:rFonts w:ascii="Times New Roman" w:hAnsi="Times New Roman"/>
          <w:sz w:val="24"/>
          <w:szCs w:val="24"/>
        </w:rPr>
        <w:t>а</w:t>
      </w:r>
      <w:r w:rsidRPr="00642B72">
        <w:rPr>
          <w:rFonts w:ascii="Times New Roman" w:hAnsi="Times New Roman"/>
          <w:sz w:val="24"/>
          <w:szCs w:val="24"/>
        </w:rPr>
        <w:t xml:space="preserve"> храма Святителя Николая г. Стрежево</w:t>
      </w:r>
      <w:r>
        <w:rPr>
          <w:rFonts w:ascii="Times New Roman" w:hAnsi="Times New Roman"/>
          <w:sz w:val="24"/>
          <w:szCs w:val="24"/>
        </w:rPr>
        <w:t>го</w:t>
      </w:r>
      <w:r w:rsidRPr="00642B72">
        <w:rPr>
          <w:rFonts w:ascii="Times New Roman" w:hAnsi="Times New Roman"/>
          <w:sz w:val="24"/>
          <w:szCs w:val="24"/>
        </w:rPr>
        <w:t xml:space="preserve"> Томской Епархии Русской Православной Церкви</w:t>
      </w:r>
      <w:r>
        <w:rPr>
          <w:rFonts w:ascii="Times New Roman" w:hAnsi="Times New Roman"/>
          <w:sz w:val="24"/>
          <w:szCs w:val="24"/>
        </w:rPr>
        <w:t xml:space="preserve"> (см. Положение).</w:t>
      </w: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7A5">
        <w:rPr>
          <w:rFonts w:ascii="Times New Roman" w:hAnsi="Times New Roman"/>
          <w:sz w:val="24"/>
          <w:szCs w:val="24"/>
        </w:rPr>
        <w:t xml:space="preserve">Целевая </w:t>
      </w:r>
      <w:r w:rsidRPr="00C947A5">
        <w:rPr>
          <w:rFonts w:ascii="Times New Roman" w:hAnsi="Times New Roman"/>
          <w:bCs/>
          <w:sz w:val="24"/>
          <w:szCs w:val="24"/>
        </w:rPr>
        <w:t>аудитория</w:t>
      </w:r>
      <w:r w:rsidRPr="00A02E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39">
        <w:rPr>
          <w:rFonts w:ascii="Times New Roman" w:hAnsi="Times New Roman"/>
          <w:sz w:val="24"/>
          <w:szCs w:val="24"/>
        </w:rPr>
        <w:tab/>
        <w:t>воспитанники 5-7 лет дошкольных образовательных учреждений;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39">
        <w:rPr>
          <w:rFonts w:ascii="Times New Roman" w:hAnsi="Times New Roman"/>
          <w:sz w:val="24"/>
          <w:szCs w:val="24"/>
        </w:rPr>
        <w:t>учащиеся школ города;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39">
        <w:rPr>
          <w:rFonts w:ascii="Times New Roman" w:hAnsi="Times New Roman"/>
          <w:sz w:val="24"/>
          <w:szCs w:val="24"/>
        </w:rPr>
        <w:t>воспитанники учреждений дополнительного образования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39">
        <w:rPr>
          <w:rFonts w:ascii="Times New Roman" w:hAnsi="Times New Roman"/>
          <w:sz w:val="24"/>
          <w:szCs w:val="24"/>
        </w:rPr>
        <w:t>воспитанники воскресной школы;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39">
        <w:rPr>
          <w:rFonts w:ascii="Times New Roman" w:hAnsi="Times New Roman"/>
          <w:sz w:val="24"/>
          <w:szCs w:val="24"/>
        </w:rPr>
        <w:t>педагоги школ, библиотечные работники</w:t>
      </w:r>
      <w:r>
        <w:rPr>
          <w:rFonts w:ascii="Times New Roman" w:hAnsi="Times New Roman"/>
          <w:sz w:val="24"/>
          <w:szCs w:val="24"/>
        </w:rPr>
        <w:t>;</w:t>
      </w:r>
      <w:r w:rsidRPr="007D5C39">
        <w:rPr>
          <w:rFonts w:ascii="Times New Roman" w:hAnsi="Times New Roman"/>
          <w:sz w:val="24"/>
          <w:szCs w:val="24"/>
        </w:rPr>
        <w:t xml:space="preserve"> учителя, ведущие курс 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D5C39">
        <w:rPr>
          <w:rFonts w:ascii="Times New Roman" w:hAnsi="Times New Roman"/>
          <w:sz w:val="24"/>
          <w:szCs w:val="24"/>
        </w:rPr>
        <w:t>педагоги дошкольных образовательных учреждений и учреждений дополнительного образования.</w:t>
      </w: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211">
        <w:rPr>
          <w:rFonts w:ascii="Times New Roman" w:hAnsi="Times New Roman"/>
          <w:sz w:val="24"/>
          <w:szCs w:val="24"/>
        </w:rPr>
        <w:t xml:space="preserve">Заявки на участие принимаются в электронном виде до </w:t>
      </w:r>
      <w:r>
        <w:rPr>
          <w:rFonts w:ascii="Times New Roman" w:hAnsi="Times New Roman"/>
          <w:sz w:val="24"/>
          <w:szCs w:val="24"/>
        </w:rPr>
        <w:t>10</w:t>
      </w:r>
      <w:r w:rsidRPr="00E40211">
        <w:rPr>
          <w:rFonts w:ascii="Times New Roman" w:hAnsi="Times New Roman"/>
          <w:sz w:val="24"/>
          <w:szCs w:val="24"/>
        </w:rPr>
        <w:t>.04.2013  г. по е-mail:</w:t>
      </w:r>
      <w:r w:rsidRPr="006230AA">
        <w:t xml:space="preserve"> </w:t>
      </w:r>
      <w:hyperlink r:id="rId7" w:history="1">
        <w:r w:rsidRPr="00380FE4">
          <w:rPr>
            <w:rStyle w:val="Hyperlink"/>
            <w:rFonts w:ascii="Times New Roman" w:hAnsi="Times New Roman"/>
            <w:sz w:val="24"/>
            <w:szCs w:val="24"/>
          </w:rPr>
          <w:t>PetrovaMV@guostrj.ru</w:t>
        </w:r>
      </w:hyperlink>
      <w:r>
        <w:rPr>
          <w:rFonts w:ascii="Times New Roman" w:hAnsi="Times New Roman"/>
          <w:sz w:val="24"/>
          <w:szCs w:val="24"/>
        </w:rPr>
        <w:t xml:space="preserve"> (форма заявки в приложении).</w:t>
      </w:r>
    </w:p>
    <w:p w:rsidR="0023570D" w:rsidRPr="00380FE4" w:rsidRDefault="0023570D" w:rsidP="0038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FE4">
        <w:rPr>
          <w:rFonts w:ascii="Times New Roman" w:hAnsi="Times New Roman"/>
          <w:sz w:val="24"/>
          <w:szCs w:val="24"/>
        </w:rPr>
        <w:t>Контактная информация: Ременюк Елена Михайловна,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FE4">
        <w:rPr>
          <w:rFonts w:ascii="Times New Roman" w:hAnsi="Times New Roman"/>
          <w:sz w:val="24"/>
          <w:szCs w:val="24"/>
        </w:rPr>
        <w:t>телефон (838259) 55803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FE4">
        <w:rPr>
          <w:rFonts w:ascii="Times New Roman" w:hAnsi="Times New Roman"/>
          <w:sz w:val="24"/>
          <w:szCs w:val="24"/>
        </w:rPr>
        <w:t xml:space="preserve">Е-mail: </w:t>
      </w:r>
      <w:hyperlink r:id="rId8" w:history="1">
        <w:r w:rsidRPr="00380FE4">
          <w:rPr>
            <w:rStyle w:val="Hyperlink"/>
            <w:rFonts w:ascii="Times New Roman" w:hAnsi="Times New Roman"/>
            <w:sz w:val="24"/>
            <w:szCs w:val="24"/>
          </w:rPr>
          <w:t>RemenjukEM@guostrj.ru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Pr="00380FE4">
        <w:rPr>
          <w:rFonts w:ascii="Times New Roman" w:hAnsi="Times New Roman"/>
          <w:sz w:val="24"/>
          <w:szCs w:val="24"/>
        </w:rPr>
        <w:t>Петрова Марина Вадимовна,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FE4">
        <w:rPr>
          <w:rFonts w:ascii="Times New Roman" w:hAnsi="Times New Roman"/>
          <w:sz w:val="24"/>
          <w:szCs w:val="24"/>
        </w:rPr>
        <w:t>телефон (838259) 55803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0FE4">
        <w:rPr>
          <w:rFonts w:ascii="Times New Roman" w:hAnsi="Times New Roman"/>
          <w:sz w:val="24"/>
          <w:szCs w:val="24"/>
        </w:rPr>
        <w:t xml:space="preserve">Е-mail: </w:t>
      </w:r>
      <w:hyperlink r:id="rId9" w:history="1">
        <w:r w:rsidRPr="00380FE4">
          <w:rPr>
            <w:rStyle w:val="Hyperlink"/>
            <w:rFonts w:ascii="Times New Roman" w:hAnsi="Times New Roman"/>
            <w:sz w:val="24"/>
            <w:szCs w:val="24"/>
          </w:rPr>
          <w:t>PetrovaMV@guostrj.ru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380FE4">
        <w:rPr>
          <w:rFonts w:ascii="Times New Roman" w:hAnsi="Times New Roman"/>
          <w:sz w:val="24"/>
          <w:szCs w:val="24"/>
        </w:rPr>
        <w:t xml:space="preserve">Координатор РВЦИ МБОУ Гимназии № </w:t>
      </w:r>
      <w:smartTag w:uri="urn:schemas-microsoft-com:office:smarttags" w:element="metricconverter">
        <w:smartTagPr>
          <w:attr w:name="ProductID" w:val="1 г"/>
        </w:smartTagPr>
        <w:r w:rsidRPr="00380FE4">
          <w:rPr>
            <w:rFonts w:ascii="Times New Roman" w:hAnsi="Times New Roman"/>
            <w:sz w:val="24"/>
            <w:szCs w:val="24"/>
          </w:rPr>
          <w:t>1 г</w:t>
        </w:r>
      </w:smartTag>
      <w:r w:rsidRPr="00380FE4">
        <w:rPr>
          <w:rFonts w:ascii="Times New Roman" w:hAnsi="Times New Roman"/>
          <w:sz w:val="24"/>
          <w:szCs w:val="24"/>
        </w:rPr>
        <w:t>. о. Стрежевой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FE4">
        <w:rPr>
          <w:rFonts w:ascii="Times New Roman" w:hAnsi="Times New Roman"/>
          <w:sz w:val="24"/>
          <w:szCs w:val="24"/>
        </w:rPr>
        <w:t>Курицына Ксения Сергеевна.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FE4">
        <w:rPr>
          <w:rFonts w:ascii="Times New Roman" w:hAnsi="Times New Roman"/>
          <w:sz w:val="24"/>
          <w:szCs w:val="24"/>
        </w:rPr>
        <w:t xml:space="preserve">Е-mail: </w:t>
      </w:r>
      <w:hyperlink r:id="rId10" w:history="1">
        <w:r w:rsidRPr="00380FE4">
          <w:rPr>
            <w:rStyle w:val="Hyperlink"/>
            <w:rFonts w:ascii="Times New Roman" w:hAnsi="Times New Roman"/>
            <w:sz w:val="24"/>
            <w:szCs w:val="24"/>
          </w:rPr>
          <w:t>school1@strj.tomsk.su</w:t>
        </w:r>
      </w:hyperlink>
      <w:r w:rsidRPr="00380FE4">
        <w:rPr>
          <w:rFonts w:ascii="Times New Roman" w:hAnsi="Times New Roman"/>
          <w:sz w:val="24"/>
          <w:szCs w:val="24"/>
        </w:rPr>
        <w:t>, тел./ факс: (38259) 5-09-83</w:t>
      </w:r>
    </w:p>
    <w:p w:rsidR="0023570D" w:rsidRDefault="0023570D" w:rsidP="00623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7A5">
        <w:rPr>
          <w:rFonts w:ascii="Times New Roman" w:hAnsi="Times New Roman"/>
          <w:sz w:val="24"/>
          <w:szCs w:val="24"/>
        </w:rPr>
        <w:t>Место проведения</w:t>
      </w:r>
      <w:r w:rsidRPr="00872A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МБДОУ Центр развития </w:t>
      </w:r>
      <w:r w:rsidRPr="00B65552">
        <w:rPr>
          <w:rFonts w:ascii="Times New Roman" w:hAnsi="Times New Roman"/>
          <w:sz w:val="24"/>
          <w:szCs w:val="24"/>
        </w:rPr>
        <w:t>ребёнка детский сад № 3 «Петушок»</w:t>
      </w:r>
      <w:r>
        <w:rPr>
          <w:rFonts w:ascii="Times New Roman" w:hAnsi="Times New Roman"/>
          <w:sz w:val="24"/>
          <w:szCs w:val="24"/>
        </w:rPr>
        <w:t>, МБОУ</w:t>
      </w:r>
      <w:r w:rsidRPr="000411E8">
        <w:rPr>
          <w:rFonts w:ascii="Times New Roman" w:hAnsi="Times New Roman"/>
          <w:sz w:val="24"/>
          <w:szCs w:val="24"/>
        </w:rPr>
        <w:t xml:space="preserve"> Центр до</w:t>
      </w:r>
      <w:r>
        <w:rPr>
          <w:rFonts w:ascii="Times New Roman" w:hAnsi="Times New Roman"/>
          <w:sz w:val="24"/>
          <w:szCs w:val="24"/>
        </w:rPr>
        <w:t>полнительного образования детей (ЦДОД) г.о. Стрежевой.</w:t>
      </w: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Pr="00D66966" w:rsidRDefault="0023570D" w:rsidP="00380FE4">
      <w:pPr>
        <w:pStyle w:val="Heading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 </w:t>
      </w:r>
      <w:r>
        <w:rPr>
          <w:rFonts w:ascii="Times New Roman" w:hAnsi="Times New Roman"/>
          <w:b w:val="0"/>
          <w:color w:val="auto"/>
          <w:sz w:val="24"/>
          <w:szCs w:val="24"/>
        </w:rPr>
        <w:t>Лыжина</w:t>
      </w: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D" w:rsidRPr="00931432" w:rsidRDefault="0023570D" w:rsidP="009314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32">
        <w:rPr>
          <w:rFonts w:ascii="Times New Roman" w:hAnsi="Times New Roman"/>
          <w:sz w:val="20"/>
          <w:szCs w:val="20"/>
        </w:rPr>
        <w:t>Камалетдинова Зульфия Салихзяновна</w:t>
      </w:r>
    </w:p>
    <w:p w:rsidR="0023570D" w:rsidRPr="00931432" w:rsidRDefault="0023570D" w:rsidP="00D034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1432">
        <w:rPr>
          <w:rFonts w:ascii="Times New Roman" w:hAnsi="Times New Roman"/>
          <w:sz w:val="20"/>
          <w:szCs w:val="20"/>
        </w:rPr>
        <w:t>8 (2822)515-326</w:t>
      </w:r>
    </w:p>
    <w:sectPr w:rsidR="0023570D" w:rsidRPr="00931432" w:rsidSect="00C2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81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E2B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0ED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06E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DE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56A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C2C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667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4A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563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D2D83"/>
    <w:multiLevelType w:val="hybridMultilevel"/>
    <w:tmpl w:val="6896B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2F7C57"/>
    <w:multiLevelType w:val="hybridMultilevel"/>
    <w:tmpl w:val="DC9E39C4"/>
    <w:lvl w:ilvl="0" w:tplc="0AF6FE74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58B1D3B"/>
    <w:multiLevelType w:val="hybridMultilevel"/>
    <w:tmpl w:val="18583F14"/>
    <w:lvl w:ilvl="0" w:tplc="0AF6FE74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5F5601"/>
    <w:multiLevelType w:val="hybridMultilevel"/>
    <w:tmpl w:val="3E140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108AE"/>
    <w:multiLevelType w:val="hybridMultilevel"/>
    <w:tmpl w:val="49A48CC4"/>
    <w:lvl w:ilvl="0" w:tplc="0AF6FE74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4F6C55"/>
    <w:multiLevelType w:val="hybridMultilevel"/>
    <w:tmpl w:val="6B540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23619"/>
    <w:multiLevelType w:val="hybridMultilevel"/>
    <w:tmpl w:val="39D87416"/>
    <w:lvl w:ilvl="0" w:tplc="0AF6FE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A35D28"/>
    <w:multiLevelType w:val="hybridMultilevel"/>
    <w:tmpl w:val="E2CAF57C"/>
    <w:lvl w:ilvl="0" w:tplc="B848423A">
      <w:start w:val="1"/>
      <w:numFmt w:val="upperRoman"/>
      <w:lvlText w:val="%1."/>
      <w:lvlJc w:val="righ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2934E0"/>
    <w:multiLevelType w:val="hybridMultilevel"/>
    <w:tmpl w:val="59A46410"/>
    <w:lvl w:ilvl="0" w:tplc="0AF6FE74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E8B36C2"/>
    <w:multiLevelType w:val="hybridMultilevel"/>
    <w:tmpl w:val="04209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D6882"/>
    <w:multiLevelType w:val="hybridMultilevel"/>
    <w:tmpl w:val="825EF7EC"/>
    <w:lvl w:ilvl="0" w:tplc="1A6641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E403187"/>
    <w:multiLevelType w:val="hybridMultilevel"/>
    <w:tmpl w:val="A5E2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3"/>
  </w:num>
  <w:num w:numId="5">
    <w:abstractNumId w:val="16"/>
  </w:num>
  <w:num w:numId="6">
    <w:abstractNumId w:val="15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2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2F"/>
    <w:rsid w:val="00000A7D"/>
    <w:rsid w:val="000411E8"/>
    <w:rsid w:val="00093F40"/>
    <w:rsid w:val="000B7152"/>
    <w:rsid w:val="00131008"/>
    <w:rsid w:val="00131C23"/>
    <w:rsid w:val="00144145"/>
    <w:rsid w:val="001B0C6E"/>
    <w:rsid w:val="00215525"/>
    <w:rsid w:val="0023570D"/>
    <w:rsid w:val="00236085"/>
    <w:rsid w:val="002454D1"/>
    <w:rsid w:val="0026568D"/>
    <w:rsid w:val="002850AD"/>
    <w:rsid w:val="002C6B2F"/>
    <w:rsid w:val="002C7D98"/>
    <w:rsid w:val="00325CBF"/>
    <w:rsid w:val="00380FE4"/>
    <w:rsid w:val="0038711B"/>
    <w:rsid w:val="003A2573"/>
    <w:rsid w:val="00400924"/>
    <w:rsid w:val="00402F99"/>
    <w:rsid w:val="00405271"/>
    <w:rsid w:val="00431B9B"/>
    <w:rsid w:val="00465722"/>
    <w:rsid w:val="004818BD"/>
    <w:rsid w:val="0049234C"/>
    <w:rsid w:val="004B0607"/>
    <w:rsid w:val="004B072B"/>
    <w:rsid w:val="00530936"/>
    <w:rsid w:val="00534C86"/>
    <w:rsid w:val="00535295"/>
    <w:rsid w:val="00592CD7"/>
    <w:rsid w:val="005E1B7E"/>
    <w:rsid w:val="005F22AE"/>
    <w:rsid w:val="006230AA"/>
    <w:rsid w:val="00642B72"/>
    <w:rsid w:val="00643891"/>
    <w:rsid w:val="0065103D"/>
    <w:rsid w:val="006768F7"/>
    <w:rsid w:val="00687D3E"/>
    <w:rsid w:val="006B6ACF"/>
    <w:rsid w:val="006E1AE6"/>
    <w:rsid w:val="006E44FB"/>
    <w:rsid w:val="00780E2F"/>
    <w:rsid w:val="007837E6"/>
    <w:rsid w:val="007D5C39"/>
    <w:rsid w:val="00872AF6"/>
    <w:rsid w:val="008750A3"/>
    <w:rsid w:val="008C7DE9"/>
    <w:rsid w:val="008D7259"/>
    <w:rsid w:val="008E20B3"/>
    <w:rsid w:val="00931432"/>
    <w:rsid w:val="00A02EFA"/>
    <w:rsid w:val="00A05DB7"/>
    <w:rsid w:val="00A3415B"/>
    <w:rsid w:val="00A85B13"/>
    <w:rsid w:val="00AC153C"/>
    <w:rsid w:val="00AE2FDB"/>
    <w:rsid w:val="00AF6BF6"/>
    <w:rsid w:val="00B36EB3"/>
    <w:rsid w:val="00B65552"/>
    <w:rsid w:val="00B86D87"/>
    <w:rsid w:val="00B9129C"/>
    <w:rsid w:val="00B91A36"/>
    <w:rsid w:val="00BB0B3F"/>
    <w:rsid w:val="00C2077C"/>
    <w:rsid w:val="00C22742"/>
    <w:rsid w:val="00C463C0"/>
    <w:rsid w:val="00C5329C"/>
    <w:rsid w:val="00C604F0"/>
    <w:rsid w:val="00C8669A"/>
    <w:rsid w:val="00C947A5"/>
    <w:rsid w:val="00C96609"/>
    <w:rsid w:val="00CA43B2"/>
    <w:rsid w:val="00CC266C"/>
    <w:rsid w:val="00CE6A37"/>
    <w:rsid w:val="00D034CF"/>
    <w:rsid w:val="00D60E36"/>
    <w:rsid w:val="00D66966"/>
    <w:rsid w:val="00DA7767"/>
    <w:rsid w:val="00E13348"/>
    <w:rsid w:val="00E22CEC"/>
    <w:rsid w:val="00E40211"/>
    <w:rsid w:val="00E525FD"/>
    <w:rsid w:val="00EE0953"/>
    <w:rsid w:val="00F0634C"/>
    <w:rsid w:val="00F675DA"/>
    <w:rsid w:val="00F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063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6B2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3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6B2F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2C6B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6B2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6B2F"/>
    <w:rPr>
      <w:rFonts w:ascii="Times New Roman" w:hAnsi="Times New Roman" w:cs="Times New Roman"/>
      <w:sz w:val="20"/>
      <w:szCs w:val="20"/>
    </w:rPr>
  </w:style>
  <w:style w:type="paragraph" w:customStyle="1" w:styleId="a">
    <w:name w:val="Адресные реквизиты"/>
    <w:basedOn w:val="BodyText"/>
    <w:next w:val="BodyText"/>
    <w:uiPriority w:val="99"/>
    <w:rsid w:val="002C6B2F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0">
    <w:name w:val="Дата документа"/>
    <w:basedOn w:val="Normal"/>
    <w:autoRedefine/>
    <w:uiPriority w:val="99"/>
    <w:rsid w:val="002C6B2F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C6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B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32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njukEM@guostrj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aMV@guostrj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chool1@strj.tomsk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aMV@guostrj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363</Words>
  <Characters>2074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kamaletdinova</cp:lastModifiedBy>
  <cp:revision>64</cp:revision>
  <cp:lastPrinted>2013-04-05T03:05:00Z</cp:lastPrinted>
  <dcterms:created xsi:type="dcterms:W3CDTF">2013-04-03T09:05:00Z</dcterms:created>
  <dcterms:modified xsi:type="dcterms:W3CDTF">2013-04-05T05:08:00Z</dcterms:modified>
</cp:coreProperties>
</file>