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25"/>
        <w:gridCol w:w="1872"/>
        <w:gridCol w:w="3974"/>
      </w:tblGrid>
      <w:tr w:rsidR="005E03E3" w:rsidTr="00C948AF">
        <w:trPr>
          <w:trHeight w:val="2967"/>
        </w:trPr>
        <w:tc>
          <w:tcPr>
            <w:tcW w:w="3794" w:type="dxa"/>
          </w:tcPr>
          <w:p w:rsidR="005E03E3" w:rsidRDefault="005E03E3" w:rsidP="00C948AF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4814BA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4.25pt;visibility:visible">
                  <v:imagedata r:id="rId4" o:title=""/>
                </v:shape>
              </w:pict>
            </w:r>
          </w:p>
          <w:p w:rsidR="005E03E3" w:rsidRDefault="005E03E3" w:rsidP="00C948AF">
            <w:pPr>
              <w:pStyle w:val="Header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5E03E3" w:rsidRDefault="005E03E3" w:rsidP="00C948AF">
            <w:pPr>
              <w:pStyle w:val="Heading3"/>
              <w:rPr>
                <w:sz w:val="20"/>
                <w:szCs w:val="20"/>
              </w:rPr>
            </w:pPr>
          </w:p>
          <w:p w:rsidR="005E03E3" w:rsidRDefault="005E03E3" w:rsidP="00C948AF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5E03E3" w:rsidRDefault="005E03E3" w:rsidP="00C94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5E03E3" w:rsidRDefault="005E03E3" w:rsidP="00C948AF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д.16,  г. Томск, 634050</w:t>
            </w:r>
          </w:p>
          <w:p w:rsidR="005E03E3" w:rsidRDefault="005E03E3" w:rsidP="00C948A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5E03E3" w:rsidRDefault="005E03E3" w:rsidP="00C948A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 w:history="1">
              <w:r>
                <w:rPr>
                  <w:rStyle w:val="Hyperlink"/>
                  <w:sz w:val="20"/>
                  <w:lang w:val="de-DE"/>
                </w:rPr>
                <w:t>secretary@education.tomsk.ru</w:t>
              </w:r>
            </w:hyperlink>
          </w:p>
          <w:p w:rsidR="005E03E3" w:rsidRDefault="005E03E3" w:rsidP="00C948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7017033960/701701001</w:t>
            </w:r>
          </w:p>
          <w:p w:rsidR="005E03E3" w:rsidRDefault="005E03E3" w:rsidP="00C948A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rcro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tomsk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968" w:type="dxa"/>
          </w:tcPr>
          <w:p w:rsidR="005E03E3" w:rsidRDefault="005E03E3" w:rsidP="00C948AF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5E03E3" w:rsidRDefault="005E03E3" w:rsidP="00C948AF">
            <w:pPr>
              <w:jc w:val="right"/>
              <w:rPr>
                <w:sz w:val="28"/>
              </w:rPr>
            </w:pPr>
          </w:p>
          <w:p w:rsidR="005E03E3" w:rsidRDefault="005E03E3" w:rsidP="00C948AF">
            <w:r>
              <w:t>Руководителям муниципальных органов управления образованием</w:t>
            </w:r>
          </w:p>
          <w:p w:rsidR="005E03E3" w:rsidRDefault="005E03E3" w:rsidP="00C948AF">
            <w:pPr>
              <w:rPr>
                <w:rStyle w:val="FontStyle12"/>
              </w:rPr>
            </w:pPr>
          </w:p>
          <w:p w:rsidR="005E03E3" w:rsidRDefault="005E03E3" w:rsidP="00C948AF">
            <w:pPr>
              <w:rPr>
                <w:rStyle w:val="FontStyle12"/>
              </w:rPr>
            </w:pPr>
            <w:r>
              <w:rPr>
                <w:rStyle w:val="FontStyle12"/>
              </w:rPr>
              <w:t>Руководителям образовательных учреждений</w:t>
            </w:r>
          </w:p>
          <w:p w:rsidR="005E03E3" w:rsidRDefault="005E03E3" w:rsidP="00C948AF">
            <w:pPr>
              <w:rPr>
                <w:rStyle w:val="FontStyle12"/>
              </w:rPr>
            </w:pPr>
          </w:p>
          <w:p w:rsidR="005E03E3" w:rsidRDefault="005E03E3" w:rsidP="00C948AF">
            <w:pPr>
              <w:rPr>
                <w:rStyle w:val="FontStyle12"/>
              </w:rPr>
            </w:pPr>
            <w:r>
              <w:rPr>
                <w:rStyle w:val="FontStyle12"/>
              </w:rPr>
              <w:t>Координаторам направления «Одаренные дети»</w:t>
            </w:r>
          </w:p>
          <w:p w:rsidR="005E03E3" w:rsidRDefault="005E03E3" w:rsidP="00C948AF">
            <w:pPr>
              <w:rPr>
                <w:rStyle w:val="FontStyle12"/>
              </w:rPr>
            </w:pPr>
          </w:p>
          <w:p w:rsidR="005E03E3" w:rsidRDefault="005E03E3" w:rsidP="00C948AF">
            <w:pPr>
              <w:rPr>
                <w:sz w:val="28"/>
              </w:rPr>
            </w:pPr>
          </w:p>
        </w:tc>
      </w:tr>
    </w:tbl>
    <w:p w:rsidR="005E03E3" w:rsidRDefault="005E03E3" w:rsidP="0065530A">
      <w:pPr>
        <w:jc w:val="both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678"/>
        <w:gridCol w:w="851"/>
      </w:tblGrid>
      <w:tr w:rsidR="005E03E3" w:rsidTr="00C948AF">
        <w:trPr>
          <w:cantSplit/>
          <w:trHeight w:val="850"/>
        </w:trPr>
        <w:tc>
          <w:tcPr>
            <w:tcW w:w="4678" w:type="dxa"/>
          </w:tcPr>
          <w:p w:rsidR="005E03E3" w:rsidRDefault="005E03E3" w:rsidP="00C948AF">
            <w:pPr>
              <w:pStyle w:val="a"/>
              <w:spacing w:before="120" w:after="24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03.12.2013                   №</w:t>
            </w:r>
            <w:r>
              <w:rPr>
                <w:sz w:val="20"/>
              </w:rPr>
              <w:t>_623_______________</w:t>
            </w:r>
            <w:bookmarkStart w:id="0" w:name="_GoBack"/>
            <w:bookmarkEnd w:id="0"/>
          </w:p>
          <w:p w:rsidR="005E03E3" w:rsidRDefault="005E03E3" w:rsidP="00C948AF">
            <w:pPr>
              <w:pStyle w:val="a0"/>
            </w:pPr>
            <w:r>
              <w:t>на № ____________ от  _______________</w:t>
            </w:r>
          </w:p>
          <w:p w:rsidR="005E03E3" w:rsidRDefault="005E03E3" w:rsidP="0065530A">
            <w:pPr>
              <w:pStyle w:val="a0"/>
            </w:pPr>
            <w:r>
              <w:t xml:space="preserve">О проведении </w:t>
            </w:r>
            <w:r>
              <w:rPr>
                <w:lang w:val="en-US"/>
              </w:rPr>
              <w:t>XVII</w:t>
            </w:r>
            <w:r>
              <w:t xml:space="preserve">Всероссийского конкурса научных работ молодежи </w:t>
            </w:r>
          </w:p>
          <w:p w:rsidR="005E03E3" w:rsidRPr="0065530A" w:rsidRDefault="005E03E3" w:rsidP="0065530A">
            <w:pPr>
              <w:pStyle w:val="a0"/>
            </w:pPr>
            <w:r>
              <w:t>«Экономический рост России»</w:t>
            </w:r>
          </w:p>
        </w:tc>
        <w:tc>
          <w:tcPr>
            <w:tcW w:w="851" w:type="dxa"/>
          </w:tcPr>
          <w:p w:rsidR="005E03E3" w:rsidRDefault="005E03E3" w:rsidP="00C948AF">
            <w:pPr>
              <w:spacing w:before="120"/>
              <w:ind w:left="360"/>
            </w:pPr>
          </w:p>
        </w:tc>
      </w:tr>
    </w:tbl>
    <w:p w:rsidR="005E03E3" w:rsidRDefault="005E03E3" w:rsidP="0065530A">
      <w:pPr>
        <w:spacing w:line="360" w:lineRule="auto"/>
        <w:jc w:val="center"/>
      </w:pPr>
    </w:p>
    <w:p w:rsidR="005E03E3" w:rsidRDefault="005E03E3" w:rsidP="0065530A">
      <w:pPr>
        <w:spacing w:line="360" w:lineRule="auto"/>
        <w:jc w:val="center"/>
      </w:pPr>
    </w:p>
    <w:p w:rsidR="005E03E3" w:rsidRDefault="005E03E3" w:rsidP="0065530A">
      <w:pPr>
        <w:spacing w:line="360" w:lineRule="auto"/>
        <w:jc w:val="center"/>
      </w:pPr>
      <w:r>
        <w:t>Уважаемые коллеги!</w:t>
      </w:r>
    </w:p>
    <w:p w:rsidR="005E03E3" w:rsidRDefault="005E03E3" w:rsidP="00F90437">
      <w:pPr>
        <w:ind w:firstLine="708"/>
        <w:jc w:val="both"/>
      </w:pPr>
      <w:r>
        <w:t xml:space="preserve">Отдел развития образовательных систем ОГБУ «РЦРО» приглашает обучающихся 9-11 классов общеобразовательных школ, лицеев, гимназий, колледжей Томской области принять участие в </w:t>
      </w:r>
      <w:r>
        <w:rPr>
          <w:lang w:val="en-US"/>
        </w:rPr>
        <w:t>XVII</w:t>
      </w:r>
      <w:r>
        <w:t xml:space="preserve"> Всероссийском конкурсе научных работ молодежи «Экономический рост России».</w:t>
      </w:r>
    </w:p>
    <w:p w:rsidR="005E03E3" w:rsidRDefault="005E03E3" w:rsidP="0065530A">
      <w:pPr>
        <w:jc w:val="both"/>
      </w:pPr>
      <w:r>
        <w:t xml:space="preserve">    </w:t>
      </w:r>
      <w:r>
        <w:tab/>
        <w:t xml:space="preserve"> Конкурс проводится общественной организацией Вольное экономическое общество России при поддержке Финансового университета при правительстве Российской Федерации и Издательского дома «Экономическая газета».</w:t>
      </w:r>
    </w:p>
    <w:p w:rsidR="005E03E3" w:rsidRDefault="005E03E3" w:rsidP="00F90437">
      <w:pPr>
        <w:ind w:firstLine="708"/>
        <w:jc w:val="both"/>
        <w:rPr>
          <w:bCs/>
        </w:rPr>
      </w:pPr>
      <w:r w:rsidRPr="000A0D0E">
        <w:rPr>
          <w:bCs/>
        </w:rPr>
        <w:t>Цель конкурса – выявление, поддержка, поощрение и стимулирование талантливых молодых людей, повышение образовательного и интеллектуального уровня молодежи, пропаганда научной деятельности.</w:t>
      </w:r>
    </w:p>
    <w:p w:rsidR="005E03E3" w:rsidRPr="000A0D0E" w:rsidRDefault="005E03E3" w:rsidP="0065530A">
      <w:pPr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    Тема научной работы, представленной на конкурс должна соответствовать девизу Конкурса «Экономический рост России».</w:t>
      </w:r>
    </w:p>
    <w:p w:rsidR="005E03E3" w:rsidRDefault="005E03E3" w:rsidP="00F90437">
      <w:pPr>
        <w:ind w:firstLine="708"/>
        <w:jc w:val="both"/>
        <w:rPr>
          <w:bCs/>
        </w:rPr>
      </w:pPr>
      <w:r>
        <w:rPr>
          <w:bCs/>
        </w:rPr>
        <w:t>К</w:t>
      </w:r>
      <w:r w:rsidRPr="000A0D0E">
        <w:rPr>
          <w:bCs/>
        </w:rPr>
        <w:t>онк</w:t>
      </w:r>
      <w:r>
        <w:rPr>
          <w:bCs/>
        </w:rPr>
        <w:t xml:space="preserve">урсные </w:t>
      </w:r>
      <w:r w:rsidRPr="000A0D0E">
        <w:rPr>
          <w:bCs/>
        </w:rPr>
        <w:t>работ</w:t>
      </w:r>
      <w:r>
        <w:rPr>
          <w:bCs/>
        </w:rPr>
        <w:t>ы направляются по почте (дата отправки, почтовый штамп).</w:t>
      </w:r>
    </w:p>
    <w:p w:rsidR="005E03E3" w:rsidRDefault="005E03E3" w:rsidP="00F90437">
      <w:pPr>
        <w:ind w:firstLine="708"/>
        <w:jc w:val="both"/>
        <w:rPr>
          <w:bCs/>
        </w:rPr>
      </w:pPr>
      <w:r>
        <w:rPr>
          <w:bCs/>
        </w:rPr>
        <w:t>Прием работ осуществляется до  31 декабря 2013 года.</w:t>
      </w:r>
    </w:p>
    <w:p w:rsidR="005E03E3" w:rsidRPr="000A0D0E" w:rsidRDefault="005E03E3" w:rsidP="0065530A">
      <w:pPr>
        <w:jc w:val="both"/>
      </w:pPr>
    </w:p>
    <w:p w:rsidR="005E03E3" w:rsidRPr="00E66F40" w:rsidRDefault="005E03E3" w:rsidP="0065530A">
      <w:pPr>
        <w:shd w:val="clear" w:color="auto" w:fill="FFFFFF"/>
        <w:autoSpaceDE w:val="0"/>
        <w:ind w:firstLine="708"/>
        <w:jc w:val="both"/>
        <w:rPr>
          <w:bCs/>
          <w:u w:val="single"/>
        </w:rPr>
      </w:pPr>
      <w:r w:rsidRPr="0016781B">
        <w:rPr>
          <w:bCs/>
        </w:rPr>
        <w:t>Подробная информация</w:t>
      </w:r>
      <w:r>
        <w:rPr>
          <w:bCs/>
        </w:rPr>
        <w:t xml:space="preserve"> размещена </w:t>
      </w:r>
      <w:r w:rsidRPr="0016781B">
        <w:rPr>
          <w:bCs/>
        </w:rPr>
        <w:t>на сайте</w:t>
      </w:r>
      <w:r>
        <w:rPr>
          <w:bCs/>
        </w:rPr>
        <w:t xml:space="preserve"> </w:t>
      </w:r>
      <w:hyperlink r:id="rId6" w:history="1">
        <w:r w:rsidRPr="00DA7B93">
          <w:rPr>
            <w:rStyle w:val="Hyperlink"/>
            <w:bCs/>
            <w:lang w:val="en-US"/>
          </w:rPr>
          <w:t>http</w:t>
        </w:r>
        <w:r w:rsidRPr="00DA7B93">
          <w:rPr>
            <w:rStyle w:val="Hyperlink"/>
            <w:bCs/>
          </w:rPr>
          <w:t>://</w:t>
        </w:r>
        <w:r w:rsidRPr="00DA7B93">
          <w:rPr>
            <w:rStyle w:val="Hyperlink"/>
            <w:bCs/>
            <w:lang w:val="en-US"/>
          </w:rPr>
          <w:t>www</w:t>
        </w:r>
        <w:r w:rsidRPr="00DA7B93">
          <w:rPr>
            <w:rStyle w:val="Hyperlink"/>
            <w:bCs/>
          </w:rPr>
          <w:t>.</w:t>
        </w:r>
        <w:r w:rsidRPr="00DA7B93">
          <w:rPr>
            <w:rStyle w:val="Hyperlink"/>
            <w:bCs/>
            <w:lang w:val="en-US"/>
          </w:rPr>
          <w:t>veorus</w:t>
        </w:r>
        <w:r w:rsidRPr="00DA7B93">
          <w:rPr>
            <w:rStyle w:val="Hyperlink"/>
            <w:bCs/>
          </w:rPr>
          <w:t>.</w:t>
        </w:r>
        <w:r w:rsidRPr="00DA7B93">
          <w:rPr>
            <w:rStyle w:val="Hyperlink"/>
            <w:bCs/>
            <w:lang w:val="en-US"/>
          </w:rPr>
          <w:t>ru</w:t>
        </w:r>
      </w:hyperlink>
    </w:p>
    <w:p w:rsidR="005E03E3" w:rsidRPr="00E66F40" w:rsidRDefault="005E03E3" w:rsidP="0065530A">
      <w:pPr>
        <w:shd w:val="clear" w:color="auto" w:fill="FFFFFF"/>
        <w:autoSpaceDE w:val="0"/>
        <w:ind w:firstLine="708"/>
        <w:jc w:val="both"/>
        <w:rPr>
          <w:bCs/>
          <w:u w:val="single"/>
        </w:rPr>
      </w:pPr>
    </w:p>
    <w:p w:rsidR="005E03E3" w:rsidRPr="0011577E" w:rsidRDefault="005E03E3" w:rsidP="0065530A">
      <w:pPr>
        <w:shd w:val="clear" w:color="auto" w:fill="FFFFFF"/>
        <w:autoSpaceDE w:val="0"/>
        <w:ind w:firstLine="708"/>
        <w:jc w:val="both"/>
        <w:rPr>
          <w:bCs/>
          <w:u w:val="single"/>
        </w:rPr>
      </w:pPr>
    </w:p>
    <w:p w:rsidR="005E03E3" w:rsidRPr="0011577E" w:rsidRDefault="005E03E3" w:rsidP="0065530A">
      <w:pPr>
        <w:shd w:val="clear" w:color="auto" w:fill="FFFFFF"/>
        <w:autoSpaceDE w:val="0"/>
        <w:ind w:firstLine="708"/>
        <w:rPr>
          <w:bCs/>
          <w:u w:val="single"/>
        </w:rPr>
      </w:pPr>
    </w:p>
    <w:p w:rsidR="005E03E3" w:rsidRPr="0011577E" w:rsidRDefault="005E03E3" w:rsidP="0065530A">
      <w:pPr>
        <w:shd w:val="clear" w:color="auto" w:fill="FFFFFF"/>
        <w:autoSpaceDE w:val="0"/>
        <w:ind w:firstLine="708"/>
        <w:rPr>
          <w:bCs/>
          <w:u w:val="single"/>
        </w:rPr>
      </w:pPr>
    </w:p>
    <w:p w:rsidR="005E03E3" w:rsidRPr="0016781B" w:rsidRDefault="005E03E3" w:rsidP="0065530A">
      <w:pPr>
        <w:shd w:val="clear" w:color="auto" w:fill="FFFFFF"/>
        <w:autoSpaceDE w:val="0"/>
        <w:rPr>
          <w:bCs/>
        </w:rPr>
      </w:pPr>
    </w:p>
    <w:p w:rsidR="005E03E3" w:rsidRDefault="005E03E3" w:rsidP="0065530A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Н.П. Лыжина</w:t>
      </w:r>
    </w:p>
    <w:p w:rsidR="005E03E3" w:rsidRDefault="005E03E3" w:rsidP="0065530A">
      <w:pPr>
        <w:rPr>
          <w:b/>
          <w:bCs/>
        </w:rPr>
      </w:pPr>
    </w:p>
    <w:p w:rsidR="005E03E3" w:rsidRDefault="005E03E3" w:rsidP="0065530A">
      <w:pPr>
        <w:rPr>
          <w:b/>
          <w:bCs/>
        </w:rPr>
      </w:pPr>
    </w:p>
    <w:p w:rsidR="005E03E3" w:rsidRPr="00F90437" w:rsidRDefault="005E03E3" w:rsidP="0065530A">
      <w:pPr>
        <w:rPr>
          <w:bCs/>
        </w:rPr>
      </w:pPr>
      <w:r w:rsidRPr="00F90437">
        <w:rPr>
          <w:bCs/>
        </w:rPr>
        <w:t>Клименко Наталья Николаевна</w:t>
      </w:r>
    </w:p>
    <w:p w:rsidR="005E03E3" w:rsidRPr="00F90437" w:rsidRDefault="005E03E3">
      <w:pPr>
        <w:rPr>
          <w:bCs/>
        </w:rPr>
      </w:pPr>
      <w:r w:rsidRPr="00F90437">
        <w:rPr>
          <w:bCs/>
        </w:rPr>
        <w:t xml:space="preserve">51-59-12 </w:t>
      </w:r>
    </w:p>
    <w:sectPr w:rsidR="005E03E3" w:rsidRPr="00F90437" w:rsidSect="0029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D6"/>
    <w:rsid w:val="000A0D0E"/>
    <w:rsid w:val="0011577E"/>
    <w:rsid w:val="0016781B"/>
    <w:rsid w:val="00172CB5"/>
    <w:rsid w:val="0024566D"/>
    <w:rsid w:val="002971F2"/>
    <w:rsid w:val="003B43E1"/>
    <w:rsid w:val="00467EBB"/>
    <w:rsid w:val="004814BA"/>
    <w:rsid w:val="00574029"/>
    <w:rsid w:val="005E03E3"/>
    <w:rsid w:val="005F2920"/>
    <w:rsid w:val="0065530A"/>
    <w:rsid w:val="006947A2"/>
    <w:rsid w:val="007763C2"/>
    <w:rsid w:val="00861E3A"/>
    <w:rsid w:val="00C948AF"/>
    <w:rsid w:val="00DA7B93"/>
    <w:rsid w:val="00E66F40"/>
    <w:rsid w:val="00EC66D6"/>
    <w:rsid w:val="00F9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30A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53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530A"/>
    <w:rPr>
      <w:rFonts w:ascii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553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5530A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3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дресные реквизиты"/>
    <w:basedOn w:val="BodyText"/>
    <w:next w:val="BodyText"/>
    <w:uiPriority w:val="99"/>
    <w:rsid w:val="0065530A"/>
    <w:pPr>
      <w:spacing w:after="0"/>
      <w:ind w:firstLine="709"/>
    </w:pPr>
    <w:rPr>
      <w:sz w:val="16"/>
      <w:szCs w:val="20"/>
    </w:rPr>
  </w:style>
  <w:style w:type="paragraph" w:customStyle="1" w:styleId="a0">
    <w:name w:val="Дата документа"/>
    <w:basedOn w:val="Normal"/>
    <w:autoRedefine/>
    <w:uiPriority w:val="99"/>
    <w:rsid w:val="0065530A"/>
    <w:pPr>
      <w:ind w:left="-107"/>
    </w:pPr>
  </w:style>
  <w:style w:type="character" w:customStyle="1" w:styleId="FontStyle12">
    <w:name w:val="Font Style12"/>
    <w:uiPriority w:val="99"/>
    <w:rsid w:val="0065530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655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530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7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orus.ru" TargetMode="External"/><Relationship Id="rId5" Type="http://schemas.openxmlformats.org/officeDocument/2006/relationships/hyperlink" Target="mailto:secretary@education.tomsk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dc:description/>
  <cp:lastModifiedBy>more</cp:lastModifiedBy>
  <cp:revision>6</cp:revision>
  <cp:lastPrinted>2013-11-28T09:47:00Z</cp:lastPrinted>
  <dcterms:created xsi:type="dcterms:W3CDTF">2013-11-28T09:10:00Z</dcterms:created>
  <dcterms:modified xsi:type="dcterms:W3CDTF">2013-12-05T02:02:00Z</dcterms:modified>
</cp:coreProperties>
</file>