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A5" w:rsidRDefault="007741A5" w:rsidP="0030453F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7741A5" w:rsidRDefault="007741A5" w:rsidP="0030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Приказу ОГБУ «РЦРО» </w:t>
      </w:r>
    </w:p>
    <w:p w:rsidR="007741A5" w:rsidRPr="002F59B3" w:rsidRDefault="007741A5" w:rsidP="0030453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F59B3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Pr="002F59B3">
        <w:rPr>
          <w:rFonts w:ascii="Times New Roman" w:hAnsi="Times New Roman"/>
          <w:b/>
          <w:bCs/>
          <w:sz w:val="24"/>
          <w:szCs w:val="24"/>
          <w:u w:val="single"/>
        </w:rPr>
        <w:t xml:space="preserve">     4.02.2014</w:t>
      </w:r>
      <w:r w:rsidRPr="002F59B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2F59B3">
        <w:rPr>
          <w:rFonts w:ascii="Times New Roman" w:hAnsi="Times New Roman"/>
          <w:b/>
          <w:bCs/>
          <w:sz w:val="24"/>
          <w:szCs w:val="24"/>
        </w:rPr>
        <w:t>№</w:t>
      </w:r>
      <w:r w:rsidRPr="002F59B3">
        <w:rPr>
          <w:rFonts w:ascii="Times New Roman" w:hAnsi="Times New Roman"/>
          <w:b/>
          <w:bCs/>
          <w:sz w:val="24"/>
          <w:szCs w:val="24"/>
          <w:u w:val="single"/>
        </w:rPr>
        <w:t xml:space="preserve">    37               .</w:t>
      </w:r>
    </w:p>
    <w:p w:rsidR="007741A5" w:rsidRPr="00E40779" w:rsidRDefault="007741A5" w:rsidP="00E40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779">
        <w:rPr>
          <w:rFonts w:ascii="Times New Roman" w:hAnsi="Times New Roman"/>
          <w:b/>
          <w:sz w:val="24"/>
          <w:szCs w:val="24"/>
        </w:rPr>
        <w:t>ПОЛОЖЕНИЕ</w:t>
      </w:r>
    </w:p>
    <w:p w:rsidR="007741A5" w:rsidRPr="00E40779" w:rsidRDefault="007741A5" w:rsidP="00E4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Открытой</w:t>
      </w:r>
      <w:r w:rsidRPr="00E407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интеллектуальной</w:t>
      </w:r>
    </w:p>
    <w:p w:rsidR="007741A5" w:rsidRPr="00E40779" w:rsidRDefault="007741A5" w:rsidP="00E4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историко–культурной игре </w:t>
      </w:r>
      <w:r w:rsidRPr="00E40779">
        <w:rPr>
          <w:rFonts w:ascii="Times New Roman" w:hAnsi="Times New Roman"/>
          <w:sz w:val="24"/>
          <w:szCs w:val="24"/>
        </w:rPr>
        <w:t>«Роль династии Романовых в истории  России»</w:t>
      </w:r>
    </w:p>
    <w:p w:rsidR="007741A5" w:rsidRPr="00E40779" w:rsidRDefault="007741A5" w:rsidP="000D27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779">
        <w:rPr>
          <w:rFonts w:ascii="Times New Roman" w:hAnsi="Times New Roman"/>
          <w:sz w:val="24"/>
          <w:szCs w:val="24"/>
        </w:rPr>
        <w:t>для  обучающихся 8-10 классов</w:t>
      </w:r>
    </w:p>
    <w:p w:rsidR="007741A5" w:rsidRPr="006255F7" w:rsidRDefault="007741A5" w:rsidP="00451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255F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741A5" w:rsidRPr="007F6DC3" w:rsidRDefault="007741A5" w:rsidP="001768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6ED0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Об Открытой</w:t>
      </w:r>
      <w:r w:rsidRPr="00E407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интеллектуальной историко–культурной игре </w:t>
      </w:r>
      <w:r w:rsidRPr="00E40779">
        <w:rPr>
          <w:rFonts w:ascii="Times New Roman" w:hAnsi="Times New Roman"/>
          <w:sz w:val="24"/>
          <w:szCs w:val="24"/>
        </w:rPr>
        <w:t>«Роль династии Романовых в истории 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779">
        <w:rPr>
          <w:rFonts w:ascii="Times New Roman" w:hAnsi="Times New Roman"/>
          <w:sz w:val="24"/>
          <w:szCs w:val="24"/>
        </w:rPr>
        <w:t>для  обучающихся 8-10 классов</w:t>
      </w:r>
      <w:r>
        <w:rPr>
          <w:rFonts w:ascii="Times New Roman" w:hAnsi="Times New Roman"/>
          <w:sz w:val="24"/>
          <w:szCs w:val="24"/>
        </w:rPr>
        <w:t xml:space="preserve"> (далее - Игра) определяет цели и </w:t>
      </w:r>
      <w:r w:rsidRPr="007F6DC3">
        <w:rPr>
          <w:rFonts w:ascii="Times New Roman" w:hAnsi="Times New Roman"/>
          <w:sz w:val="24"/>
          <w:szCs w:val="24"/>
        </w:rPr>
        <w:t xml:space="preserve">задачи, порядок </w:t>
      </w:r>
      <w:r>
        <w:rPr>
          <w:rFonts w:ascii="Times New Roman" w:hAnsi="Times New Roman"/>
          <w:sz w:val="24"/>
          <w:szCs w:val="24"/>
        </w:rPr>
        <w:t>проведения, критерии оценивания,</w:t>
      </w:r>
      <w:r w:rsidRPr="007F6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подведение итогов</w:t>
      </w:r>
      <w:r w:rsidRPr="007F6DC3">
        <w:rPr>
          <w:rFonts w:ascii="Times New Roman" w:hAnsi="Times New Roman"/>
          <w:sz w:val="24"/>
          <w:szCs w:val="24"/>
        </w:rPr>
        <w:t xml:space="preserve"> Игры.</w:t>
      </w:r>
    </w:p>
    <w:p w:rsidR="007741A5" w:rsidRDefault="007741A5" w:rsidP="0045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Организацию</w:t>
      </w:r>
      <w:r w:rsidRPr="007F6DC3">
        <w:rPr>
          <w:rFonts w:ascii="Times New Roman" w:hAnsi="Times New Roman"/>
          <w:sz w:val="24"/>
          <w:szCs w:val="24"/>
        </w:rPr>
        <w:t xml:space="preserve"> и проведение  Игры осуществляет </w:t>
      </w:r>
      <w:r>
        <w:rPr>
          <w:rFonts w:ascii="Times New Roman" w:hAnsi="Times New Roman"/>
          <w:sz w:val="24"/>
          <w:szCs w:val="24"/>
        </w:rPr>
        <w:t xml:space="preserve">МАОУ гимназия № </w:t>
      </w:r>
      <w:smartTag w:uri="urn:schemas-microsoft-com:office:smarttags" w:element="metricconverter">
        <w:smartTagPr>
          <w:attr w:name="ProductID" w:val="13 г"/>
        </w:smartTagPr>
        <w:r>
          <w:rPr>
            <w:rFonts w:ascii="Times New Roman" w:hAnsi="Times New Roman"/>
            <w:sz w:val="24"/>
            <w:szCs w:val="24"/>
          </w:rPr>
          <w:t>13 г</w:t>
        </w:r>
      </w:smartTag>
      <w:r>
        <w:rPr>
          <w:rFonts w:ascii="Times New Roman" w:hAnsi="Times New Roman"/>
          <w:sz w:val="24"/>
          <w:szCs w:val="24"/>
        </w:rPr>
        <w:t>. Томска,</w:t>
      </w:r>
      <w:r w:rsidRPr="007F6DC3">
        <w:rPr>
          <w:rFonts w:ascii="Times New Roman" w:hAnsi="Times New Roman"/>
          <w:sz w:val="24"/>
          <w:szCs w:val="24"/>
        </w:rPr>
        <w:t xml:space="preserve"> МБОУ «Богашевская СОШ им.А.И.Федорова» Томского района.</w:t>
      </w:r>
    </w:p>
    <w:p w:rsidR="007741A5" w:rsidRPr="006255F7" w:rsidRDefault="007741A5" w:rsidP="0045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Игра проводится в соответствии </w:t>
      </w:r>
      <w:r>
        <w:rPr>
          <w:rFonts w:ascii="Times New Roman" w:hAnsi="Times New Roman"/>
          <w:bCs/>
          <w:sz w:val="24"/>
          <w:szCs w:val="24"/>
        </w:rPr>
        <w:t>с планом деятельности Ресурсно-внедренческого центра инноваций</w:t>
      </w:r>
      <w:r>
        <w:rPr>
          <w:rFonts w:ascii="Times New Roman" w:hAnsi="Times New Roman"/>
          <w:sz w:val="24"/>
          <w:szCs w:val="24"/>
        </w:rPr>
        <w:t xml:space="preserve"> МАОУ гимназии № 13 в рамках сетевых образовательных программ:</w:t>
      </w:r>
      <w:r w:rsidRPr="007F6DC3">
        <w:rPr>
          <w:rFonts w:ascii="Times New Roman" w:hAnsi="Times New Roman"/>
          <w:sz w:val="24"/>
          <w:szCs w:val="24"/>
        </w:rPr>
        <w:t xml:space="preserve"> «Образование через коммуникацию» и</w:t>
      </w:r>
      <w:r>
        <w:rPr>
          <w:rFonts w:ascii="Times New Roman" w:hAnsi="Times New Roman"/>
          <w:sz w:val="24"/>
          <w:szCs w:val="24"/>
        </w:rPr>
        <w:t xml:space="preserve"> «Грани таланта».</w:t>
      </w:r>
    </w:p>
    <w:p w:rsidR="007741A5" w:rsidRDefault="007741A5" w:rsidP="00451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1A5" w:rsidRPr="00E40779" w:rsidRDefault="007741A5" w:rsidP="00451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7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Цель и задачи </w:t>
      </w:r>
    </w:p>
    <w:p w:rsidR="007741A5" w:rsidRPr="000444CB" w:rsidRDefault="007741A5" w:rsidP="0045115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4CB">
        <w:rPr>
          <w:rFonts w:ascii="Times New Roman" w:hAnsi="Times New Roman"/>
          <w:sz w:val="24"/>
          <w:szCs w:val="24"/>
        </w:rPr>
        <w:t>Цель: выявление, поддержка и развитие гуманитарной одаренности обучающихся.</w:t>
      </w:r>
    </w:p>
    <w:p w:rsidR="007741A5" w:rsidRPr="000444CB" w:rsidRDefault="007741A5" w:rsidP="0045115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0444CB">
        <w:rPr>
          <w:rFonts w:ascii="Times New Roman" w:hAnsi="Times New Roman"/>
          <w:sz w:val="24"/>
          <w:szCs w:val="24"/>
        </w:rPr>
        <w:t>:</w:t>
      </w:r>
    </w:p>
    <w:p w:rsidR="007741A5" w:rsidRPr="00AE7242" w:rsidRDefault="007741A5" w:rsidP="00176874">
      <w:pPr>
        <w:pStyle w:val="ListParagraph"/>
        <w:numPr>
          <w:ilvl w:val="0"/>
          <w:numId w:val="3"/>
        </w:numPr>
        <w:tabs>
          <w:tab w:val="clear" w:pos="256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познавательную деятельность, развить интерес</w:t>
      </w:r>
      <w:r w:rsidRPr="00AE7242">
        <w:rPr>
          <w:rFonts w:ascii="Times New Roman" w:hAnsi="Times New Roman"/>
          <w:sz w:val="24"/>
          <w:szCs w:val="24"/>
        </w:rPr>
        <w:t xml:space="preserve"> к изучению предметов гуманитарного цикла;</w:t>
      </w:r>
    </w:p>
    <w:p w:rsidR="007741A5" w:rsidRPr="00AE7242" w:rsidRDefault="007741A5" w:rsidP="00176874">
      <w:pPr>
        <w:numPr>
          <w:ilvl w:val="0"/>
          <w:numId w:val="3"/>
        </w:numPr>
        <w:tabs>
          <w:tab w:val="clear" w:pos="256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вовлечь</w:t>
      </w:r>
      <w:r w:rsidRPr="00AE72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обучающихся</w:t>
      </w:r>
      <w:r w:rsidRPr="00AE7242">
        <w:rPr>
          <w:rFonts w:ascii="Times New Roman" w:hAnsi="Times New Roman"/>
          <w:sz w:val="24"/>
          <w:szCs w:val="24"/>
        </w:rPr>
        <w:t xml:space="preserve"> в активные формы гражданского воспитания;</w:t>
      </w:r>
    </w:p>
    <w:p w:rsidR="007741A5" w:rsidRDefault="007741A5" w:rsidP="00176874">
      <w:pPr>
        <w:numPr>
          <w:ilvl w:val="0"/>
          <w:numId w:val="3"/>
        </w:numPr>
        <w:tabs>
          <w:tab w:val="clear" w:pos="256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 уважение</w:t>
      </w:r>
      <w:r w:rsidRPr="00AE7242">
        <w:rPr>
          <w:rFonts w:ascii="Times New Roman" w:hAnsi="Times New Roman"/>
          <w:sz w:val="24"/>
          <w:szCs w:val="24"/>
        </w:rPr>
        <w:t xml:space="preserve"> к культурно- историческому наследию Отечества.</w:t>
      </w:r>
    </w:p>
    <w:p w:rsidR="007741A5" w:rsidRPr="00AE7242" w:rsidRDefault="007741A5" w:rsidP="0045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1A5" w:rsidRPr="006255F7" w:rsidRDefault="007741A5" w:rsidP="00451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779">
        <w:rPr>
          <w:rFonts w:ascii="Times New Roman" w:hAnsi="Times New Roman"/>
          <w:b/>
          <w:sz w:val="24"/>
          <w:szCs w:val="24"/>
        </w:rPr>
        <w:t>3. Участники</w:t>
      </w:r>
      <w:r w:rsidRPr="006255F7">
        <w:rPr>
          <w:rFonts w:ascii="Times New Roman" w:hAnsi="Times New Roman"/>
          <w:b/>
          <w:sz w:val="24"/>
          <w:szCs w:val="24"/>
        </w:rPr>
        <w:t xml:space="preserve"> </w:t>
      </w:r>
    </w:p>
    <w:p w:rsidR="007741A5" w:rsidRPr="006255F7" w:rsidRDefault="007741A5" w:rsidP="0045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 </w:t>
      </w:r>
      <w:r w:rsidRPr="006255F7">
        <w:rPr>
          <w:rFonts w:ascii="Times New Roman" w:hAnsi="Times New Roman"/>
          <w:sz w:val="24"/>
          <w:szCs w:val="24"/>
        </w:rPr>
        <w:t>К уча</w:t>
      </w:r>
      <w:r>
        <w:rPr>
          <w:rFonts w:ascii="Times New Roman" w:hAnsi="Times New Roman"/>
          <w:sz w:val="24"/>
          <w:szCs w:val="24"/>
        </w:rPr>
        <w:t>стию в Игре приглашаются обучающиеся 8 – 10-х классов общеобразовательных учреждений г. Томска, г. Северска</w:t>
      </w:r>
      <w:r w:rsidRPr="006255F7">
        <w:rPr>
          <w:rFonts w:ascii="Times New Roman" w:hAnsi="Times New Roman"/>
          <w:sz w:val="24"/>
          <w:szCs w:val="24"/>
        </w:rPr>
        <w:t>.</w:t>
      </w:r>
    </w:p>
    <w:p w:rsidR="007741A5" w:rsidRPr="006255F7" w:rsidRDefault="007741A5" w:rsidP="004511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   Количество участников от образовательного учреждения -8 человек (из них: 5 – участники команды, 3 – группа поддержки).</w:t>
      </w:r>
    </w:p>
    <w:p w:rsidR="007741A5" w:rsidRDefault="007741A5" w:rsidP="0045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1A5" w:rsidRDefault="007741A5" w:rsidP="00451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7FC">
        <w:rPr>
          <w:rFonts w:ascii="Times New Roman" w:hAnsi="Times New Roman"/>
          <w:b/>
          <w:sz w:val="24"/>
          <w:szCs w:val="24"/>
        </w:rPr>
        <w:t>4.</w:t>
      </w:r>
      <w:r w:rsidRPr="000A47FC">
        <w:rPr>
          <w:rFonts w:ascii="Times New Roman" w:hAnsi="Times New Roman"/>
          <w:sz w:val="24"/>
          <w:szCs w:val="24"/>
        </w:rPr>
        <w:t xml:space="preserve"> </w:t>
      </w:r>
      <w:r w:rsidRPr="000A47FC">
        <w:rPr>
          <w:rFonts w:ascii="Times New Roman" w:hAnsi="Times New Roman"/>
          <w:b/>
          <w:sz w:val="24"/>
          <w:szCs w:val="24"/>
        </w:rPr>
        <w:t xml:space="preserve">Порядок подготовки и проведения </w:t>
      </w:r>
    </w:p>
    <w:p w:rsidR="007741A5" w:rsidRDefault="007741A5" w:rsidP="00176874">
      <w:pPr>
        <w:pStyle w:val="ListParagraph"/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722">
        <w:rPr>
          <w:rFonts w:ascii="Times New Roman" w:hAnsi="Times New Roman"/>
          <w:sz w:val="24"/>
          <w:szCs w:val="24"/>
        </w:rPr>
        <w:t xml:space="preserve">Для участия в Игре необходимо заполнить </w:t>
      </w:r>
      <w:r>
        <w:rPr>
          <w:rFonts w:ascii="Times New Roman" w:hAnsi="Times New Roman"/>
          <w:b/>
          <w:sz w:val="24"/>
          <w:szCs w:val="24"/>
        </w:rPr>
        <w:t>з</w:t>
      </w:r>
      <w:r w:rsidRPr="000D2722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у</w:t>
      </w:r>
      <w:r w:rsidRPr="00133B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5E93">
        <w:rPr>
          <w:rFonts w:ascii="Times New Roman" w:hAnsi="Times New Roman"/>
          <w:sz w:val="24"/>
          <w:szCs w:val="24"/>
        </w:rPr>
        <w:t>оформленную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к настоящему Положению </w:t>
      </w:r>
      <w:r w:rsidRPr="000D2722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до  15 марта  2014</w:t>
      </w:r>
      <w:r w:rsidRPr="006255F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по электронному адресу: </w:t>
      </w:r>
      <w:hyperlink r:id="rId5" w:history="1">
        <w:r w:rsidRPr="009B286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bogashevsch</w:t>
        </w:r>
        <w:r w:rsidRPr="009B2862">
          <w:rPr>
            <w:rStyle w:val="Hyperlink"/>
            <w:rFonts w:ascii="Times New Roman" w:hAnsi="Times New Roman"/>
            <w:sz w:val="24"/>
            <w:szCs w:val="24"/>
            <w:lang w:eastAsia="ru-RU"/>
          </w:rPr>
          <w:t>к</w:t>
        </w:r>
        <w:r w:rsidRPr="009B286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ola</w:t>
        </w:r>
        <w:r w:rsidRPr="009B2862">
          <w:rPr>
            <w:rStyle w:val="Hyperlink"/>
            <w:rFonts w:ascii="Times New Roman" w:hAnsi="Times New Roman"/>
            <w:sz w:val="24"/>
            <w:szCs w:val="24"/>
            <w:lang w:eastAsia="ru-RU"/>
          </w:rPr>
          <w:t>@</w:t>
        </w:r>
        <w:r w:rsidRPr="009B286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B286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9B286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или сообщить по телефону (3822) 931748.</w:t>
      </w:r>
    </w:p>
    <w:p w:rsidR="007741A5" w:rsidRPr="004E7C6B" w:rsidRDefault="007741A5" w:rsidP="0045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C6B">
        <w:rPr>
          <w:rFonts w:ascii="Times New Roman" w:hAnsi="Times New Roman"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 xml:space="preserve">В Игре принимают участие команды в составе </w:t>
      </w:r>
      <w:r w:rsidRPr="004E7C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-ти</w:t>
      </w:r>
      <w:r w:rsidRPr="004E7C6B">
        <w:rPr>
          <w:rFonts w:ascii="Times New Roman" w:hAnsi="Times New Roman"/>
          <w:sz w:val="24"/>
          <w:szCs w:val="24"/>
        </w:rPr>
        <w:t xml:space="preserve"> человек, группа поддержки – не более 3-х человек от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E7C6B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7741A5" w:rsidRPr="004E7C6B" w:rsidRDefault="007741A5" w:rsidP="0045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C6B">
        <w:rPr>
          <w:rFonts w:ascii="Times New Roman" w:hAnsi="Times New Roman"/>
          <w:sz w:val="24"/>
          <w:szCs w:val="24"/>
        </w:rPr>
        <w:t>4.3 Командам- участникам необходимо подготовить</w:t>
      </w:r>
      <w:r>
        <w:rPr>
          <w:rFonts w:ascii="Times New Roman" w:hAnsi="Times New Roman"/>
          <w:sz w:val="24"/>
          <w:szCs w:val="24"/>
        </w:rPr>
        <w:t xml:space="preserve"> следующие задания</w:t>
      </w:r>
      <w:r w:rsidRPr="004E7C6B">
        <w:rPr>
          <w:rFonts w:ascii="Times New Roman" w:hAnsi="Times New Roman"/>
          <w:sz w:val="24"/>
          <w:szCs w:val="24"/>
        </w:rPr>
        <w:t>:</w:t>
      </w:r>
    </w:p>
    <w:p w:rsidR="007741A5" w:rsidRPr="004E7C6B" w:rsidRDefault="007741A5" w:rsidP="0017687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7C6B">
        <w:rPr>
          <w:rFonts w:ascii="Times New Roman" w:hAnsi="Times New Roman"/>
          <w:sz w:val="24"/>
          <w:szCs w:val="24"/>
        </w:rPr>
        <w:t>риветствие –</w:t>
      </w:r>
      <w:r>
        <w:rPr>
          <w:rFonts w:ascii="Times New Roman" w:hAnsi="Times New Roman"/>
          <w:sz w:val="24"/>
          <w:szCs w:val="24"/>
        </w:rPr>
        <w:t xml:space="preserve"> визитку (до 5 минут);</w:t>
      </w:r>
    </w:p>
    <w:p w:rsidR="007741A5" w:rsidRPr="004E7C6B" w:rsidRDefault="007741A5" w:rsidP="0017687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«портрет»</w:t>
      </w:r>
      <w:r w:rsidRPr="004E7C6B">
        <w:rPr>
          <w:rFonts w:ascii="Times New Roman" w:hAnsi="Times New Roman"/>
          <w:sz w:val="24"/>
          <w:szCs w:val="24"/>
        </w:rPr>
        <w:t xml:space="preserve"> исторического лица – представителя рода Романовых (ораторское выс</w:t>
      </w:r>
      <w:r>
        <w:rPr>
          <w:rFonts w:ascii="Times New Roman" w:hAnsi="Times New Roman"/>
          <w:sz w:val="24"/>
          <w:szCs w:val="24"/>
        </w:rPr>
        <w:t>тупление капитана – до 5 минут);</w:t>
      </w:r>
    </w:p>
    <w:p w:rsidR="007741A5" w:rsidRPr="004E7C6B" w:rsidRDefault="007741A5" w:rsidP="0017687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7C6B">
        <w:rPr>
          <w:rFonts w:ascii="Times New Roman" w:hAnsi="Times New Roman"/>
          <w:sz w:val="24"/>
          <w:szCs w:val="24"/>
        </w:rPr>
        <w:t xml:space="preserve"> вопросов команда</w:t>
      </w:r>
      <w:r>
        <w:rPr>
          <w:rFonts w:ascii="Times New Roman" w:hAnsi="Times New Roman"/>
          <w:sz w:val="24"/>
          <w:szCs w:val="24"/>
        </w:rPr>
        <w:t>м-соперникам (для блиц-опроса);</w:t>
      </w:r>
    </w:p>
    <w:p w:rsidR="007741A5" w:rsidRDefault="007741A5" w:rsidP="0017687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театральный этюд (инсценировка  литературно-</w:t>
      </w:r>
      <w:r w:rsidRPr="004E7C6B">
        <w:rPr>
          <w:rFonts w:ascii="Times New Roman" w:hAnsi="Times New Roman"/>
          <w:sz w:val="24"/>
          <w:szCs w:val="24"/>
        </w:rPr>
        <w:t>исторического анекдота).</w:t>
      </w:r>
    </w:p>
    <w:p w:rsidR="007741A5" w:rsidRPr="00652F85" w:rsidRDefault="007741A5" w:rsidP="00385E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Pr="00451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Игра проводится по номинациям: </w:t>
      </w:r>
      <w:r w:rsidRPr="00451152">
        <w:rPr>
          <w:rFonts w:ascii="Times New Roman" w:hAnsi="Times New Roman"/>
          <w:sz w:val="24"/>
          <w:szCs w:val="24"/>
        </w:rPr>
        <w:t>«Лучший оратор», «Лучший театральный этюд», «Самый интересный вопрос», «Архивариус», «Активный болельщик</w:t>
      </w:r>
      <w:r>
        <w:rPr>
          <w:rFonts w:ascii="Times New Roman" w:hAnsi="Times New Roman"/>
          <w:sz w:val="24"/>
          <w:szCs w:val="24"/>
        </w:rPr>
        <w:t>».</w:t>
      </w:r>
    </w:p>
    <w:p w:rsidR="007741A5" w:rsidRPr="00652F85" w:rsidRDefault="007741A5" w:rsidP="008D05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F85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7741A5" w:rsidRPr="00652F85" w:rsidRDefault="007741A5" w:rsidP="008D0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F85">
        <w:rPr>
          <w:rFonts w:ascii="Times New Roman" w:hAnsi="Times New Roman"/>
          <w:sz w:val="24"/>
          <w:szCs w:val="24"/>
        </w:rPr>
        <w:t>Приветствие – визитка – 3 балла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9"/>
        <w:gridCol w:w="4708"/>
      </w:tblGrid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1152">
              <w:rPr>
                <w:rFonts w:ascii="Times New Roman" w:hAnsi="Times New Roman"/>
                <w:sz w:val="24"/>
                <w:szCs w:val="24"/>
              </w:rPr>
              <w:t>ритерий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Соблюдение регламента (до 5 минут)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1152">
        <w:rPr>
          <w:rFonts w:ascii="Times New Roman" w:hAnsi="Times New Roman"/>
          <w:sz w:val="24"/>
          <w:szCs w:val="24"/>
        </w:rPr>
        <w:t>Разминка (ответы на вопросы видео-викторины) – 1 балл за</w:t>
      </w:r>
      <w:r>
        <w:rPr>
          <w:rFonts w:ascii="Times New Roman" w:hAnsi="Times New Roman"/>
          <w:sz w:val="24"/>
          <w:szCs w:val="24"/>
        </w:rPr>
        <w:t xml:space="preserve"> каждый</w:t>
      </w:r>
      <w:r w:rsidRPr="00451152">
        <w:rPr>
          <w:rFonts w:ascii="Times New Roman" w:hAnsi="Times New Roman"/>
          <w:sz w:val="24"/>
          <w:szCs w:val="24"/>
        </w:rPr>
        <w:t xml:space="preserve"> правильный ответ.</w:t>
      </w:r>
    </w:p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1152">
        <w:rPr>
          <w:rFonts w:ascii="Times New Roman" w:hAnsi="Times New Roman"/>
          <w:sz w:val="24"/>
          <w:szCs w:val="24"/>
        </w:rPr>
        <w:t>Конкурс «Историческая эпоха» (выбор предметов для оформления экспозиции – представления эпохи, защита)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9"/>
        <w:gridCol w:w="4708"/>
      </w:tblGrid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1152">
              <w:rPr>
                <w:rFonts w:ascii="Times New Roman" w:hAnsi="Times New Roman"/>
                <w:sz w:val="24"/>
                <w:szCs w:val="24"/>
              </w:rPr>
              <w:t>ритерий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Правильность выбора предметов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Обоснованность выбора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Оформление экспозиции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Оригинальность защиты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41A5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Блиц - опрос </w:t>
      </w:r>
      <w:r w:rsidRPr="00451152">
        <w:rPr>
          <w:rFonts w:ascii="Times New Roman" w:hAnsi="Times New Roman"/>
          <w:sz w:val="24"/>
          <w:szCs w:val="24"/>
        </w:rPr>
        <w:t>(5 вопросов, которые команды готовили для своих соперников)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0"/>
        <w:gridCol w:w="4697"/>
      </w:tblGrid>
      <w:tr w:rsidR="007741A5" w:rsidRPr="00451152" w:rsidTr="00451152">
        <w:tc>
          <w:tcPr>
            <w:tcW w:w="4720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697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7741A5" w:rsidRPr="00451152" w:rsidTr="00451152">
        <w:tc>
          <w:tcPr>
            <w:tcW w:w="4720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в</w:t>
            </w:r>
            <w:r w:rsidRPr="00451152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97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1A5" w:rsidRPr="00451152" w:rsidTr="00451152">
        <w:tc>
          <w:tcPr>
            <w:tcW w:w="4720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4697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1A5" w:rsidRPr="00451152" w:rsidTr="00451152">
        <w:tc>
          <w:tcPr>
            <w:tcW w:w="4720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Самый интересный вопрос</w:t>
            </w:r>
          </w:p>
        </w:tc>
        <w:tc>
          <w:tcPr>
            <w:tcW w:w="4697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41A5" w:rsidRPr="00451152" w:rsidRDefault="007741A5" w:rsidP="008D0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1152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ораторского искусства</w:t>
      </w:r>
      <w:r w:rsidRPr="0045115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апитанов – «портрет»</w:t>
      </w:r>
      <w:r w:rsidRPr="00451152">
        <w:rPr>
          <w:rFonts w:ascii="Times New Roman" w:hAnsi="Times New Roman"/>
          <w:sz w:val="24"/>
          <w:szCs w:val="24"/>
        </w:rPr>
        <w:t xml:space="preserve"> исторического лица.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3"/>
        <w:gridCol w:w="4704"/>
      </w:tblGrid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1152">
              <w:rPr>
                <w:rFonts w:ascii="Times New Roman" w:hAnsi="Times New Roman"/>
                <w:sz w:val="24"/>
                <w:szCs w:val="24"/>
              </w:rPr>
              <w:t>ритерий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Содержательность (соответствие исторической эпохе)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1A5" w:rsidRPr="00451152" w:rsidTr="00B87582">
        <w:tc>
          <w:tcPr>
            <w:tcW w:w="4785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Оригинальность выступления</w:t>
            </w:r>
          </w:p>
        </w:tc>
        <w:tc>
          <w:tcPr>
            <w:tcW w:w="4786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1152">
        <w:rPr>
          <w:rFonts w:ascii="Times New Roman" w:hAnsi="Times New Roman"/>
          <w:sz w:val="24"/>
          <w:szCs w:val="24"/>
        </w:rPr>
        <w:t>Конкурс «Архивариус» (работа с историческими документа</w:t>
      </w:r>
      <w:r>
        <w:rPr>
          <w:rFonts w:ascii="Times New Roman" w:hAnsi="Times New Roman"/>
          <w:sz w:val="24"/>
          <w:szCs w:val="24"/>
        </w:rPr>
        <w:t>ми, поиск ответов на 5 вопросов -1 балл за каждый правильный ответ.</w:t>
      </w:r>
    </w:p>
    <w:p w:rsidR="007741A5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Театральный этюд (инсценировка  литературно-</w:t>
      </w:r>
      <w:r w:rsidRPr="004E7C6B">
        <w:rPr>
          <w:rFonts w:ascii="Times New Roman" w:hAnsi="Times New Roman"/>
          <w:sz w:val="24"/>
          <w:szCs w:val="24"/>
        </w:rPr>
        <w:t>исторического анекдота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4"/>
        <w:gridCol w:w="4693"/>
      </w:tblGrid>
      <w:tr w:rsidR="007741A5" w:rsidRPr="00451152" w:rsidTr="00451152">
        <w:tc>
          <w:tcPr>
            <w:tcW w:w="4724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1152">
              <w:rPr>
                <w:rFonts w:ascii="Times New Roman" w:hAnsi="Times New Roman"/>
                <w:sz w:val="24"/>
                <w:szCs w:val="24"/>
              </w:rPr>
              <w:t>ритерий</w:t>
            </w:r>
          </w:p>
        </w:tc>
        <w:tc>
          <w:tcPr>
            <w:tcW w:w="4693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7741A5" w:rsidRPr="00451152" w:rsidTr="00451152">
        <w:tc>
          <w:tcPr>
            <w:tcW w:w="4724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1152">
              <w:rPr>
                <w:rFonts w:ascii="Times New Roman" w:hAnsi="Times New Roman"/>
                <w:sz w:val="24"/>
                <w:szCs w:val="24"/>
              </w:rPr>
              <w:t>ригинальность</w:t>
            </w:r>
          </w:p>
        </w:tc>
        <w:tc>
          <w:tcPr>
            <w:tcW w:w="4693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1A5" w:rsidRPr="00451152" w:rsidTr="00451152">
        <w:tc>
          <w:tcPr>
            <w:tcW w:w="4724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152">
              <w:rPr>
                <w:rFonts w:ascii="Times New Roman" w:hAnsi="Times New Roman"/>
                <w:sz w:val="24"/>
                <w:szCs w:val="24"/>
              </w:rPr>
              <w:t>ртистизм</w:t>
            </w:r>
          </w:p>
        </w:tc>
        <w:tc>
          <w:tcPr>
            <w:tcW w:w="4693" w:type="dxa"/>
          </w:tcPr>
          <w:p w:rsidR="007741A5" w:rsidRPr="00451152" w:rsidRDefault="007741A5" w:rsidP="008D0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41A5" w:rsidRPr="00451152" w:rsidRDefault="007741A5" w:rsidP="008D05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41A5" w:rsidRPr="00F30C1B" w:rsidRDefault="007741A5" w:rsidP="0079686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1152">
        <w:rPr>
          <w:rFonts w:ascii="Times New Roman" w:hAnsi="Times New Roman"/>
          <w:sz w:val="24"/>
          <w:szCs w:val="24"/>
        </w:rPr>
        <w:t>Конкурс для группы поддерж</w:t>
      </w:r>
      <w:r>
        <w:rPr>
          <w:rFonts w:ascii="Times New Roman" w:hAnsi="Times New Roman"/>
          <w:sz w:val="24"/>
          <w:szCs w:val="24"/>
        </w:rPr>
        <w:t>ки (задания на ассоциации) – 1 балл</w:t>
      </w:r>
      <w:r w:rsidRPr="00451152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каждый</w:t>
      </w:r>
      <w:r w:rsidRPr="00451152">
        <w:rPr>
          <w:rFonts w:ascii="Times New Roman" w:hAnsi="Times New Roman"/>
          <w:sz w:val="24"/>
          <w:szCs w:val="24"/>
        </w:rPr>
        <w:t xml:space="preserve"> правильный ответ.</w:t>
      </w:r>
    </w:p>
    <w:p w:rsidR="007741A5" w:rsidRDefault="007741A5" w:rsidP="004511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1A5" w:rsidRPr="00796862" w:rsidRDefault="007741A5" w:rsidP="007968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Подведение итогов, </w:t>
      </w:r>
      <w:r w:rsidRPr="00F30C1B">
        <w:rPr>
          <w:rFonts w:ascii="Times New Roman" w:hAnsi="Times New Roman"/>
          <w:b/>
          <w:sz w:val="24"/>
          <w:szCs w:val="24"/>
        </w:rPr>
        <w:t>награждение</w:t>
      </w:r>
    </w:p>
    <w:p w:rsidR="007741A5" w:rsidRDefault="007741A5" w:rsidP="0079686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выступлений команд и подведения итогов Игры формируется жюри из учителей истории образовательных учреждений, не принимающих участие в Игре.</w:t>
      </w:r>
    </w:p>
    <w:p w:rsidR="007741A5" w:rsidRDefault="007741A5" w:rsidP="0079686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152">
        <w:rPr>
          <w:rFonts w:ascii="Times New Roman" w:hAnsi="Times New Roman"/>
          <w:sz w:val="24"/>
          <w:szCs w:val="24"/>
        </w:rPr>
        <w:t>Жюри определяет команды-победителей, лауреатов в номинациях.</w:t>
      </w:r>
    </w:p>
    <w:p w:rsidR="007741A5" w:rsidRPr="00451152" w:rsidRDefault="007741A5" w:rsidP="00176874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51152">
        <w:rPr>
          <w:rFonts w:ascii="Times New Roman" w:hAnsi="Times New Roman"/>
          <w:sz w:val="24"/>
          <w:szCs w:val="24"/>
        </w:rPr>
        <w:t xml:space="preserve">се  участники  </w:t>
      </w:r>
      <w:r>
        <w:rPr>
          <w:rFonts w:ascii="Times New Roman" w:hAnsi="Times New Roman"/>
          <w:sz w:val="24"/>
          <w:szCs w:val="24"/>
        </w:rPr>
        <w:t xml:space="preserve">Игры </w:t>
      </w:r>
      <w:r w:rsidRPr="00451152">
        <w:rPr>
          <w:rFonts w:ascii="Times New Roman" w:hAnsi="Times New Roman"/>
          <w:sz w:val="24"/>
          <w:szCs w:val="24"/>
        </w:rPr>
        <w:t>получают  сертификаты ОГБУ «Региональный центр развития образования».</w:t>
      </w:r>
    </w:p>
    <w:p w:rsidR="007741A5" w:rsidRPr="00451152" w:rsidRDefault="007741A5" w:rsidP="00176874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1152">
        <w:rPr>
          <w:rFonts w:ascii="Times New Roman" w:hAnsi="Times New Roman"/>
          <w:sz w:val="24"/>
          <w:szCs w:val="24"/>
        </w:rPr>
        <w:t xml:space="preserve">Команды - победители игры   награждаются дипломами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133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 w:rsidRPr="00133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  <w:r w:rsidRPr="00451152">
        <w:rPr>
          <w:rFonts w:ascii="Times New Roman" w:hAnsi="Times New Roman"/>
          <w:sz w:val="24"/>
          <w:szCs w:val="24"/>
        </w:rPr>
        <w:t xml:space="preserve"> ОГБУ «Региональный центр развития образования».</w:t>
      </w:r>
    </w:p>
    <w:p w:rsidR="007741A5" w:rsidRPr="00451152" w:rsidRDefault="007741A5" w:rsidP="00176874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команд - </w:t>
      </w:r>
      <w:r w:rsidRPr="00451152">
        <w:rPr>
          <w:rFonts w:ascii="Times New Roman" w:hAnsi="Times New Roman"/>
          <w:sz w:val="24"/>
          <w:szCs w:val="24"/>
        </w:rPr>
        <w:t>лауреаты в номинациях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152">
        <w:rPr>
          <w:rFonts w:ascii="Times New Roman" w:hAnsi="Times New Roman"/>
          <w:sz w:val="24"/>
          <w:szCs w:val="24"/>
        </w:rPr>
        <w:t>награждаются грамотами ОГБУ «Региональ</w:t>
      </w:r>
      <w:r>
        <w:rPr>
          <w:rFonts w:ascii="Times New Roman" w:hAnsi="Times New Roman"/>
          <w:sz w:val="24"/>
          <w:szCs w:val="24"/>
        </w:rPr>
        <w:t>ный центр развития образования».</w:t>
      </w:r>
      <w:r w:rsidRPr="00451152">
        <w:rPr>
          <w:rFonts w:ascii="Times New Roman" w:hAnsi="Times New Roman"/>
          <w:sz w:val="24"/>
          <w:szCs w:val="24"/>
        </w:rPr>
        <w:t xml:space="preserve"> </w:t>
      </w:r>
    </w:p>
    <w:p w:rsidR="007741A5" w:rsidRDefault="007741A5" w:rsidP="001768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41A5" w:rsidRDefault="007741A5" w:rsidP="00176874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0C1B">
        <w:rPr>
          <w:rFonts w:ascii="Times New Roman" w:hAnsi="Times New Roman"/>
          <w:b/>
          <w:sz w:val="24"/>
          <w:szCs w:val="24"/>
          <w:lang w:eastAsia="ru-RU"/>
        </w:rPr>
        <w:t>Время и место проведения</w:t>
      </w:r>
    </w:p>
    <w:p w:rsidR="007741A5" w:rsidRPr="00176874" w:rsidRDefault="007741A5" w:rsidP="001768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Игра проводится</w:t>
      </w:r>
      <w:r w:rsidRPr="00F30C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 марта 2014 года с 14.00 по адресу: МБОУ </w:t>
      </w:r>
      <w:r w:rsidRPr="00F30C1B">
        <w:rPr>
          <w:rFonts w:ascii="Times New Roman" w:hAnsi="Times New Roman"/>
          <w:sz w:val="24"/>
          <w:szCs w:val="24"/>
        </w:rPr>
        <w:t xml:space="preserve">«Богашевская СОШ им. </w:t>
      </w:r>
      <w:bookmarkStart w:id="0" w:name="_GoBack"/>
      <w:bookmarkEnd w:id="0"/>
      <w:r w:rsidRPr="00F30C1B">
        <w:rPr>
          <w:rFonts w:ascii="Times New Roman" w:hAnsi="Times New Roman"/>
          <w:sz w:val="24"/>
          <w:szCs w:val="24"/>
        </w:rPr>
        <w:t>А.И.Федорова» Томского района (</w:t>
      </w:r>
      <w:r w:rsidRPr="00F30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Богашево, ул. Киевская, 28</w:t>
      </w:r>
      <w:r w:rsidRPr="00F30C1B">
        <w:rPr>
          <w:rFonts w:ascii="Times New Roman" w:hAnsi="Times New Roman"/>
          <w:sz w:val="24"/>
          <w:szCs w:val="24"/>
        </w:rPr>
        <w:t>).</w:t>
      </w:r>
    </w:p>
    <w:p w:rsidR="007741A5" w:rsidRDefault="007741A5" w:rsidP="000A47F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7741A5" w:rsidRDefault="007741A5" w:rsidP="00136F3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1A5" w:rsidRDefault="007741A5" w:rsidP="004511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7741A5" w:rsidRDefault="007741A5" w:rsidP="008D47D6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7741A5" w:rsidRPr="009A7C4A" w:rsidRDefault="007741A5" w:rsidP="00136F3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7C4A">
        <w:rPr>
          <w:rFonts w:ascii="Times New Roman" w:hAnsi="Times New Roman"/>
          <w:b/>
          <w:sz w:val="24"/>
          <w:szCs w:val="24"/>
          <w:lang w:eastAsia="ru-RU"/>
        </w:rPr>
        <w:t>Форма заявки.</w:t>
      </w:r>
    </w:p>
    <w:p w:rsidR="007741A5" w:rsidRPr="009A7C4A" w:rsidRDefault="007741A5" w:rsidP="00136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741A5" w:rsidRPr="009A7C4A" w:rsidTr="00B27E33">
        <w:tc>
          <w:tcPr>
            <w:tcW w:w="4785" w:type="dxa"/>
          </w:tcPr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Полное название ОУ</w:t>
            </w:r>
          </w:p>
        </w:tc>
        <w:tc>
          <w:tcPr>
            <w:tcW w:w="4786" w:type="dxa"/>
          </w:tcPr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41A5" w:rsidRPr="009A7C4A" w:rsidTr="00B27E33">
        <w:tc>
          <w:tcPr>
            <w:tcW w:w="4785" w:type="dxa"/>
          </w:tcPr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786" w:type="dxa"/>
          </w:tcPr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41A5" w:rsidRPr="009A7C4A" w:rsidTr="00B27E33">
        <w:tc>
          <w:tcPr>
            <w:tcW w:w="4785" w:type="dxa"/>
          </w:tcPr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 </w:t>
            </w: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786" w:type="dxa"/>
          </w:tcPr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7741A5" w:rsidRPr="009A7C4A" w:rsidRDefault="007741A5" w:rsidP="00136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741A5" w:rsidRPr="009A7C4A" w:rsidTr="00B27E33">
        <w:tc>
          <w:tcPr>
            <w:tcW w:w="4785" w:type="dxa"/>
          </w:tcPr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членов группы поддержки</w:t>
            </w:r>
          </w:p>
        </w:tc>
        <w:tc>
          <w:tcPr>
            <w:tcW w:w="4786" w:type="dxa"/>
          </w:tcPr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</w:tr>
      <w:tr w:rsidR="007741A5" w:rsidRPr="009A7C4A" w:rsidTr="00B27E33">
        <w:tc>
          <w:tcPr>
            <w:tcW w:w="4785" w:type="dxa"/>
          </w:tcPr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педагогов, подготовивших участников конкурса</w:t>
            </w:r>
          </w:p>
        </w:tc>
        <w:tc>
          <w:tcPr>
            <w:tcW w:w="4786" w:type="dxa"/>
          </w:tcPr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41A5" w:rsidRPr="009A7C4A" w:rsidTr="00B27E33">
        <w:tc>
          <w:tcPr>
            <w:tcW w:w="4785" w:type="dxa"/>
          </w:tcPr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Транспортные средства (автобус для перевозки детей)</w:t>
            </w:r>
          </w:p>
        </w:tc>
        <w:tc>
          <w:tcPr>
            <w:tcW w:w="4786" w:type="dxa"/>
          </w:tcPr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41A5" w:rsidRPr="009A7C4A" w:rsidRDefault="007741A5" w:rsidP="00B27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41A5" w:rsidRPr="009A7C4A" w:rsidRDefault="007741A5" w:rsidP="00136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1A5" w:rsidRPr="009A7C4A" w:rsidRDefault="007741A5" w:rsidP="00136F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41A5" w:rsidRDefault="007741A5" w:rsidP="00136F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41A5" w:rsidRDefault="007741A5" w:rsidP="00136F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41A5" w:rsidRDefault="007741A5"/>
    <w:sectPr w:rsidR="007741A5" w:rsidSect="006255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6F5F"/>
    <w:multiLevelType w:val="multilevel"/>
    <w:tmpl w:val="C78CC4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9F16BCA"/>
    <w:multiLevelType w:val="multilevel"/>
    <w:tmpl w:val="461E81DA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 w:hint="default"/>
        <w:b w:val="0"/>
      </w:rPr>
    </w:lvl>
  </w:abstractNum>
  <w:abstractNum w:abstractNumId="2">
    <w:nsid w:val="5D2F134C"/>
    <w:multiLevelType w:val="multilevel"/>
    <w:tmpl w:val="1BC49A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66575AA1"/>
    <w:multiLevelType w:val="multilevel"/>
    <w:tmpl w:val="1C2E967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6C083D25"/>
    <w:multiLevelType w:val="hybridMultilevel"/>
    <w:tmpl w:val="01B83ED0"/>
    <w:lvl w:ilvl="0" w:tplc="BF8CF082">
      <w:start w:val="1"/>
      <w:numFmt w:val="bullet"/>
      <w:lvlText w:val="­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>
    <w:nsid w:val="6E1D301B"/>
    <w:multiLevelType w:val="multilevel"/>
    <w:tmpl w:val="74344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7D0B6785"/>
    <w:multiLevelType w:val="multilevel"/>
    <w:tmpl w:val="F648BB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1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3D"/>
    <w:rsid w:val="000444CB"/>
    <w:rsid w:val="00053DB0"/>
    <w:rsid w:val="000940F6"/>
    <w:rsid w:val="000A47FC"/>
    <w:rsid w:val="000D17CC"/>
    <w:rsid w:val="000D2722"/>
    <w:rsid w:val="000E5BAC"/>
    <w:rsid w:val="00101E4D"/>
    <w:rsid w:val="00133B44"/>
    <w:rsid w:val="00136F39"/>
    <w:rsid w:val="00176874"/>
    <w:rsid w:val="001F41ED"/>
    <w:rsid w:val="00215DFC"/>
    <w:rsid w:val="002531EF"/>
    <w:rsid w:val="00271E7D"/>
    <w:rsid w:val="0029122B"/>
    <w:rsid w:val="002F59B3"/>
    <w:rsid w:val="0030453F"/>
    <w:rsid w:val="00334B2F"/>
    <w:rsid w:val="00341F3E"/>
    <w:rsid w:val="00385E93"/>
    <w:rsid w:val="003B359F"/>
    <w:rsid w:val="003D52D9"/>
    <w:rsid w:val="004134F6"/>
    <w:rsid w:val="004246A1"/>
    <w:rsid w:val="00450026"/>
    <w:rsid w:val="00451152"/>
    <w:rsid w:val="004B79B2"/>
    <w:rsid w:val="004E4179"/>
    <w:rsid w:val="004E7C6B"/>
    <w:rsid w:val="00514109"/>
    <w:rsid w:val="00522F01"/>
    <w:rsid w:val="005A6B45"/>
    <w:rsid w:val="006255F7"/>
    <w:rsid w:val="00652F85"/>
    <w:rsid w:val="006D312C"/>
    <w:rsid w:val="00720485"/>
    <w:rsid w:val="007741A5"/>
    <w:rsid w:val="007824F8"/>
    <w:rsid w:val="00796862"/>
    <w:rsid w:val="007F6DC3"/>
    <w:rsid w:val="008056E7"/>
    <w:rsid w:val="008521E1"/>
    <w:rsid w:val="008876BA"/>
    <w:rsid w:val="00893223"/>
    <w:rsid w:val="008A1612"/>
    <w:rsid w:val="008B5AB4"/>
    <w:rsid w:val="008B6D3D"/>
    <w:rsid w:val="008C2285"/>
    <w:rsid w:val="008D05EC"/>
    <w:rsid w:val="008D47D6"/>
    <w:rsid w:val="00935CA2"/>
    <w:rsid w:val="00946ED0"/>
    <w:rsid w:val="00976968"/>
    <w:rsid w:val="009A7C4A"/>
    <w:rsid w:val="009B2277"/>
    <w:rsid w:val="009B2862"/>
    <w:rsid w:val="009C5DAD"/>
    <w:rsid w:val="009F0E66"/>
    <w:rsid w:val="00A00B16"/>
    <w:rsid w:val="00A142EA"/>
    <w:rsid w:val="00A47F95"/>
    <w:rsid w:val="00A7560B"/>
    <w:rsid w:val="00AA168C"/>
    <w:rsid w:val="00AB1076"/>
    <w:rsid w:val="00AE7242"/>
    <w:rsid w:val="00B16046"/>
    <w:rsid w:val="00B26727"/>
    <w:rsid w:val="00B27E33"/>
    <w:rsid w:val="00B87582"/>
    <w:rsid w:val="00B912FA"/>
    <w:rsid w:val="00C14107"/>
    <w:rsid w:val="00C2741A"/>
    <w:rsid w:val="00C46FA9"/>
    <w:rsid w:val="00C647BD"/>
    <w:rsid w:val="00D36444"/>
    <w:rsid w:val="00D47E07"/>
    <w:rsid w:val="00D631C3"/>
    <w:rsid w:val="00D76151"/>
    <w:rsid w:val="00DA0891"/>
    <w:rsid w:val="00E40779"/>
    <w:rsid w:val="00F013B9"/>
    <w:rsid w:val="00F30C1B"/>
    <w:rsid w:val="00F364E1"/>
    <w:rsid w:val="00F6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F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27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940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ashevsch&#1082;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681</Words>
  <Characters>3884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HahalkinaTV</cp:lastModifiedBy>
  <cp:revision>15</cp:revision>
  <cp:lastPrinted>2014-01-31T11:45:00Z</cp:lastPrinted>
  <dcterms:created xsi:type="dcterms:W3CDTF">2014-01-29T05:19:00Z</dcterms:created>
  <dcterms:modified xsi:type="dcterms:W3CDTF">2014-03-04T08:04:00Z</dcterms:modified>
</cp:coreProperties>
</file>