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60" w:rsidRDefault="00810260" w:rsidP="00BF28FA">
      <w:pPr>
        <w:pStyle w:val="Header"/>
      </w:pPr>
    </w:p>
    <w:p w:rsidR="00810260" w:rsidRPr="00BF28FA" w:rsidRDefault="00810260" w:rsidP="0019521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FF"/>
          <w:sz w:val="32"/>
          <w:szCs w:val="32"/>
        </w:rPr>
      </w:pPr>
      <w:r w:rsidRPr="00BF28FA">
        <w:rPr>
          <w:rFonts w:ascii="Times New Roman" w:hAnsi="Times New Roman" w:cs="Times New Roman"/>
          <w:b/>
          <w:bCs/>
          <w:caps/>
          <w:color w:val="0000FF"/>
          <w:sz w:val="32"/>
          <w:szCs w:val="32"/>
        </w:rPr>
        <w:t>Аннотация программы стажировки</w:t>
      </w:r>
    </w:p>
    <w:p w:rsidR="00810260" w:rsidRPr="00BF28FA" w:rsidRDefault="00810260" w:rsidP="001952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F28F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«Принципы и технологии проектирования инициативных образовательных пространств современной школы как социально-образовательной среды становления инновационной культуры молодежных сообществ. </w:t>
      </w:r>
    </w:p>
    <w:p w:rsidR="00810260" w:rsidRPr="00BF28FA" w:rsidRDefault="00810260" w:rsidP="001952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F28F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Технология «образовательный форсайт»</w:t>
      </w:r>
    </w:p>
    <w:p w:rsidR="00810260" w:rsidRPr="00C06172" w:rsidRDefault="00810260" w:rsidP="001952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0260" w:rsidRDefault="00810260" w:rsidP="0019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Участники стажировки смогут освоить опыт практики разработки и реализации (с 2000 г., на базе МБОУ «Северская гимназия») программы социогуманитарного сопровождения образовательной инициативы в ЗАТО Северск и Томской области, которая обеспечивает интеграцию в инновационную среду Томска и Северска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образовательных учреждений ЗАТО Северск, Томска, а также школ из различных районов области. </w:t>
      </w:r>
    </w:p>
    <w:p w:rsidR="00810260" w:rsidRDefault="00810260" w:rsidP="0019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Инициативная организация образовательного пространства как создание открытой социально-образовательной среды решает одну из наиболее острых проблем современного образования – недостаточность возможностей приобретения школьниками опыта самостоятельного и продуктивного действия,  формальность и фиктивность результатов обучения в отношении к задачам развития социума. Продуктивность самостоятельного действия школьника напрямую связана с возможностью  осуществить собственную проектную пробу, пройти цикл проектно-исследовательской деятельности, реализовать значимый проект. </w:t>
      </w:r>
    </w:p>
    <w:p w:rsidR="00810260" w:rsidRDefault="00810260" w:rsidP="0019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стажировки направлена на освоение принципов инициативной организации образования и инновационных технологий в работе с внутренними и внешними образовательными ресурсами современной школы с целью создания эффективной открытой социально-образовательной среды. Именно интеграция внешних социально-культурных ресурсов в школьном пространстве позволяет сделать реальным опыт самостоятельного и продуктивного действия школьников и создает основание для формирования культуры инновационного поведения, как отдельной личности, так и молодежных сообществ. </w:t>
      </w:r>
    </w:p>
    <w:p w:rsidR="00810260" w:rsidRDefault="00810260" w:rsidP="0019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программе стажировки участники смогут выявить и освоить ключевые условия (принципы, механизмы, технологии, методики и сценарии) инициативной организации социально-образовательной среды (а также включиться в состав соразработчиков на базе своих образовательных учреждений) по направлению «образовательный форсайт»                 </w:t>
      </w:r>
    </w:p>
    <w:p w:rsidR="00810260" w:rsidRDefault="00810260" w:rsidP="001952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организация инициативного образовательного пространства школы (урочная – внеурочная деятельность - дополнительное образование – управление -  профильное обучение) в соответствии с  технологией «образовательного форсайта»;</w:t>
      </w:r>
    </w:p>
    <w:p w:rsidR="00810260" w:rsidRDefault="00810260" w:rsidP="001952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принципы и методики разработки системы мониторинга компетентностных результатов проектно-исследовательской деятельности школьников. </w:t>
      </w:r>
    </w:p>
    <w:p w:rsidR="00810260" w:rsidRDefault="00810260" w:rsidP="00195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Цель программы стажировки </w:t>
      </w:r>
      <w:r>
        <w:rPr>
          <w:rFonts w:ascii="Times New Roman" w:hAnsi="Times New Roman" w:cs="Times New Roman"/>
          <w:sz w:val="20"/>
          <w:szCs w:val="20"/>
        </w:rPr>
        <w:t>– развитие современного уровня компетентности педагогов и руководителей образовательных учреждений в области проектирования открытых инициативных образовательных пространств, обеспечивающих индивидуализацию образовательных траекторий школьников и формирование инновационного поведения молодежных сообществ на основе интеграции внешних социально-культурных ресурсов в образовательный процесс и включенности школы в программы развития территорий.</w:t>
      </w:r>
    </w:p>
    <w:p w:rsidR="00810260" w:rsidRDefault="00810260" w:rsidP="00195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172">
        <w:rPr>
          <w:rFonts w:ascii="Times New Roman" w:hAnsi="Times New Roman" w:cs="Times New Roman"/>
          <w:b/>
          <w:bCs/>
          <w:sz w:val="20"/>
          <w:szCs w:val="20"/>
        </w:rPr>
        <w:t xml:space="preserve">Принципы организации стажировки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</w:p>
    <w:p w:rsidR="00810260" w:rsidRPr="00C06172" w:rsidRDefault="00810260" w:rsidP="00195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172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C061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деятельностный характер, включенность участников в реальные (модельные) процессы и образовательные события, в том числе, в качестве экспертов, аналитиков и соразработчиков;</w:t>
      </w:r>
    </w:p>
    <w:p w:rsidR="00810260" w:rsidRDefault="00810260" w:rsidP="00195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выявление, поддержка и  оформление  проектно-исследовательских инициатив участников стажировки для дальнейшей разработки, взаимодействия и сотрудничества. </w:t>
      </w:r>
    </w:p>
    <w:p w:rsidR="00810260" w:rsidRDefault="00810260" w:rsidP="00195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Авторы и  разработчики программы: </w:t>
      </w:r>
    </w:p>
    <w:p w:rsidR="00810260" w:rsidRDefault="00810260" w:rsidP="00195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Якубовская Татьяна Владимировна, </w:t>
      </w:r>
      <w:r>
        <w:rPr>
          <w:rFonts w:ascii="Times New Roman" w:hAnsi="Times New Roman" w:cs="Times New Roman"/>
          <w:sz w:val="20"/>
          <w:szCs w:val="20"/>
        </w:rPr>
        <w:t>научный руководитель инновационных программ МБОУ «Северская гимназия», координатор региональной программы «Молодежный карьерный форум» Томского инновационного форума, член Межрегиональной тьюторской ассоциации, бизнес-тренер.</w:t>
      </w:r>
    </w:p>
    <w:p w:rsidR="00810260" w:rsidRDefault="00810260" w:rsidP="00195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Мирошникова Ирина Сергеевна,</w:t>
      </w:r>
      <w:r>
        <w:rPr>
          <w:rFonts w:ascii="Times New Roman" w:hAnsi="Times New Roman" w:cs="Times New Roman"/>
          <w:sz w:val="20"/>
          <w:szCs w:val="20"/>
        </w:rPr>
        <w:t xml:space="preserve">  директор  МБОУ «Северская гимназия», Ресурсно-внедренческого центра инноваций по повышению квалификации специалистов сферы образования Томской области.</w:t>
      </w:r>
    </w:p>
    <w:p w:rsidR="00810260" w:rsidRDefault="00810260" w:rsidP="00195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Ковалева Ольга Ивановна,</w:t>
      </w:r>
      <w:r>
        <w:rPr>
          <w:rFonts w:ascii="Times New Roman" w:hAnsi="Times New Roman" w:cs="Times New Roman"/>
          <w:sz w:val="20"/>
          <w:szCs w:val="20"/>
        </w:rPr>
        <w:t xml:space="preserve"> заместитель директора МБОУ «Северская гимназия», координатор областной программы Открытого молодежного форума «Новое поколение: кадровый резерв </w:t>
      </w:r>
      <w:r>
        <w:rPr>
          <w:rFonts w:ascii="Times New Roman" w:hAnsi="Times New Roman" w:cs="Times New Roman"/>
          <w:sz w:val="20"/>
          <w:szCs w:val="20"/>
          <w:lang w:val="en-US"/>
        </w:rPr>
        <w:t>XXI</w:t>
      </w:r>
      <w:r>
        <w:rPr>
          <w:rFonts w:ascii="Times New Roman" w:hAnsi="Times New Roman" w:cs="Times New Roman"/>
          <w:sz w:val="20"/>
          <w:szCs w:val="20"/>
        </w:rPr>
        <w:t xml:space="preserve"> века» (Томская область), руководитель сетевого проекта «Школьный предпринимательский инкубатор».</w:t>
      </w:r>
    </w:p>
    <w:p w:rsidR="00810260" w:rsidRDefault="00810260" w:rsidP="001952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Педагоги МБОУ «Северская гимназия» и других образовательных учреждений г.Северска.</w:t>
      </w:r>
    </w:p>
    <w:p w:rsidR="00810260" w:rsidRDefault="00810260" w:rsidP="00195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10260" w:rsidSect="00F70C06">
          <w:headerReference w:type="default" r:id="rId6"/>
          <w:pgSz w:w="11906" w:h="16838"/>
          <w:pgMar w:top="1079" w:right="850" w:bottom="719" w:left="1701" w:header="708" w:footer="708" w:gutter="0"/>
          <w:cols w:space="708"/>
          <w:docGrid w:linePitch="360"/>
        </w:sectPr>
      </w:pPr>
    </w:p>
    <w:p w:rsidR="00810260" w:rsidRPr="00BF28FA" w:rsidRDefault="00810260" w:rsidP="001952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F28F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Программа стажировки </w:t>
      </w:r>
    </w:p>
    <w:p w:rsidR="00810260" w:rsidRPr="00BF28FA" w:rsidRDefault="00810260" w:rsidP="001952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F28FA">
        <w:rPr>
          <w:rFonts w:ascii="Times New Roman" w:hAnsi="Times New Roman" w:cs="Times New Roman"/>
          <w:b/>
          <w:bCs/>
          <w:color w:val="0000FF"/>
          <w:sz w:val="24"/>
          <w:szCs w:val="24"/>
        </w:rPr>
        <w:t>«Принципы и технологии проектирования инициативных образовательных пространств современной школы как социально-образовательной среды становления инновационной культуры молодежных сообществ»</w:t>
      </w:r>
    </w:p>
    <w:p w:rsidR="00810260" w:rsidRPr="00BF28FA" w:rsidRDefault="00810260" w:rsidP="00195218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BF28FA">
        <w:rPr>
          <w:rFonts w:ascii="Times New Roman" w:hAnsi="Times New Roman" w:cs="Times New Roman"/>
          <w:b/>
          <w:bCs/>
          <w:color w:val="FF0000"/>
        </w:rPr>
        <w:t>27-29.03.2013, 24 часа</w:t>
      </w:r>
    </w:p>
    <w:p w:rsidR="00810260" w:rsidRPr="00FD72E6" w:rsidRDefault="00810260" w:rsidP="0019521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27. 03.2013</w:t>
      </w:r>
    </w:p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300"/>
        <w:gridCol w:w="1800"/>
        <w:gridCol w:w="1440"/>
      </w:tblGrid>
      <w:tr w:rsidR="00810260" w:rsidRPr="0001713F" w:rsidTr="00BF28FA">
        <w:trPr>
          <w:trHeight w:val="481"/>
        </w:trPr>
        <w:tc>
          <w:tcPr>
            <w:tcW w:w="900" w:type="dxa"/>
          </w:tcPr>
          <w:p w:rsidR="00810260" w:rsidRPr="0001713F" w:rsidRDefault="00810260" w:rsidP="00D8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6300" w:type="dxa"/>
          </w:tcPr>
          <w:p w:rsidR="00810260" w:rsidRPr="0001713F" w:rsidRDefault="00810260" w:rsidP="00D8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и тематика работы</w:t>
            </w:r>
          </w:p>
        </w:tc>
        <w:tc>
          <w:tcPr>
            <w:tcW w:w="1800" w:type="dxa"/>
          </w:tcPr>
          <w:p w:rsidR="00810260" w:rsidRPr="0001713F" w:rsidRDefault="00810260" w:rsidP="00D8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Ведущие</w:t>
            </w:r>
          </w:p>
          <w:p w:rsidR="00810260" w:rsidRPr="0001713F" w:rsidRDefault="00810260" w:rsidP="00D8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0260" w:rsidRPr="0001713F" w:rsidRDefault="00810260" w:rsidP="00D8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810260" w:rsidRPr="0001713F" w:rsidTr="00BF28FA">
        <w:trPr>
          <w:trHeight w:val="481"/>
        </w:trPr>
        <w:tc>
          <w:tcPr>
            <w:tcW w:w="9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14.00- 17.00</w:t>
            </w:r>
          </w:p>
        </w:tc>
        <w:tc>
          <w:tcPr>
            <w:tcW w:w="63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 работы стажировочной площадки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 xml:space="preserve">Аналитика  модельного события. Открытая лаборатория «Образовательный форсайт 2030»  </w:t>
            </w:r>
          </w:p>
        </w:tc>
        <w:tc>
          <w:tcPr>
            <w:tcW w:w="18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Якубовская Т.В. Ковалева О.И.</w:t>
            </w:r>
          </w:p>
        </w:tc>
        <w:tc>
          <w:tcPr>
            <w:tcW w:w="1440" w:type="dxa"/>
          </w:tcPr>
          <w:p w:rsidR="00810260" w:rsidRPr="0001713F" w:rsidRDefault="00810260" w:rsidP="00D8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810260" w:rsidRPr="0001713F" w:rsidTr="00BF28FA">
        <w:trPr>
          <w:trHeight w:val="481"/>
        </w:trPr>
        <w:tc>
          <w:tcPr>
            <w:tcW w:w="9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 – 17.50</w:t>
            </w:r>
          </w:p>
        </w:tc>
        <w:tc>
          <w:tcPr>
            <w:tcW w:w="63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Вводная часть. </w:t>
            </w: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программой, целями, задачами, предполагаемыми результатами, расписанием стажировки.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Лекция. </w:t>
            </w: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 технологии инициативной организации образовательного пространства в концепциях развития современной школьной практики (в том числе введения ФГОС). 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ресурсов социально-культурной среды при проектировании инициативных образовательных пространств. Технология проектирования образовательного события.</w:t>
            </w:r>
          </w:p>
        </w:tc>
        <w:tc>
          <w:tcPr>
            <w:tcW w:w="18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Якубовская Т.В.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Мирошникова И.С.</w:t>
            </w:r>
          </w:p>
        </w:tc>
        <w:tc>
          <w:tcPr>
            <w:tcW w:w="1440" w:type="dxa"/>
          </w:tcPr>
          <w:p w:rsidR="00810260" w:rsidRPr="0001713F" w:rsidRDefault="00810260" w:rsidP="00D8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Аудитория №5</w:t>
            </w:r>
          </w:p>
        </w:tc>
      </w:tr>
      <w:tr w:rsidR="00810260" w:rsidRPr="0001713F" w:rsidTr="00BF28FA">
        <w:trPr>
          <w:trHeight w:val="481"/>
        </w:trPr>
        <w:tc>
          <w:tcPr>
            <w:tcW w:w="9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19.30 – 21.00</w:t>
            </w:r>
          </w:p>
        </w:tc>
        <w:tc>
          <w:tcPr>
            <w:tcW w:w="63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Аналитикамодельного события. Открытая лаборатория «Образовательный форсайт 2030»</w:t>
            </w:r>
          </w:p>
        </w:tc>
        <w:tc>
          <w:tcPr>
            <w:tcW w:w="18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Якубовская Т.В. Ковалева О.И.</w:t>
            </w:r>
          </w:p>
        </w:tc>
        <w:tc>
          <w:tcPr>
            <w:tcW w:w="1440" w:type="dxa"/>
          </w:tcPr>
          <w:p w:rsidR="00810260" w:rsidRPr="0001713F" w:rsidRDefault="00810260" w:rsidP="00D8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</w:tc>
      </w:tr>
      <w:tr w:rsidR="00810260" w:rsidRPr="0001713F" w:rsidTr="00BF28FA">
        <w:trPr>
          <w:trHeight w:val="481"/>
        </w:trPr>
        <w:tc>
          <w:tcPr>
            <w:tcW w:w="9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21.15 – 22.00</w:t>
            </w:r>
          </w:p>
        </w:tc>
        <w:tc>
          <w:tcPr>
            <w:tcW w:w="63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Рефлексивно-аналитический семинар по итогам дня. </w:t>
            </w: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Анализ опыта, реконструкция  и моделирование инициативных образовательных сред.</w:t>
            </w: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Обсуждение проектных идей участников стажировки.</w:t>
            </w:r>
          </w:p>
        </w:tc>
        <w:tc>
          <w:tcPr>
            <w:tcW w:w="18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0260" w:rsidRDefault="00810260" w:rsidP="00BF28FA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28.03.2013</w:t>
      </w:r>
    </w:p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300"/>
        <w:gridCol w:w="1800"/>
        <w:gridCol w:w="1440"/>
      </w:tblGrid>
      <w:tr w:rsidR="00810260" w:rsidRPr="0001713F" w:rsidTr="00BF28FA">
        <w:tc>
          <w:tcPr>
            <w:tcW w:w="9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9.40-11.00</w:t>
            </w:r>
          </w:p>
        </w:tc>
        <w:tc>
          <w:tcPr>
            <w:tcW w:w="63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Рефлексивно-аналитический семинар </w:t>
            </w: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 xml:space="preserve">Анализ организации современной школьной практики (урок – дополнительное образование, воспитательное пространство, профильное обучение, сопровождение проектно-исследовательской деятельности)  с точки зрения принципов и технологии инициативной организации образовательного пространства, интеграции школы и внешних социокультурных образовательных ресурсов, включенности в программы развития территорий. </w:t>
            </w:r>
          </w:p>
        </w:tc>
        <w:tc>
          <w:tcPr>
            <w:tcW w:w="1800" w:type="dxa"/>
            <w:vMerge w:val="restart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Мирошникова И.С.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О.И. 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Яковлева М.А.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Вагнер Н.В.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Ермакова Л.Н.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Кручинина К.Ю.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Черепанова О.Г.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Кранина О.Г.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Ковалев Е.В.</w:t>
            </w:r>
          </w:p>
        </w:tc>
        <w:tc>
          <w:tcPr>
            <w:tcW w:w="1440" w:type="dxa"/>
            <w:vMerge w:val="restart"/>
          </w:tcPr>
          <w:p w:rsidR="00810260" w:rsidRPr="0001713F" w:rsidRDefault="00810260" w:rsidP="00D8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Аудитория №5</w:t>
            </w:r>
          </w:p>
        </w:tc>
      </w:tr>
      <w:tr w:rsidR="00810260" w:rsidRPr="0001713F" w:rsidTr="00BF28FA">
        <w:trPr>
          <w:trHeight w:val="427"/>
        </w:trPr>
        <w:tc>
          <w:tcPr>
            <w:tcW w:w="9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 – 12.00</w:t>
            </w:r>
          </w:p>
        </w:tc>
        <w:tc>
          <w:tcPr>
            <w:tcW w:w="63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Лекция </w:t>
            </w: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 xml:space="preserve">«Принципы разработки системы мониторинга компетентностных результатов школьников». </w:t>
            </w:r>
          </w:p>
        </w:tc>
        <w:tc>
          <w:tcPr>
            <w:tcW w:w="1800" w:type="dxa"/>
            <w:vMerge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0260" w:rsidRPr="0001713F" w:rsidRDefault="00810260" w:rsidP="00D8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260" w:rsidRPr="0001713F" w:rsidTr="00BF28FA">
        <w:tc>
          <w:tcPr>
            <w:tcW w:w="9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</w:t>
            </w:r>
          </w:p>
        </w:tc>
        <w:tc>
          <w:tcPr>
            <w:tcW w:w="63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Проектный семинар. </w:t>
            </w: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Обсуждение замыслов проектов участников стажировки. Задание на стажерскую пробу.</w:t>
            </w:r>
          </w:p>
        </w:tc>
        <w:tc>
          <w:tcPr>
            <w:tcW w:w="1800" w:type="dxa"/>
            <w:vMerge/>
          </w:tcPr>
          <w:p w:rsidR="00810260" w:rsidRPr="0001713F" w:rsidRDefault="00810260" w:rsidP="00D861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0260" w:rsidRPr="0001713F" w:rsidRDefault="00810260" w:rsidP="00D861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0260" w:rsidRPr="0001713F" w:rsidTr="00BF28FA">
        <w:tc>
          <w:tcPr>
            <w:tcW w:w="9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14.00 -19.00</w:t>
            </w:r>
          </w:p>
        </w:tc>
        <w:tc>
          <w:tcPr>
            <w:tcW w:w="63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Стажерская проба. </w:t>
            </w: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Участие в работе модельного события  «Образовательный форсайт -2030».</w:t>
            </w:r>
          </w:p>
        </w:tc>
        <w:tc>
          <w:tcPr>
            <w:tcW w:w="18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Якубовская Т.В. Ковалева О.И.</w:t>
            </w:r>
          </w:p>
        </w:tc>
        <w:tc>
          <w:tcPr>
            <w:tcW w:w="1440" w:type="dxa"/>
          </w:tcPr>
          <w:p w:rsidR="00810260" w:rsidRPr="0001713F" w:rsidRDefault="00810260" w:rsidP="00D8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810260" w:rsidRPr="0001713F" w:rsidTr="00BF28FA">
        <w:tc>
          <w:tcPr>
            <w:tcW w:w="9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19.00 – 20.00</w:t>
            </w:r>
          </w:p>
        </w:tc>
        <w:tc>
          <w:tcPr>
            <w:tcW w:w="63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Рефлексивно-аналитический семинар. </w:t>
            </w: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«Разработка подходов к анализу результативности образовательного события».</w:t>
            </w:r>
          </w:p>
        </w:tc>
        <w:tc>
          <w:tcPr>
            <w:tcW w:w="18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Якубовская Т.В.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Мирошникова И.С.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О.И. 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Яковлева М.А.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Вагнер Н.В.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Ермакова Л.Н.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Кручинина К.Ю.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Черепанова О.Г.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Кранина О.Г.</w:t>
            </w:r>
          </w:p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Ковалев Е.В.</w:t>
            </w:r>
          </w:p>
        </w:tc>
        <w:tc>
          <w:tcPr>
            <w:tcW w:w="1440" w:type="dxa"/>
          </w:tcPr>
          <w:p w:rsidR="00810260" w:rsidRPr="0001713F" w:rsidRDefault="00810260" w:rsidP="00D8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Аудитория №5</w:t>
            </w:r>
          </w:p>
        </w:tc>
      </w:tr>
    </w:tbl>
    <w:p w:rsidR="00810260" w:rsidRDefault="00810260" w:rsidP="00BF2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29.03.2013</w:t>
      </w:r>
    </w:p>
    <w:tbl>
      <w:tblPr>
        <w:tblW w:w="1041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300"/>
        <w:gridCol w:w="1800"/>
        <w:gridCol w:w="1419"/>
      </w:tblGrid>
      <w:tr w:rsidR="00810260" w:rsidRPr="0001713F" w:rsidTr="00BF28FA">
        <w:tc>
          <w:tcPr>
            <w:tcW w:w="9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09.30 – 12.00</w:t>
            </w:r>
          </w:p>
        </w:tc>
        <w:tc>
          <w:tcPr>
            <w:tcW w:w="63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Экспертный семинар. </w:t>
            </w: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проектно-исследовательских инициативы участников стажировки для дальнейшей разработки, взаимодействия и сотрудничества. </w:t>
            </w: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Подведение итогов стажировки.</w:t>
            </w:r>
          </w:p>
        </w:tc>
        <w:tc>
          <w:tcPr>
            <w:tcW w:w="18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Мирошникова И.С.</w:t>
            </w:r>
          </w:p>
        </w:tc>
        <w:tc>
          <w:tcPr>
            <w:tcW w:w="1419" w:type="dxa"/>
          </w:tcPr>
          <w:p w:rsidR="00810260" w:rsidRPr="0001713F" w:rsidRDefault="00810260" w:rsidP="00D861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Аудитория №5</w:t>
            </w:r>
          </w:p>
        </w:tc>
      </w:tr>
      <w:tr w:rsidR="00810260" w:rsidRPr="0001713F" w:rsidTr="00BF28FA">
        <w:tc>
          <w:tcPr>
            <w:tcW w:w="9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15.00</w:t>
            </w:r>
          </w:p>
        </w:tc>
        <w:tc>
          <w:tcPr>
            <w:tcW w:w="63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Аналитикамодельного события. Открытая лаборатория «Образовательный форсайт 2030»</w:t>
            </w:r>
          </w:p>
        </w:tc>
        <w:tc>
          <w:tcPr>
            <w:tcW w:w="1800" w:type="dxa"/>
          </w:tcPr>
          <w:p w:rsidR="00810260" w:rsidRPr="0001713F" w:rsidRDefault="00810260" w:rsidP="00D8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Ковалева О.И.</w:t>
            </w:r>
          </w:p>
        </w:tc>
        <w:tc>
          <w:tcPr>
            <w:tcW w:w="1419" w:type="dxa"/>
          </w:tcPr>
          <w:p w:rsidR="00810260" w:rsidRPr="0001713F" w:rsidRDefault="00810260" w:rsidP="00D8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13F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810260" w:rsidRDefault="00810260"/>
    <w:sectPr w:rsidR="00810260" w:rsidSect="00FF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60" w:rsidRDefault="00810260">
      <w:r>
        <w:separator/>
      </w:r>
    </w:p>
  </w:endnote>
  <w:endnote w:type="continuationSeparator" w:id="0">
    <w:p w:rsidR="00810260" w:rsidRDefault="0081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60" w:rsidRDefault="00810260">
      <w:r>
        <w:separator/>
      </w:r>
    </w:p>
  </w:footnote>
  <w:footnote w:type="continuationSeparator" w:id="0">
    <w:p w:rsidR="00810260" w:rsidRDefault="0081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60" w:rsidRPr="00995DF5" w:rsidRDefault="00810260" w:rsidP="00BF28FA">
    <w:pPr>
      <w:pStyle w:val="Header"/>
      <w:jc w:val="center"/>
      <w:rPr>
        <w:b/>
        <w:bCs/>
      </w:rPr>
    </w:pPr>
    <w:r>
      <w:rPr>
        <w:b/>
        <w:bCs/>
      </w:rPr>
      <w:t>МБОУ «Северская гимназия»                                                          ПРИЛОЖЕНИЕ 7.2</w:t>
    </w:r>
  </w:p>
  <w:p w:rsidR="00810260" w:rsidRDefault="008102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33C"/>
    <w:rsid w:val="0001713F"/>
    <w:rsid w:val="0012108D"/>
    <w:rsid w:val="00195218"/>
    <w:rsid w:val="006F6467"/>
    <w:rsid w:val="00751C1C"/>
    <w:rsid w:val="00810260"/>
    <w:rsid w:val="00875086"/>
    <w:rsid w:val="00995DF5"/>
    <w:rsid w:val="00B03FDC"/>
    <w:rsid w:val="00BF28FA"/>
    <w:rsid w:val="00C06172"/>
    <w:rsid w:val="00D3633C"/>
    <w:rsid w:val="00D861DF"/>
    <w:rsid w:val="00F70C06"/>
    <w:rsid w:val="00FD72E6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28F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6278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BF28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27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1057</Words>
  <Characters>6025</Characters>
  <Application>Microsoft Office Outlook</Application>
  <DocSecurity>0</DocSecurity>
  <Lines>0</Lines>
  <Paragraphs>0</Paragraphs>
  <ScaleCrop>false</ScaleCrop>
  <Company>Северская 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 СТАЖИРОВКИ</dc:title>
  <dc:subject/>
  <dc:creator>Мирошникова</dc:creator>
  <cp:keywords/>
  <dc:description/>
  <cp:lastModifiedBy>Невский</cp:lastModifiedBy>
  <cp:revision>2</cp:revision>
  <dcterms:created xsi:type="dcterms:W3CDTF">2013-09-26T15:21:00Z</dcterms:created>
  <dcterms:modified xsi:type="dcterms:W3CDTF">2013-09-26T15:21:00Z</dcterms:modified>
</cp:coreProperties>
</file>