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Pr="001E351D" w:rsidRDefault="003506CF" w:rsidP="00FC237D">
      <w:pPr>
        <w:spacing w:after="12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133AB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.75pt;height:68.25pt;visibility:visible">
            <v:imagedata r:id="rId5" o:title=""/>
          </v:shape>
        </w:pict>
      </w:r>
    </w:p>
    <w:p w:rsidR="003506CF" w:rsidRPr="001E351D" w:rsidRDefault="003506CF" w:rsidP="00FC23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6CF" w:rsidRPr="001E351D" w:rsidRDefault="003506CF" w:rsidP="00FC237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E351D">
        <w:rPr>
          <w:rFonts w:ascii="Times New Roman" w:hAnsi="Times New Roman"/>
          <w:b/>
          <w:sz w:val="28"/>
          <w:szCs w:val="24"/>
          <w:lang w:eastAsia="ru-RU"/>
        </w:rPr>
        <w:t xml:space="preserve">ДЕПАРТАМЕНТ ОБЩЕГО ОБРАЗОВАНИЯ </w:t>
      </w:r>
    </w:p>
    <w:p w:rsidR="003506CF" w:rsidRPr="001E351D" w:rsidRDefault="003506CF" w:rsidP="00FC23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1E351D">
        <w:rPr>
          <w:rFonts w:ascii="Times New Roman" w:hAnsi="Times New Roman"/>
          <w:b/>
          <w:caps/>
          <w:sz w:val="28"/>
          <w:szCs w:val="24"/>
          <w:lang w:eastAsia="ru-RU"/>
        </w:rPr>
        <w:t>Томской области</w:t>
      </w:r>
    </w:p>
    <w:p w:rsidR="003506CF" w:rsidRPr="001E351D" w:rsidRDefault="003506CF" w:rsidP="00FC23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506CF" w:rsidRPr="001E351D" w:rsidRDefault="003506CF" w:rsidP="00FC23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1E351D">
        <w:rPr>
          <w:rFonts w:ascii="Times New Roman" w:hAnsi="Times New Roman"/>
          <w:b/>
          <w:sz w:val="28"/>
          <w:szCs w:val="20"/>
          <w:lang w:eastAsia="ru-RU"/>
        </w:rPr>
        <w:t>РАСПОРЯЖЕНИЕ</w:t>
      </w:r>
    </w:p>
    <w:p w:rsidR="003506CF" w:rsidRPr="001E351D" w:rsidRDefault="003506CF" w:rsidP="00FC23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000"/>
      </w:tblPr>
      <w:tblGrid>
        <w:gridCol w:w="4816"/>
        <w:gridCol w:w="4652"/>
      </w:tblGrid>
      <w:tr w:rsidR="003506CF" w:rsidRPr="00483FF5" w:rsidTr="007F7767">
        <w:tc>
          <w:tcPr>
            <w:tcW w:w="4816" w:type="dxa"/>
          </w:tcPr>
          <w:p w:rsidR="003506CF" w:rsidRPr="001E351D" w:rsidRDefault="003506CF" w:rsidP="00F76414">
            <w:pPr>
              <w:tabs>
                <w:tab w:val="left" w:pos="2302"/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21.05.2014</w:t>
            </w:r>
          </w:p>
        </w:tc>
        <w:tc>
          <w:tcPr>
            <w:tcW w:w="4652" w:type="dxa"/>
          </w:tcPr>
          <w:p w:rsidR="003506CF" w:rsidRPr="001E351D" w:rsidRDefault="003506CF" w:rsidP="00CD2489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176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     №   310 - р</w:t>
            </w:r>
          </w:p>
        </w:tc>
      </w:tr>
    </w:tbl>
    <w:p w:rsidR="003506CF" w:rsidRPr="00090F5E" w:rsidRDefault="003506CF" w:rsidP="00FC2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6CF" w:rsidRPr="00090F5E" w:rsidRDefault="003506CF" w:rsidP="00FC23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6CF" w:rsidRPr="00090F5E" w:rsidRDefault="003506CF" w:rsidP="00FC2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>Томск</w:t>
      </w:r>
    </w:p>
    <w:p w:rsidR="003506CF" w:rsidRPr="00090F5E" w:rsidRDefault="003506CF" w:rsidP="00FC23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506CF" w:rsidRPr="00090F5E" w:rsidRDefault="003506CF" w:rsidP="00FC23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90F5E">
        <w:rPr>
          <w:rFonts w:ascii="Times New Roman" w:hAnsi="Times New Roman"/>
          <w:b/>
          <w:iCs/>
          <w:sz w:val="24"/>
          <w:szCs w:val="24"/>
          <w:lang w:eastAsia="ar-SA"/>
        </w:rPr>
        <w:t>О внесении изменений в Перечень базовых площадок по отрабо</w:t>
      </w:r>
      <w:r>
        <w:rPr>
          <w:rFonts w:ascii="Times New Roman" w:hAnsi="Times New Roman"/>
          <w:b/>
          <w:iCs/>
          <w:sz w:val="24"/>
          <w:szCs w:val="24"/>
          <w:lang w:eastAsia="ar-SA"/>
        </w:rPr>
        <w:t>тке моделей ФГОС ДО и дополнении</w:t>
      </w:r>
      <w:r w:rsidRPr="00090F5E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ar-SA"/>
        </w:rPr>
        <w:t>списка</w:t>
      </w:r>
      <w:r w:rsidRPr="00090F5E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региональной рабочей группы по введению ФГОС ДО </w:t>
      </w:r>
    </w:p>
    <w:p w:rsidR="003506CF" w:rsidRPr="00090F5E" w:rsidRDefault="003506CF" w:rsidP="00FC23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6CF" w:rsidRPr="00090F5E" w:rsidRDefault="003506CF" w:rsidP="002C25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повышения эффективности деятельности по введению Федерального государственного образовательного стандарта дошкольного образования,  на основании ходатайств муниципальных органов управления образованием и руководителей образовательных организаций, реализующих инновационные образовательные программы,   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включить в Перечень региональных базовых площадок по отработке моделей введения Федерального государственного образовательно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о стандарта дошкольного образования (далее – ФГОС ДО) (распоряжение Департамента общего образования Томской области от 17.03.2014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г.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 xml:space="preserve"> № 132-р):</w:t>
      </w:r>
    </w:p>
    <w:p w:rsidR="003506CF" w:rsidRDefault="003506CF" w:rsidP="00D967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общеразвивающего вида «Родничок» с. Первомайское;</w:t>
      </w:r>
    </w:p>
    <w:p w:rsidR="003506CF" w:rsidRPr="00090F5E" w:rsidRDefault="003506CF" w:rsidP="00D967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 развития детей № 48» ЗАТО Северск;</w:t>
      </w:r>
    </w:p>
    <w:p w:rsidR="003506CF" w:rsidRPr="00090F5E" w:rsidRDefault="003506CF" w:rsidP="005B4F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 развития детей № 53» ЗАТО Северск;</w:t>
      </w:r>
    </w:p>
    <w:p w:rsidR="003506CF" w:rsidRPr="00090F5E" w:rsidRDefault="003506CF" w:rsidP="005B4F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ребенка – детский сад № 10 «Росинка» г.о. Стрежевой;</w:t>
      </w:r>
    </w:p>
    <w:p w:rsidR="003506CF" w:rsidRPr="00090F5E" w:rsidRDefault="003506CF" w:rsidP="005B4F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9 «Журавушка» г.о. Стрежевой;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iCs/>
          <w:sz w:val="24"/>
          <w:szCs w:val="24"/>
        </w:rPr>
        <w:t>муниципальное бюджетное общеобразовательное учреждение «Поросинская СОШ» (дошкольные группы) Томского района;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090F5E">
        <w:rPr>
          <w:rFonts w:ascii="Times New Roman" w:hAnsi="Times New Roman"/>
          <w:iCs/>
          <w:sz w:val="24"/>
          <w:szCs w:val="24"/>
        </w:rPr>
        <w:t xml:space="preserve"> «Центр развития ребенка – детский сад с. Моряковский Затон» Томского района;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детский сад </w:t>
      </w:r>
      <w:r w:rsidRPr="00090F5E">
        <w:rPr>
          <w:rFonts w:ascii="Times New Roman" w:hAnsi="Times New Roman"/>
          <w:iCs/>
          <w:sz w:val="24"/>
          <w:szCs w:val="24"/>
        </w:rPr>
        <w:t xml:space="preserve"> №83 г. Томска;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</w:t>
      </w:r>
      <w:r w:rsidRPr="00090F5E">
        <w:rPr>
          <w:rFonts w:ascii="Times New Roman" w:hAnsi="Times New Roman"/>
          <w:iCs/>
          <w:sz w:val="24"/>
          <w:szCs w:val="24"/>
        </w:rPr>
        <w:t xml:space="preserve"> №4 «Монтессори</w:t>
      </w:r>
      <w:r>
        <w:rPr>
          <w:rFonts w:ascii="Times New Roman" w:hAnsi="Times New Roman"/>
          <w:iCs/>
          <w:sz w:val="24"/>
          <w:szCs w:val="24"/>
        </w:rPr>
        <w:t>»</w:t>
      </w:r>
      <w:r w:rsidRPr="00090F5E">
        <w:rPr>
          <w:rFonts w:ascii="Times New Roman" w:hAnsi="Times New Roman"/>
          <w:iCs/>
          <w:sz w:val="24"/>
          <w:szCs w:val="24"/>
        </w:rPr>
        <w:t xml:space="preserve"> г. Томска;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090F5E">
        <w:rPr>
          <w:rFonts w:ascii="Times New Roman" w:hAnsi="Times New Roman"/>
          <w:iCs/>
          <w:sz w:val="24"/>
          <w:szCs w:val="24"/>
        </w:rPr>
        <w:t xml:space="preserve"> детский сад общеразвивающего вида № </w:t>
      </w:r>
      <w:smartTag w:uri="urn:schemas-microsoft-com:office:smarttags" w:element="metricconverter">
        <w:smartTagPr>
          <w:attr w:name="ProductID" w:val="82 г"/>
        </w:smartTagPr>
        <w:r w:rsidRPr="00090F5E">
          <w:rPr>
            <w:rFonts w:ascii="Times New Roman" w:hAnsi="Times New Roman"/>
            <w:iCs/>
            <w:sz w:val="24"/>
            <w:szCs w:val="24"/>
          </w:rPr>
          <w:t>134 г</w:t>
        </w:r>
      </w:smartTag>
      <w:r w:rsidRPr="00090F5E">
        <w:rPr>
          <w:rFonts w:ascii="Times New Roman" w:hAnsi="Times New Roman"/>
          <w:iCs/>
          <w:sz w:val="24"/>
          <w:szCs w:val="24"/>
        </w:rPr>
        <w:t>.Томска;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090F5E">
        <w:rPr>
          <w:rFonts w:ascii="Times New Roman" w:hAnsi="Times New Roman"/>
          <w:iCs/>
          <w:sz w:val="24"/>
          <w:szCs w:val="24"/>
        </w:rPr>
        <w:t xml:space="preserve"> детский сад № </w:t>
      </w:r>
      <w:smartTag w:uri="urn:schemas-microsoft-com:office:smarttags" w:element="metricconverter">
        <w:smartTagPr>
          <w:attr w:name="ProductID" w:val="82 г"/>
        </w:smartTagPr>
        <w:r w:rsidRPr="00090F5E">
          <w:rPr>
            <w:rFonts w:ascii="Times New Roman" w:hAnsi="Times New Roman"/>
            <w:iCs/>
            <w:sz w:val="24"/>
            <w:szCs w:val="24"/>
          </w:rPr>
          <w:t>13 г</w:t>
        </w:r>
      </w:smartTag>
      <w:r w:rsidRPr="00090F5E">
        <w:rPr>
          <w:rFonts w:ascii="Times New Roman" w:hAnsi="Times New Roman"/>
          <w:iCs/>
          <w:sz w:val="24"/>
          <w:szCs w:val="24"/>
        </w:rPr>
        <w:t>.Томска;</w:t>
      </w:r>
    </w:p>
    <w:p w:rsidR="003506CF" w:rsidRPr="00090F5E" w:rsidRDefault="003506CF" w:rsidP="005D54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090F5E">
        <w:rPr>
          <w:rFonts w:ascii="Times New Roman" w:hAnsi="Times New Roman"/>
          <w:iCs/>
          <w:sz w:val="24"/>
          <w:szCs w:val="24"/>
        </w:rPr>
        <w:t xml:space="preserve"> детский сад № </w:t>
      </w:r>
      <w:smartTag w:uri="urn:schemas-microsoft-com:office:smarttags" w:element="metricconverter">
        <w:smartTagPr>
          <w:attr w:name="ProductID" w:val="82 г"/>
        </w:smartTagPr>
        <w:r w:rsidRPr="00090F5E">
          <w:rPr>
            <w:rFonts w:ascii="Times New Roman" w:hAnsi="Times New Roman"/>
            <w:iCs/>
            <w:sz w:val="24"/>
            <w:szCs w:val="24"/>
          </w:rPr>
          <w:t>15 г</w:t>
        </w:r>
      </w:smartTag>
      <w:r w:rsidRPr="00090F5E">
        <w:rPr>
          <w:rFonts w:ascii="Times New Roman" w:hAnsi="Times New Roman"/>
          <w:iCs/>
          <w:sz w:val="24"/>
          <w:szCs w:val="24"/>
        </w:rPr>
        <w:t>.Томска.</w:t>
      </w:r>
    </w:p>
    <w:p w:rsidR="003506CF" w:rsidRPr="00090F5E" w:rsidRDefault="003506CF" w:rsidP="005B4F1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(основание: высокие результаты регионального мониторинга стартовых возможностей по введению ФГОС ДО, высокая степень готовности педагогического коллектива к введению ФГОС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ходатайства муниципальных органов управления образованием и руководителей дошкольных образовательных организаций</w:t>
      </w: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506CF" w:rsidRPr="00090F5E" w:rsidRDefault="003506CF" w:rsidP="003A71A5">
      <w:pPr>
        <w:pStyle w:val="ListParagraph"/>
        <w:numPr>
          <w:ilvl w:val="0"/>
          <w:numId w:val="1"/>
        </w:numPr>
        <w:spacing w:before="120" w:after="0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sz w:val="24"/>
          <w:szCs w:val="24"/>
          <w:lang w:eastAsia="ru-RU"/>
        </w:rPr>
        <w:t>Исключить из Перечня базовых площадок по отработке моделей введения  ФГОС ДО:</w:t>
      </w:r>
    </w:p>
    <w:p w:rsidR="003506CF" w:rsidRPr="00090F5E" w:rsidRDefault="003506CF" w:rsidP="005D548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компенсирующего вида</w:t>
      </w:r>
      <w:r w:rsidRPr="00090F5E">
        <w:rPr>
          <w:rFonts w:ascii="Times New Roman" w:hAnsi="Times New Roman"/>
          <w:iCs/>
          <w:sz w:val="24"/>
          <w:szCs w:val="24"/>
        </w:rPr>
        <w:t xml:space="preserve"> №30 г.Томска;</w:t>
      </w:r>
    </w:p>
    <w:p w:rsidR="003506CF" w:rsidRPr="00090F5E" w:rsidRDefault="003506CF" w:rsidP="005D548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090F5E">
        <w:rPr>
          <w:rFonts w:ascii="Times New Roman" w:hAnsi="Times New Roman"/>
          <w:iCs/>
          <w:sz w:val="24"/>
          <w:szCs w:val="24"/>
        </w:rPr>
        <w:t xml:space="preserve"> «Детский сад комбинированного вида «Ягодка» с. Александровское.</w:t>
      </w:r>
    </w:p>
    <w:p w:rsidR="003506CF" w:rsidRPr="00090F5E" w:rsidRDefault="003506CF" w:rsidP="007F7767">
      <w:pPr>
        <w:spacing w:after="0" w:line="240" w:lineRule="auto"/>
        <w:ind w:left="281"/>
        <w:rPr>
          <w:rFonts w:ascii="Times New Roman" w:hAnsi="Times New Roman"/>
          <w:iCs/>
          <w:sz w:val="24"/>
          <w:szCs w:val="24"/>
        </w:rPr>
      </w:pPr>
      <w:r w:rsidRPr="00090F5E">
        <w:rPr>
          <w:rFonts w:ascii="Times New Roman" w:hAnsi="Times New Roman"/>
          <w:iCs/>
          <w:sz w:val="24"/>
          <w:szCs w:val="24"/>
        </w:rPr>
        <w:t>(Основание: ходатайство муниципального органа управления образование и руководителя дошкольной образовательной организации).</w:t>
      </w:r>
    </w:p>
    <w:p w:rsidR="003506CF" w:rsidRPr="00090F5E" w:rsidRDefault="003506CF" w:rsidP="00D967BF">
      <w:pPr>
        <w:pStyle w:val="ListParagraph"/>
        <w:numPr>
          <w:ilvl w:val="0"/>
          <w:numId w:val="1"/>
        </w:numPr>
        <w:spacing w:before="120" w:after="0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Включить в состав </w:t>
      </w:r>
      <w:r w:rsidRPr="00090F5E">
        <w:rPr>
          <w:rFonts w:ascii="Times New Roman" w:hAnsi="Times New Roman"/>
          <w:sz w:val="24"/>
          <w:szCs w:val="24"/>
          <w:lang w:eastAsia="ru-RU"/>
        </w:rPr>
        <w:t xml:space="preserve">региональной рабочей группы по введению ФГОС ДО        (распоряжение 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Департамента общего образования Томской области от 21.02.2014 № 95-р) следующих руководящих работников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образовательных организаций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:</w:t>
      </w:r>
    </w:p>
    <w:p w:rsidR="003506CF" w:rsidRPr="00090F5E" w:rsidRDefault="003506CF" w:rsidP="00102717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- Сахарову Ирину Евгеньевну, директор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МБОУ для детей дошкольного и начального школьного возраста прогимназия «Кристина» г. Томска;</w:t>
      </w:r>
    </w:p>
    <w:p w:rsidR="003506CF" w:rsidRPr="00090F5E" w:rsidRDefault="003506CF" w:rsidP="00102717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- Окушову Гульнафист Алтаевну, научного руководителя</w:t>
      </w:r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МАДОУ центр развития ребенка детский сад № </w:t>
      </w:r>
      <w:smartTag w:uri="urn:schemas-microsoft-com:office:smarttags" w:element="metricconverter">
        <w:smartTagPr>
          <w:attr w:name="ProductID" w:val="82 г"/>
        </w:smartTagPr>
        <w:r w:rsidRPr="00090F5E">
          <w:rPr>
            <w:rFonts w:ascii="Times New Roman" w:hAnsi="Times New Roman"/>
            <w:spacing w:val="-2"/>
            <w:sz w:val="24"/>
            <w:szCs w:val="24"/>
            <w:lang w:eastAsia="ru-RU"/>
          </w:rPr>
          <w:t>82 г</w:t>
        </w:r>
      </w:smartTag>
      <w:r w:rsidRPr="00090F5E">
        <w:rPr>
          <w:rFonts w:ascii="Times New Roman" w:hAnsi="Times New Roman"/>
          <w:spacing w:val="-2"/>
          <w:sz w:val="24"/>
          <w:szCs w:val="24"/>
          <w:lang w:eastAsia="ru-RU"/>
        </w:rPr>
        <w:t>. Томска</w:t>
      </w:r>
    </w:p>
    <w:p w:rsidR="003506CF" w:rsidRPr="00090F5E" w:rsidRDefault="003506CF" w:rsidP="003D44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5E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распоряжения возложить на Вторину Е.В., заместителя начальника Департамента общего образования Томской области.</w:t>
      </w:r>
    </w:p>
    <w:p w:rsidR="003506CF" w:rsidRDefault="003506CF" w:rsidP="00D967BF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6CF" w:rsidRPr="00090F5E" w:rsidRDefault="003506CF" w:rsidP="00D967BF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Департамента </w:t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090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А.А. Щипков </w:t>
      </w:r>
    </w:p>
    <w:p w:rsidR="003506CF" w:rsidRPr="00090F5E" w:rsidRDefault="003506CF" w:rsidP="00FC2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Default="003506CF" w:rsidP="00FC23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506CF" w:rsidRPr="00811C58" w:rsidRDefault="003506CF" w:rsidP="00FC2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C58">
        <w:rPr>
          <w:rFonts w:ascii="Times New Roman" w:hAnsi="Times New Roman"/>
          <w:sz w:val="24"/>
          <w:szCs w:val="24"/>
          <w:lang w:eastAsia="ru-RU"/>
        </w:rPr>
        <w:t>Лыжина Надежда Петровна</w:t>
      </w:r>
    </w:p>
    <w:p w:rsidR="003506CF" w:rsidRPr="00811C58" w:rsidRDefault="003506CF" w:rsidP="00FC237D">
      <w:pPr>
        <w:spacing w:after="0" w:line="240" w:lineRule="auto"/>
        <w:jc w:val="both"/>
        <w:rPr>
          <w:sz w:val="24"/>
          <w:szCs w:val="24"/>
        </w:rPr>
      </w:pPr>
      <w:r w:rsidRPr="00811C58">
        <w:rPr>
          <w:rFonts w:ascii="Times New Roman" w:hAnsi="Times New Roman"/>
          <w:sz w:val="24"/>
          <w:szCs w:val="24"/>
          <w:lang w:eastAsia="ru-RU"/>
        </w:rPr>
        <w:t>51 56 66</w:t>
      </w:r>
    </w:p>
    <w:sectPr w:rsidR="003506CF" w:rsidRPr="00811C58" w:rsidSect="00D967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4A4"/>
    <w:multiLevelType w:val="hybridMultilevel"/>
    <w:tmpl w:val="30F6C79A"/>
    <w:lvl w:ilvl="0" w:tplc="90A469EE">
      <w:start w:val="1"/>
      <w:numFmt w:val="bullet"/>
      <w:lvlText w:val="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E030F"/>
    <w:multiLevelType w:val="hybridMultilevel"/>
    <w:tmpl w:val="07885C1C"/>
    <w:lvl w:ilvl="0" w:tplc="5854296E">
      <w:start w:val="1"/>
      <w:numFmt w:val="bullet"/>
      <w:lvlText w:val="-"/>
      <w:lvlJc w:val="left"/>
      <w:pPr>
        <w:ind w:left="64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B5BB0"/>
    <w:multiLevelType w:val="hybridMultilevel"/>
    <w:tmpl w:val="BFC816D8"/>
    <w:lvl w:ilvl="0" w:tplc="5854296E">
      <w:start w:val="1"/>
      <w:numFmt w:val="bullet"/>
      <w:lvlText w:val="-"/>
      <w:lvlJc w:val="left"/>
      <w:pPr>
        <w:ind w:left="64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512E21BF"/>
    <w:multiLevelType w:val="hybridMultilevel"/>
    <w:tmpl w:val="9B36DD28"/>
    <w:lvl w:ilvl="0" w:tplc="5854296E">
      <w:start w:val="1"/>
      <w:numFmt w:val="bullet"/>
      <w:lvlText w:val="-"/>
      <w:lvlJc w:val="left"/>
      <w:pPr>
        <w:ind w:left="64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7C95330"/>
    <w:multiLevelType w:val="hybridMultilevel"/>
    <w:tmpl w:val="DBC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7D"/>
    <w:rsid w:val="00000DCF"/>
    <w:rsid w:val="000154B6"/>
    <w:rsid w:val="00090F5E"/>
    <w:rsid w:val="000D6EF3"/>
    <w:rsid w:val="00102717"/>
    <w:rsid w:val="00133AB9"/>
    <w:rsid w:val="00175418"/>
    <w:rsid w:val="001A4A68"/>
    <w:rsid w:val="001E351D"/>
    <w:rsid w:val="00215D6E"/>
    <w:rsid w:val="002541D1"/>
    <w:rsid w:val="00277838"/>
    <w:rsid w:val="002A4049"/>
    <w:rsid w:val="002A7CFA"/>
    <w:rsid w:val="002C11AE"/>
    <w:rsid w:val="002C252D"/>
    <w:rsid w:val="002C6F73"/>
    <w:rsid w:val="002D5DB6"/>
    <w:rsid w:val="00300272"/>
    <w:rsid w:val="003506CF"/>
    <w:rsid w:val="00355A14"/>
    <w:rsid w:val="003A2AD0"/>
    <w:rsid w:val="003A71A5"/>
    <w:rsid w:val="003D4478"/>
    <w:rsid w:val="00412D92"/>
    <w:rsid w:val="00483FF5"/>
    <w:rsid w:val="00511545"/>
    <w:rsid w:val="00547BBF"/>
    <w:rsid w:val="005A64A7"/>
    <w:rsid w:val="005B4F1E"/>
    <w:rsid w:val="005D548D"/>
    <w:rsid w:val="00653C58"/>
    <w:rsid w:val="00671D99"/>
    <w:rsid w:val="006E313A"/>
    <w:rsid w:val="00705FAE"/>
    <w:rsid w:val="00793D1F"/>
    <w:rsid w:val="007A43CB"/>
    <w:rsid w:val="007F107E"/>
    <w:rsid w:val="007F39D4"/>
    <w:rsid w:val="007F7767"/>
    <w:rsid w:val="00811C58"/>
    <w:rsid w:val="008B0A16"/>
    <w:rsid w:val="00934263"/>
    <w:rsid w:val="00942D26"/>
    <w:rsid w:val="00985D8E"/>
    <w:rsid w:val="009D75F5"/>
    <w:rsid w:val="00A44326"/>
    <w:rsid w:val="00A665D9"/>
    <w:rsid w:val="00B45A1E"/>
    <w:rsid w:val="00B769BF"/>
    <w:rsid w:val="00BC241A"/>
    <w:rsid w:val="00C315CE"/>
    <w:rsid w:val="00C703DE"/>
    <w:rsid w:val="00C74173"/>
    <w:rsid w:val="00C961E3"/>
    <w:rsid w:val="00CD2489"/>
    <w:rsid w:val="00D0557A"/>
    <w:rsid w:val="00D82D94"/>
    <w:rsid w:val="00D967BF"/>
    <w:rsid w:val="00DA3E67"/>
    <w:rsid w:val="00DF56C2"/>
    <w:rsid w:val="00E0128C"/>
    <w:rsid w:val="00E32A65"/>
    <w:rsid w:val="00E618F1"/>
    <w:rsid w:val="00EB3353"/>
    <w:rsid w:val="00EF713D"/>
    <w:rsid w:val="00F66EEB"/>
    <w:rsid w:val="00F75CCE"/>
    <w:rsid w:val="00F76414"/>
    <w:rsid w:val="00FB4FB4"/>
    <w:rsid w:val="00FC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Егорова Д. Е.</dc:creator>
  <cp:keywords/>
  <dc:description/>
  <cp:lastModifiedBy>kondratievaiv</cp:lastModifiedBy>
  <cp:revision>9</cp:revision>
  <cp:lastPrinted>2014-05-20T07:17:00Z</cp:lastPrinted>
  <dcterms:created xsi:type="dcterms:W3CDTF">2014-05-12T07:29:00Z</dcterms:created>
  <dcterms:modified xsi:type="dcterms:W3CDTF">2014-05-26T09:29:00Z</dcterms:modified>
</cp:coreProperties>
</file>