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3768"/>
        <w:gridCol w:w="1931"/>
        <w:gridCol w:w="4057"/>
      </w:tblGrid>
      <w:tr w:rsidR="0012573F" w:rsidTr="002A39E4">
        <w:trPr>
          <w:trHeight w:val="2967"/>
        </w:trPr>
        <w:tc>
          <w:tcPr>
            <w:tcW w:w="3794" w:type="dxa"/>
          </w:tcPr>
          <w:p w:rsidR="0012573F" w:rsidRDefault="0012573F" w:rsidP="002A39E4">
            <w:pPr>
              <w:pStyle w:val="Header"/>
              <w:tabs>
                <w:tab w:val="clear" w:pos="4153"/>
                <w:tab w:val="clear" w:pos="8306"/>
                <w:tab w:val="left" w:pos="1512"/>
                <w:tab w:val="left" w:pos="2592"/>
                <w:tab w:val="right" w:pos="9612"/>
              </w:tabs>
              <w:ind w:left="-108" w:right="-108" w:firstLine="0"/>
              <w:jc w:val="center"/>
            </w:pPr>
            <w:r w:rsidRPr="00520BEA">
              <w:rPr>
                <w:noProof/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Знак РЦРО кр" style="width:39pt;height:43.5pt;visibility:visible">
                  <v:imagedata r:id="rId5" o:title=""/>
                </v:shape>
              </w:pict>
            </w:r>
          </w:p>
          <w:p w:rsidR="0012573F" w:rsidRDefault="0012573F" w:rsidP="002A39E4">
            <w:pPr>
              <w:pStyle w:val="Header"/>
              <w:tabs>
                <w:tab w:val="clear" w:pos="4153"/>
                <w:tab w:val="clear" w:pos="8306"/>
              </w:tabs>
              <w:spacing w:before="120"/>
              <w:ind w:left="-108" w:right="-108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Департамент общего образования Томской области</w:t>
            </w:r>
          </w:p>
          <w:p w:rsidR="0012573F" w:rsidRDefault="0012573F" w:rsidP="002A39E4">
            <w:pPr>
              <w:pStyle w:val="Heading3"/>
              <w:rPr>
                <w:sz w:val="20"/>
                <w:szCs w:val="20"/>
              </w:rPr>
            </w:pPr>
          </w:p>
          <w:p w:rsidR="0012573F" w:rsidRDefault="0012573F" w:rsidP="002A39E4">
            <w:pPr>
              <w:pStyle w:val="Heading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ОБЛАСТНОЕ ГОСУДАРСТВЕННОЕ БЮДЖЕТНОЕ УЧРЕЖДЕНИЕ</w:t>
            </w:r>
          </w:p>
          <w:p w:rsidR="0012573F" w:rsidRDefault="0012573F" w:rsidP="002A39E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«РЕГИОНАЛЬНЫЙ ЦЕНТР РАЗВИТИЯ ОБРАЗОВАНИЯ»</w:t>
            </w:r>
          </w:p>
          <w:p w:rsidR="0012573F" w:rsidRDefault="0012573F" w:rsidP="002A39E4">
            <w:pPr>
              <w:tabs>
                <w:tab w:val="left" w:pos="518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Татарская ул., д.16,  г. Томск, 634050</w:t>
            </w:r>
          </w:p>
          <w:p w:rsidR="0012573F" w:rsidRPr="00E30BA3" w:rsidRDefault="0012573F" w:rsidP="002A39E4">
            <w:pPr>
              <w:ind w:left="-108" w:right="-108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</w:rPr>
              <w:t>тел</w:t>
            </w:r>
            <w:r w:rsidRPr="00E30BA3">
              <w:rPr>
                <w:sz w:val="20"/>
                <w:szCs w:val="20"/>
                <w:lang w:val="de-DE"/>
              </w:rPr>
              <w:t>/</w:t>
            </w:r>
            <w:r>
              <w:rPr>
                <w:sz w:val="20"/>
                <w:szCs w:val="20"/>
              </w:rPr>
              <w:t>факс</w:t>
            </w:r>
            <w:r w:rsidRPr="00E30BA3">
              <w:rPr>
                <w:sz w:val="20"/>
                <w:szCs w:val="20"/>
                <w:lang w:val="de-DE"/>
              </w:rPr>
              <w:t xml:space="preserve"> (3822) 51-56-66</w:t>
            </w:r>
          </w:p>
          <w:p w:rsidR="0012573F" w:rsidRPr="00E30BA3" w:rsidRDefault="0012573F" w:rsidP="002A39E4">
            <w:pPr>
              <w:ind w:left="-108" w:right="-108"/>
              <w:jc w:val="center"/>
              <w:rPr>
                <w:sz w:val="20"/>
                <w:szCs w:val="20"/>
                <w:lang w:val="de-DE"/>
              </w:rPr>
            </w:pPr>
            <w:r w:rsidRPr="00E30BA3">
              <w:rPr>
                <w:sz w:val="20"/>
                <w:szCs w:val="20"/>
                <w:lang w:val="de-DE"/>
              </w:rPr>
              <w:t xml:space="preserve">E-mail: </w:t>
            </w:r>
            <w:hyperlink r:id="rId6" w:history="1">
              <w:r w:rsidRPr="00E30BA3">
                <w:rPr>
                  <w:rStyle w:val="Hyperlink"/>
                  <w:sz w:val="20"/>
                  <w:szCs w:val="20"/>
                  <w:lang w:val="de-DE"/>
                </w:rPr>
                <w:t>secretary@education.tomsk.ru</w:t>
              </w:r>
            </w:hyperlink>
          </w:p>
          <w:p w:rsidR="0012573F" w:rsidRPr="00582A9B" w:rsidRDefault="0012573F" w:rsidP="002A39E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ИНН/КПП </w:t>
            </w:r>
            <w:r w:rsidRPr="00582A9B">
              <w:rPr>
                <w:sz w:val="20"/>
                <w:szCs w:val="20"/>
              </w:rPr>
              <w:t>7017033960/701701001</w:t>
            </w:r>
          </w:p>
          <w:p w:rsidR="0012573F" w:rsidRDefault="0012573F" w:rsidP="002A39E4">
            <w:pPr>
              <w:ind w:left="-108" w:right="-108"/>
              <w:jc w:val="center"/>
              <w:rPr>
                <w:sz w:val="28"/>
              </w:rPr>
            </w:pPr>
            <w:hyperlink r:id="rId7" w:history="1">
              <w:r w:rsidRPr="00F055C6">
                <w:rPr>
                  <w:rStyle w:val="Hyperlink"/>
                  <w:sz w:val="20"/>
                  <w:szCs w:val="20"/>
                  <w:lang w:val="en-US"/>
                </w:rPr>
                <w:t>www</w:t>
              </w:r>
              <w:r w:rsidRPr="00582A9B">
                <w:rPr>
                  <w:rStyle w:val="Hyperlink"/>
                  <w:sz w:val="20"/>
                  <w:szCs w:val="20"/>
                </w:rPr>
                <w:t>.</w:t>
              </w:r>
              <w:r w:rsidRPr="00F055C6">
                <w:rPr>
                  <w:rStyle w:val="Hyperlink"/>
                  <w:sz w:val="20"/>
                  <w:szCs w:val="20"/>
                  <w:lang w:val="en-US"/>
                </w:rPr>
                <w:t>rcro</w:t>
              </w:r>
              <w:r w:rsidRPr="00582A9B">
                <w:rPr>
                  <w:rStyle w:val="Hyperlink"/>
                  <w:sz w:val="20"/>
                  <w:szCs w:val="20"/>
                </w:rPr>
                <w:t>.</w:t>
              </w:r>
              <w:r w:rsidRPr="00F055C6">
                <w:rPr>
                  <w:rStyle w:val="Hyperlink"/>
                  <w:sz w:val="20"/>
                  <w:szCs w:val="20"/>
                  <w:lang w:val="en-US"/>
                </w:rPr>
                <w:t>tomsk</w:t>
              </w:r>
              <w:r w:rsidRPr="00582A9B">
                <w:rPr>
                  <w:rStyle w:val="Hyperlink"/>
                  <w:sz w:val="20"/>
                  <w:szCs w:val="20"/>
                </w:rPr>
                <w:t>.</w:t>
              </w:r>
              <w:r w:rsidRPr="00F055C6">
                <w:rPr>
                  <w:rStyle w:val="Hyperlink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1968" w:type="dxa"/>
          </w:tcPr>
          <w:p w:rsidR="0012573F" w:rsidRDefault="0012573F" w:rsidP="002A39E4">
            <w:pPr>
              <w:jc w:val="both"/>
              <w:rPr>
                <w:sz w:val="28"/>
              </w:rPr>
            </w:pPr>
          </w:p>
        </w:tc>
        <w:tc>
          <w:tcPr>
            <w:tcW w:w="4091" w:type="dxa"/>
          </w:tcPr>
          <w:p w:rsidR="0012573F" w:rsidRDefault="0012573F" w:rsidP="002A39E4">
            <w:pPr>
              <w:jc w:val="both"/>
              <w:rPr>
                <w:sz w:val="28"/>
              </w:rPr>
            </w:pPr>
          </w:p>
          <w:p w:rsidR="0012573F" w:rsidRDefault="0012573F" w:rsidP="002A39E4">
            <w:pPr>
              <w:jc w:val="both"/>
              <w:rPr>
                <w:sz w:val="28"/>
              </w:rPr>
            </w:pPr>
          </w:p>
          <w:p w:rsidR="0012573F" w:rsidRDefault="0012573F" w:rsidP="002A39E4">
            <w:r w:rsidRPr="00574BE0">
              <w:t xml:space="preserve"> </w:t>
            </w:r>
          </w:p>
          <w:p w:rsidR="0012573F" w:rsidRDefault="0012573F" w:rsidP="002A39E4">
            <w:pPr>
              <w:jc w:val="both"/>
              <w:rPr>
                <w:sz w:val="28"/>
              </w:rPr>
            </w:pPr>
          </w:p>
          <w:p w:rsidR="0012573F" w:rsidRDefault="0012573F" w:rsidP="002A39E4">
            <w:pPr>
              <w:rPr>
                <w:sz w:val="28"/>
              </w:rPr>
            </w:pPr>
          </w:p>
          <w:p w:rsidR="0012573F" w:rsidRPr="00574BE0" w:rsidRDefault="0012573F" w:rsidP="002A39E4">
            <w:r w:rsidRPr="00574BE0">
              <w:t xml:space="preserve">Руководителям </w:t>
            </w:r>
            <w:r>
              <w:t>муниципальных органов управления образованием Томской области</w:t>
            </w:r>
          </w:p>
          <w:p w:rsidR="0012573F" w:rsidRDefault="0012573F" w:rsidP="002A39E4"/>
          <w:p w:rsidR="0012573F" w:rsidRDefault="0012573F" w:rsidP="002A39E4">
            <w:pPr>
              <w:rPr>
                <w:sz w:val="28"/>
              </w:rPr>
            </w:pPr>
            <w:r w:rsidRPr="00574BE0">
              <w:t>Руководителям общеобразовательных учреждений</w:t>
            </w:r>
          </w:p>
          <w:p w:rsidR="0012573F" w:rsidRDefault="0012573F" w:rsidP="002A39E4">
            <w:pPr>
              <w:rPr>
                <w:sz w:val="28"/>
              </w:rPr>
            </w:pPr>
          </w:p>
        </w:tc>
      </w:tr>
    </w:tbl>
    <w:p w:rsidR="0012573F" w:rsidRDefault="0012573F" w:rsidP="00A455E6">
      <w:pPr>
        <w:jc w:val="both"/>
        <w:rPr>
          <w:sz w:val="28"/>
        </w:rPr>
      </w:pP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140"/>
      </w:tblGrid>
      <w:tr w:rsidR="0012573F" w:rsidTr="002A39E4">
        <w:trPr>
          <w:cantSplit/>
          <w:trHeight w:val="850"/>
        </w:trPr>
        <w:tc>
          <w:tcPr>
            <w:tcW w:w="4140" w:type="dxa"/>
          </w:tcPr>
          <w:p w:rsidR="0012573F" w:rsidRDefault="0012573F" w:rsidP="002A39E4">
            <w:pPr>
              <w:pStyle w:val="a1"/>
            </w:pPr>
            <w:r>
              <w:t>___</w:t>
            </w:r>
            <w:r w:rsidRPr="004824F8">
              <w:rPr>
                <w:u w:val="single"/>
              </w:rPr>
              <w:t>30.09.2015</w:t>
            </w:r>
            <w:r>
              <w:t xml:space="preserve"> _____№  </w:t>
            </w:r>
            <w:r>
              <w:rPr>
                <w:u w:val="single"/>
              </w:rPr>
              <w:t xml:space="preserve"> </w:t>
            </w:r>
            <w:r w:rsidRPr="000C2EFE">
              <w:t>__</w:t>
            </w:r>
            <w:r>
              <w:t xml:space="preserve"> </w:t>
            </w:r>
            <w:r w:rsidRPr="004824F8">
              <w:rPr>
                <w:u w:val="single"/>
              </w:rPr>
              <w:t>763</w:t>
            </w:r>
            <w:r>
              <w:t>_______</w:t>
            </w:r>
            <w:r w:rsidRPr="000C2EFE">
              <w:t>__</w:t>
            </w:r>
          </w:p>
          <w:p w:rsidR="0012573F" w:rsidRDefault="0012573F" w:rsidP="002A39E4">
            <w:pPr>
              <w:pStyle w:val="a1"/>
            </w:pPr>
            <w:r>
              <w:t>на № ____________ от  _______________</w:t>
            </w:r>
          </w:p>
          <w:p w:rsidR="0012573F" w:rsidRPr="002C171C" w:rsidRDefault="0012573F" w:rsidP="002A39E4">
            <w:pPr>
              <w:pStyle w:val="a0"/>
            </w:pPr>
            <w:r w:rsidRPr="002C171C">
              <w:t>О проведении стажировки</w:t>
            </w:r>
          </w:p>
        </w:tc>
      </w:tr>
    </w:tbl>
    <w:p w:rsidR="0012573F" w:rsidRDefault="0012573F" w:rsidP="00A455E6"/>
    <w:p w:rsidR="0012573F" w:rsidRPr="000E2A17" w:rsidRDefault="0012573F" w:rsidP="00A455E6">
      <w:pPr>
        <w:tabs>
          <w:tab w:val="left" w:pos="851"/>
        </w:tabs>
        <w:ind w:firstLine="720"/>
        <w:jc w:val="both"/>
      </w:pPr>
      <w:r w:rsidRPr="000E2A17">
        <w:t xml:space="preserve">ОГБУ «Региональный центр развития образования» совместно с РВЦИ МАОУ </w:t>
      </w:r>
      <w:r>
        <w:t>гимназия</w:t>
      </w:r>
      <w:r w:rsidRPr="000E2A17">
        <w:t xml:space="preserve"> № </w:t>
      </w:r>
      <w:smartTag w:uri="urn:schemas-microsoft-com:office:smarttags" w:element="metricconverter">
        <w:smartTagPr>
          <w:attr w:name="ProductID" w:val="55 г"/>
        </w:smartTagPr>
        <w:r>
          <w:t>55 г</w:t>
        </w:r>
      </w:smartTag>
      <w:r>
        <w:t>. Томска проводит с 2</w:t>
      </w:r>
      <w:r w:rsidRPr="000E2A17">
        <w:t xml:space="preserve"> </w:t>
      </w:r>
      <w:r>
        <w:t xml:space="preserve">по 3 </w:t>
      </w:r>
      <w:r w:rsidRPr="000E2A17">
        <w:t xml:space="preserve"> </w:t>
      </w:r>
      <w:r>
        <w:t xml:space="preserve">ноября </w:t>
      </w:r>
      <w:r w:rsidRPr="000E2A17">
        <w:t xml:space="preserve">2015 года стажировку по теме </w:t>
      </w:r>
      <w:r w:rsidRPr="00A455E6">
        <w:t>«Системно – деятельностный подход в реализации основной образовательной программы в условиях введения ФГОС</w:t>
      </w:r>
      <w:r>
        <w:t>»</w:t>
      </w:r>
      <w:r w:rsidRPr="000E2A17">
        <w:t xml:space="preserve"> для </w:t>
      </w:r>
      <w:r w:rsidRPr="000E2A17">
        <w:rPr>
          <w:rStyle w:val="c6c12"/>
          <w:b/>
        </w:rPr>
        <w:t xml:space="preserve">учителей начальных </w:t>
      </w:r>
      <w:r>
        <w:rPr>
          <w:rStyle w:val="c6c12"/>
          <w:b/>
        </w:rPr>
        <w:t>классов, учителей-предметников</w:t>
      </w:r>
      <w:r w:rsidRPr="000E2A17">
        <w:t xml:space="preserve"> в объеме </w:t>
      </w:r>
      <w:r>
        <w:t>16</w:t>
      </w:r>
      <w:r w:rsidRPr="000E2A17">
        <w:t xml:space="preserve"> учебных часов. </w:t>
      </w:r>
    </w:p>
    <w:p w:rsidR="0012573F" w:rsidRPr="000E2A17" w:rsidRDefault="0012573F" w:rsidP="00A455E6">
      <w:pPr>
        <w:pStyle w:val="c33c13"/>
        <w:spacing w:before="0" w:beforeAutospacing="0" w:after="0" w:afterAutospacing="0"/>
        <w:jc w:val="both"/>
        <w:rPr>
          <w:rStyle w:val="c6c12"/>
        </w:rPr>
      </w:pPr>
      <w:r>
        <w:rPr>
          <w:rStyle w:val="c6c12"/>
          <w:b/>
          <w:color w:val="000000"/>
        </w:rPr>
        <w:t xml:space="preserve">             Цель </w:t>
      </w:r>
      <w:r w:rsidRPr="000E2A17">
        <w:rPr>
          <w:rStyle w:val="c6c12"/>
          <w:b/>
          <w:color w:val="000000"/>
        </w:rPr>
        <w:t>стажировки</w:t>
      </w:r>
      <w:r w:rsidRPr="000E2A17">
        <w:rPr>
          <w:rStyle w:val="c6"/>
          <w:b/>
          <w:color w:val="000000"/>
        </w:rPr>
        <w:t>:</w:t>
      </w:r>
      <w:r>
        <w:rPr>
          <w:b/>
        </w:rPr>
        <w:t xml:space="preserve"> </w:t>
      </w:r>
      <w:r>
        <w:rPr>
          <w:rStyle w:val="c6c12"/>
        </w:rPr>
        <w:t>с</w:t>
      </w:r>
      <w:r w:rsidRPr="00A455E6">
        <w:rPr>
          <w:rStyle w:val="c6c12"/>
        </w:rPr>
        <w:t>овершенствование  и развитие профессиональных компетенций  педагогических работников по проб</w:t>
      </w:r>
      <w:r>
        <w:rPr>
          <w:rStyle w:val="c6c12"/>
        </w:rPr>
        <w:t>леме   использования системно-</w:t>
      </w:r>
      <w:r w:rsidRPr="00A455E6">
        <w:rPr>
          <w:rStyle w:val="c6c12"/>
        </w:rPr>
        <w:t>деятельностного подхода в реализации основной образовательной программы  в соответствии с современными требованиями ФГОС НОО и ООО.</w:t>
      </w:r>
    </w:p>
    <w:p w:rsidR="0012573F" w:rsidRPr="000E2A17" w:rsidRDefault="0012573F" w:rsidP="00A455E6">
      <w:pPr>
        <w:pStyle w:val="c33c13"/>
        <w:spacing w:before="0" w:beforeAutospacing="0" w:after="0" w:afterAutospacing="0"/>
        <w:ind w:firstLine="720"/>
        <w:jc w:val="both"/>
      </w:pPr>
      <w:r w:rsidRPr="004B280F">
        <w:rPr>
          <w:b/>
        </w:rPr>
        <w:t>Начало регистрации слушателей</w:t>
      </w:r>
      <w:r w:rsidRPr="000E2A17">
        <w:t xml:space="preserve"> с 9-00. </w:t>
      </w:r>
      <w:r w:rsidRPr="004B280F">
        <w:rPr>
          <w:b/>
        </w:rPr>
        <w:t>Начало занятий</w:t>
      </w:r>
      <w:r w:rsidRPr="000E2A17">
        <w:t xml:space="preserve"> с 9.30.</w:t>
      </w:r>
    </w:p>
    <w:p w:rsidR="0012573F" w:rsidRPr="000E2A17" w:rsidRDefault="0012573F" w:rsidP="00A455E6">
      <w:pPr>
        <w:ind w:firstLine="720"/>
        <w:jc w:val="both"/>
      </w:pPr>
      <w:r w:rsidRPr="000E2A17">
        <w:rPr>
          <w:b/>
        </w:rPr>
        <w:t>Место проведения:</w:t>
      </w:r>
      <w:r w:rsidRPr="000E2A17">
        <w:t xml:space="preserve"> МАОУ </w:t>
      </w:r>
      <w:r>
        <w:t>гимназия</w:t>
      </w:r>
      <w:r w:rsidRPr="000E2A17">
        <w:t xml:space="preserve"> № </w:t>
      </w:r>
      <w:smartTag w:uri="urn:schemas-microsoft-com:office:smarttags" w:element="metricconverter">
        <w:smartTagPr>
          <w:attr w:name="ProductID" w:val="55 г"/>
        </w:smartTagPr>
        <w:r>
          <w:t>55 г</w:t>
        </w:r>
      </w:smartTag>
      <w:r>
        <w:t>. Томска по</w:t>
      </w:r>
      <w:r w:rsidRPr="000E2A17">
        <w:t xml:space="preserve"> адрес</w:t>
      </w:r>
      <w:r>
        <w:t>у</w:t>
      </w:r>
      <w:r w:rsidRPr="000E2A17">
        <w:t xml:space="preserve">: г. Томск, ул. </w:t>
      </w:r>
      <w:r>
        <w:t>Ф Мюнниха</w:t>
      </w:r>
      <w:r w:rsidRPr="000E2A17">
        <w:t xml:space="preserve">, </w:t>
      </w:r>
      <w:r>
        <w:t>1</w:t>
      </w:r>
      <w:r w:rsidRPr="000E2A17">
        <w:t>2</w:t>
      </w:r>
      <w:r>
        <w:t>/ 1</w:t>
      </w:r>
      <w:r w:rsidRPr="000E2A17">
        <w:t xml:space="preserve">; тел. (382-2) </w:t>
      </w:r>
      <w:r>
        <w:t>76</w:t>
      </w:r>
      <w:r w:rsidRPr="000E2A17">
        <w:t>-</w:t>
      </w:r>
      <w:r>
        <w:t>27</w:t>
      </w:r>
      <w:r w:rsidRPr="000E2A17">
        <w:t>-</w:t>
      </w:r>
      <w:r>
        <w:t>94.</w:t>
      </w:r>
      <w:r w:rsidRPr="000E2A17">
        <w:t xml:space="preserve"> </w:t>
      </w:r>
      <w:r>
        <w:t xml:space="preserve"> </w:t>
      </w:r>
    </w:p>
    <w:p w:rsidR="0012573F" w:rsidRPr="000E2A17" w:rsidRDefault="0012573F" w:rsidP="00A455E6">
      <w:pPr>
        <w:ind w:firstLine="720"/>
        <w:jc w:val="both"/>
      </w:pPr>
      <w:r w:rsidRPr="000E2A17">
        <w:t>Стажировка пройдет в рамках сетевой ДПП «Инновации в образовании в условиях ФГОС», реализуемой на основе модульно-накопительной системы повышения квалификации по модулю 7.1 «Технологии компетентностно-ориентированного образования» (Приложения № 1, 2)</w:t>
      </w:r>
      <w:r w:rsidRPr="000E2A17">
        <w:rPr>
          <w:rStyle w:val="c6c12"/>
        </w:rPr>
        <w:t>.</w:t>
      </w:r>
      <w:r w:rsidRPr="000E2A17">
        <w:t xml:space="preserve"> </w:t>
      </w:r>
      <w:r w:rsidRPr="000E2A17">
        <w:rPr>
          <w:bCs/>
        </w:rPr>
        <w:t xml:space="preserve">Участники стажировки получают удостоверение о повышении квалификации в ОГБУ «РЦРО» в объеме </w:t>
      </w:r>
      <w:r>
        <w:rPr>
          <w:bCs/>
        </w:rPr>
        <w:t>16</w:t>
      </w:r>
      <w:r w:rsidRPr="000E2A17">
        <w:rPr>
          <w:bCs/>
        </w:rPr>
        <w:t xml:space="preserve"> учебных часов.</w:t>
      </w:r>
    </w:p>
    <w:p w:rsidR="0012573F" w:rsidRPr="000E2A17" w:rsidRDefault="0012573F" w:rsidP="00A455E6">
      <w:pPr>
        <w:ind w:firstLine="720"/>
        <w:jc w:val="both"/>
      </w:pPr>
      <w:r w:rsidRPr="000E2A17">
        <w:t>Стоимость стажировки составляет 2</w:t>
      </w:r>
      <w:r>
        <w:t xml:space="preserve"> 0</w:t>
      </w:r>
      <w:r w:rsidRPr="000E2A17">
        <w:t xml:space="preserve">00 рублей за одного слушателя (без учета командировочных расходов). </w:t>
      </w:r>
      <w:r w:rsidRPr="000E2A17">
        <w:rPr>
          <w:bCs/>
        </w:rPr>
        <w:t>Одновременно в стажировке могут принять участие до 30 человек.</w:t>
      </w:r>
    </w:p>
    <w:p w:rsidR="0012573F" w:rsidRPr="00D80345" w:rsidRDefault="0012573F" w:rsidP="00A455E6">
      <w:pPr>
        <w:ind w:firstLine="720"/>
        <w:jc w:val="both"/>
      </w:pPr>
      <w:r w:rsidRPr="000E2A17">
        <w:rPr>
          <w:bCs/>
        </w:rPr>
        <w:t xml:space="preserve">Заявки на участие в стажировке (Приложение № 3) </w:t>
      </w:r>
      <w:r w:rsidRPr="000E2A17">
        <w:t xml:space="preserve">принимаются в срок до </w:t>
      </w:r>
      <w:r>
        <w:rPr>
          <w:b/>
        </w:rPr>
        <w:t>26</w:t>
      </w:r>
      <w:r w:rsidRPr="000E2A17">
        <w:rPr>
          <w:b/>
        </w:rPr>
        <w:t xml:space="preserve"> </w:t>
      </w:r>
      <w:r>
        <w:rPr>
          <w:b/>
        </w:rPr>
        <w:t xml:space="preserve">октября </w:t>
      </w:r>
      <w:r w:rsidRPr="000E2A17">
        <w:rPr>
          <w:b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0E2A17">
          <w:rPr>
            <w:b/>
          </w:rPr>
          <w:t>2015 г</w:t>
        </w:r>
      </w:smartTag>
      <w:r w:rsidRPr="000E2A17">
        <w:t>. Заявки необходимо высылать</w:t>
      </w:r>
      <w:r w:rsidRPr="000E2A17">
        <w:rPr>
          <w:b/>
        </w:rPr>
        <w:t xml:space="preserve"> одновременно</w:t>
      </w:r>
      <w:r w:rsidRPr="000E2A17">
        <w:t xml:space="preserve"> на 2 электронных адреса: </w:t>
      </w:r>
      <w:hyperlink r:id="rId8" w:history="1">
        <w:r>
          <w:rPr>
            <w:rStyle w:val="Hyperlink"/>
          </w:rPr>
          <w:t>tanceva@education.tomsk.ru</w:t>
        </w:r>
      </w:hyperlink>
      <w:r w:rsidRPr="000E2A17">
        <w:rPr>
          <w:bCs/>
        </w:rPr>
        <w:t xml:space="preserve"> и</w:t>
      </w:r>
      <w:r w:rsidRPr="000E2A17">
        <w:t xml:space="preserve"> </w:t>
      </w:r>
      <w:hyperlink r:id="rId9" w:history="1">
        <w:r w:rsidRPr="00184C32">
          <w:rPr>
            <w:rStyle w:val="Hyperlink"/>
            <w:lang w:val="en-US"/>
          </w:rPr>
          <w:t>n</w:t>
        </w:r>
        <w:r w:rsidRPr="00184C32">
          <w:rPr>
            <w:rStyle w:val="Hyperlink"/>
          </w:rPr>
          <w:t>аре</w:t>
        </w:r>
        <w:r w:rsidRPr="00184C32">
          <w:rPr>
            <w:rStyle w:val="Hyperlink"/>
            <w:lang w:val="en-US"/>
          </w:rPr>
          <w:t>ksh</w:t>
        </w:r>
        <w:r w:rsidRPr="00184C32">
          <w:rPr>
            <w:rStyle w:val="Hyperlink"/>
          </w:rPr>
          <w:t>@mail.ru</w:t>
        </w:r>
      </w:hyperlink>
      <w:r>
        <w:rPr>
          <w:color w:val="1F4E79"/>
          <w:u w:val="single"/>
        </w:rPr>
        <w:t>.</w:t>
      </w:r>
    </w:p>
    <w:p w:rsidR="0012573F" w:rsidRPr="000E2A17" w:rsidRDefault="0012573F" w:rsidP="00A455E6">
      <w:pPr>
        <w:tabs>
          <w:tab w:val="left" w:pos="9355"/>
        </w:tabs>
        <w:ind w:right="-5" w:firstLine="708"/>
        <w:jc w:val="both"/>
        <w:rPr>
          <w:bCs/>
        </w:rPr>
      </w:pPr>
      <w:r w:rsidRPr="000E2A17">
        <w:rPr>
          <w:bCs/>
        </w:rPr>
        <w:t>Координатор стажировки в ОГБУ «РЦРО»:</w:t>
      </w:r>
      <w:r w:rsidRPr="000E2A17">
        <w:rPr>
          <w:b/>
          <w:bCs/>
        </w:rPr>
        <w:t xml:space="preserve"> </w:t>
      </w:r>
      <w:r>
        <w:rPr>
          <w:bCs/>
        </w:rPr>
        <w:t>Танцева Светлана Геннадьевна</w:t>
      </w:r>
      <w:r w:rsidRPr="000E2A17">
        <w:rPr>
          <w:bCs/>
        </w:rPr>
        <w:t xml:space="preserve">, </w:t>
      </w:r>
      <w:r>
        <w:t>начальник</w:t>
      </w:r>
      <w:r w:rsidRPr="000E2A17">
        <w:t xml:space="preserve"> отдела маркетинга ОГБУ «РЦРО»</w:t>
      </w:r>
      <w:r w:rsidRPr="000E2A17">
        <w:rPr>
          <w:bCs/>
        </w:rPr>
        <w:t xml:space="preserve">, тел. </w:t>
      </w:r>
      <w:r w:rsidRPr="000E2A17">
        <w:t>8-(3822) 51-59-12.</w:t>
      </w:r>
    </w:p>
    <w:p w:rsidR="0012573F" w:rsidRPr="000E2A17" w:rsidRDefault="0012573F" w:rsidP="00A455E6">
      <w:pPr>
        <w:ind w:firstLine="720"/>
        <w:jc w:val="both"/>
        <w:rPr>
          <w:color w:val="000000"/>
        </w:rPr>
      </w:pPr>
      <w:r w:rsidRPr="000E2A17">
        <w:rPr>
          <w:bCs/>
        </w:rPr>
        <w:t xml:space="preserve">Координатор стажировки в МАОУ </w:t>
      </w:r>
      <w:r>
        <w:rPr>
          <w:bCs/>
        </w:rPr>
        <w:t>гимназия</w:t>
      </w:r>
      <w:r w:rsidRPr="000E2A17">
        <w:rPr>
          <w:bCs/>
        </w:rPr>
        <w:t xml:space="preserve"> № </w:t>
      </w:r>
      <w:r>
        <w:rPr>
          <w:bCs/>
        </w:rPr>
        <w:t>55</w:t>
      </w:r>
      <w:r w:rsidRPr="000E2A17">
        <w:t xml:space="preserve">: </w:t>
      </w:r>
      <w:r>
        <w:t>Пекшева Надежда</w:t>
      </w:r>
      <w:r w:rsidRPr="000E2A17">
        <w:t xml:space="preserve"> Александровна,</w:t>
      </w:r>
      <w:r w:rsidRPr="000E2A17">
        <w:rPr>
          <w:color w:val="000000"/>
        </w:rPr>
        <w:t xml:space="preserve"> заместите</w:t>
      </w:r>
      <w:r>
        <w:rPr>
          <w:color w:val="000000"/>
        </w:rPr>
        <w:t>ль директора по НМР</w:t>
      </w:r>
      <w:r w:rsidRPr="000E2A17">
        <w:rPr>
          <w:color w:val="000000"/>
        </w:rPr>
        <w:t xml:space="preserve">, тел.: </w:t>
      </w:r>
      <w:r w:rsidRPr="00A455E6">
        <w:t>8-952-897-41-65</w:t>
      </w:r>
      <w:r w:rsidRPr="000E2A17">
        <w:rPr>
          <w:color w:val="000000"/>
        </w:rPr>
        <w:t xml:space="preserve">, </w:t>
      </w:r>
      <w:r w:rsidRPr="000E2A17">
        <w:rPr>
          <w:color w:val="000000"/>
          <w:lang w:val="fr-FR"/>
        </w:rPr>
        <w:t>e</w:t>
      </w:r>
      <w:r w:rsidRPr="000E2A17">
        <w:rPr>
          <w:color w:val="000000"/>
        </w:rPr>
        <w:t>-</w:t>
      </w:r>
      <w:r w:rsidRPr="000E2A17">
        <w:rPr>
          <w:color w:val="000000"/>
          <w:lang w:val="fr-FR"/>
        </w:rPr>
        <w:t>mail</w:t>
      </w:r>
      <w:r w:rsidRPr="000E2A17">
        <w:rPr>
          <w:rStyle w:val="CommentReference"/>
          <w:szCs w:val="16"/>
        </w:rPr>
        <w:t xml:space="preserve">: </w:t>
      </w:r>
      <w:r>
        <w:rPr>
          <w:color w:val="1F4E79"/>
          <w:u w:val="single"/>
        </w:rPr>
        <w:t xml:space="preserve"> </w:t>
      </w:r>
      <w:r w:rsidRPr="00A455E6">
        <w:rPr>
          <w:color w:val="1F4E79"/>
          <w:u w:val="single"/>
        </w:rPr>
        <w:t>пареksh@mail.ru.</w:t>
      </w:r>
    </w:p>
    <w:p w:rsidR="0012573F" w:rsidRPr="000E2A17" w:rsidRDefault="0012573F" w:rsidP="00A455E6">
      <w:pPr>
        <w:ind w:firstLine="708"/>
        <w:rPr>
          <w:color w:val="000000"/>
        </w:rPr>
      </w:pPr>
    </w:p>
    <w:p w:rsidR="0012573F" w:rsidRPr="00C36DB3" w:rsidRDefault="0012573F" w:rsidP="00A455E6">
      <w:pPr>
        <w:ind w:firstLine="708"/>
        <w:rPr>
          <w:color w:val="000000"/>
        </w:rPr>
      </w:pPr>
    </w:p>
    <w:p w:rsidR="0012573F" w:rsidRPr="00C36DB3" w:rsidRDefault="0012573F" w:rsidP="00A455E6">
      <w:pPr>
        <w:jc w:val="both"/>
        <w:rPr>
          <w:b/>
        </w:rPr>
      </w:pPr>
      <w:r>
        <w:rPr>
          <w:b/>
        </w:rPr>
        <w:t xml:space="preserve">Директор   </w:t>
      </w:r>
      <w:r w:rsidRPr="00C36DB3">
        <w:rPr>
          <w:b/>
        </w:rPr>
        <w:tab/>
      </w:r>
      <w:r w:rsidRPr="00C36DB3">
        <w:rPr>
          <w:b/>
        </w:rPr>
        <w:tab/>
      </w:r>
      <w:r w:rsidRPr="00C36DB3">
        <w:rPr>
          <w:b/>
        </w:rPr>
        <w:tab/>
      </w:r>
      <w:r w:rsidRPr="00C36DB3">
        <w:rPr>
          <w:b/>
        </w:rPr>
        <w:tab/>
      </w:r>
      <w:r w:rsidRPr="00C36DB3">
        <w:rPr>
          <w:b/>
        </w:rPr>
        <w:tab/>
        <w:t xml:space="preserve">              </w:t>
      </w:r>
      <w:r>
        <w:rPr>
          <w:b/>
        </w:rPr>
        <w:t xml:space="preserve">         </w:t>
      </w:r>
      <w:r w:rsidRPr="00C36DB3">
        <w:rPr>
          <w:b/>
        </w:rPr>
        <w:t xml:space="preserve"> </w:t>
      </w:r>
      <w:r>
        <w:rPr>
          <w:b/>
        </w:rPr>
        <w:t xml:space="preserve">                                      Н.П.Лыжина</w:t>
      </w:r>
    </w:p>
    <w:p w:rsidR="0012573F" w:rsidRDefault="0012573F" w:rsidP="00A455E6">
      <w:pPr>
        <w:rPr>
          <w:sz w:val="16"/>
          <w:szCs w:val="20"/>
        </w:rPr>
      </w:pPr>
    </w:p>
    <w:p w:rsidR="0012573F" w:rsidRDefault="0012573F" w:rsidP="00A455E6">
      <w:pPr>
        <w:rPr>
          <w:sz w:val="16"/>
          <w:szCs w:val="20"/>
        </w:rPr>
      </w:pPr>
    </w:p>
    <w:p w:rsidR="0012573F" w:rsidRDefault="0012573F" w:rsidP="00A455E6">
      <w:pPr>
        <w:rPr>
          <w:sz w:val="16"/>
          <w:szCs w:val="20"/>
        </w:rPr>
      </w:pPr>
    </w:p>
    <w:p w:rsidR="0012573F" w:rsidRDefault="0012573F" w:rsidP="00A455E6">
      <w:pPr>
        <w:rPr>
          <w:sz w:val="16"/>
          <w:szCs w:val="20"/>
        </w:rPr>
      </w:pPr>
    </w:p>
    <w:p w:rsidR="0012573F" w:rsidRDefault="0012573F" w:rsidP="00A455E6">
      <w:pPr>
        <w:rPr>
          <w:sz w:val="16"/>
          <w:szCs w:val="20"/>
        </w:rPr>
      </w:pPr>
    </w:p>
    <w:p w:rsidR="0012573F" w:rsidRDefault="0012573F" w:rsidP="00A455E6">
      <w:pPr>
        <w:rPr>
          <w:sz w:val="16"/>
          <w:szCs w:val="20"/>
        </w:rPr>
      </w:pPr>
      <w:r>
        <w:rPr>
          <w:sz w:val="16"/>
          <w:szCs w:val="20"/>
        </w:rPr>
        <w:t>Танцева Светлана Геннадьевна</w:t>
      </w:r>
    </w:p>
    <w:p w:rsidR="0012573F" w:rsidRDefault="0012573F" w:rsidP="00A455E6">
      <w:pPr>
        <w:rPr>
          <w:sz w:val="20"/>
          <w:szCs w:val="20"/>
        </w:rPr>
      </w:pPr>
      <w:r w:rsidRPr="001D3B8D">
        <w:rPr>
          <w:sz w:val="16"/>
          <w:szCs w:val="20"/>
        </w:rPr>
        <w:t>51-5</w:t>
      </w:r>
      <w:r>
        <w:rPr>
          <w:sz w:val="16"/>
          <w:szCs w:val="20"/>
        </w:rPr>
        <w:t>9</w:t>
      </w:r>
      <w:r w:rsidRPr="001D3B8D">
        <w:rPr>
          <w:sz w:val="16"/>
          <w:szCs w:val="20"/>
        </w:rPr>
        <w:t>-</w:t>
      </w:r>
      <w:r>
        <w:rPr>
          <w:sz w:val="16"/>
          <w:szCs w:val="20"/>
        </w:rPr>
        <w:t>12</w:t>
      </w:r>
    </w:p>
    <w:p w:rsidR="0012573F" w:rsidRDefault="0012573F" w:rsidP="00A455E6">
      <w:pPr>
        <w:rPr>
          <w:sz w:val="20"/>
          <w:szCs w:val="20"/>
        </w:rPr>
      </w:pPr>
    </w:p>
    <w:p w:rsidR="0012573F" w:rsidRDefault="0012573F" w:rsidP="00A455E6">
      <w:pPr>
        <w:rPr>
          <w:sz w:val="20"/>
          <w:szCs w:val="20"/>
        </w:rPr>
      </w:pPr>
    </w:p>
    <w:p w:rsidR="0012573F" w:rsidRDefault="0012573F" w:rsidP="00A455E6">
      <w:pPr>
        <w:rPr>
          <w:sz w:val="20"/>
          <w:szCs w:val="20"/>
        </w:rPr>
      </w:pPr>
    </w:p>
    <w:p w:rsidR="0012573F" w:rsidRDefault="0012573F" w:rsidP="00A455E6">
      <w:pPr>
        <w:jc w:val="right"/>
        <w:rPr>
          <w:sz w:val="22"/>
          <w:szCs w:val="22"/>
        </w:rPr>
      </w:pPr>
    </w:p>
    <w:p w:rsidR="0012573F" w:rsidRDefault="0012573F" w:rsidP="00A455E6">
      <w:pPr>
        <w:jc w:val="right"/>
        <w:rPr>
          <w:sz w:val="22"/>
          <w:szCs w:val="22"/>
        </w:rPr>
      </w:pPr>
    </w:p>
    <w:p w:rsidR="0012573F" w:rsidRPr="00E12AE1" w:rsidRDefault="0012573F" w:rsidP="00A455E6">
      <w:pPr>
        <w:jc w:val="right"/>
        <w:rPr>
          <w:bCs/>
          <w:kern w:val="36"/>
          <w:sz w:val="22"/>
          <w:szCs w:val="22"/>
        </w:rPr>
      </w:pPr>
      <w:r w:rsidRPr="00E12AE1">
        <w:rPr>
          <w:bCs/>
          <w:kern w:val="36"/>
          <w:sz w:val="22"/>
          <w:szCs w:val="22"/>
        </w:rPr>
        <w:t>Приложение № 1</w:t>
      </w:r>
    </w:p>
    <w:p w:rsidR="0012573F" w:rsidRPr="00A455E6" w:rsidRDefault="0012573F" w:rsidP="00A455E6">
      <w:pPr>
        <w:jc w:val="center"/>
        <w:rPr>
          <w:b/>
          <w:bCs/>
          <w:kern w:val="36"/>
        </w:rPr>
      </w:pPr>
      <w:r w:rsidRPr="00A455E6">
        <w:rPr>
          <w:b/>
          <w:bCs/>
          <w:kern w:val="36"/>
        </w:rPr>
        <w:t xml:space="preserve">Программа стажировки на базе РВЦИ МАОУ гимназии № </w:t>
      </w:r>
      <w:smartTag w:uri="urn:schemas-microsoft-com:office:smarttags" w:element="metricconverter">
        <w:smartTagPr>
          <w:attr w:name="ProductID" w:val="55 г"/>
        </w:smartTagPr>
        <w:r w:rsidRPr="00A455E6">
          <w:rPr>
            <w:b/>
            <w:bCs/>
            <w:kern w:val="36"/>
          </w:rPr>
          <w:t>55 г</w:t>
        </w:r>
      </w:smartTag>
      <w:r w:rsidRPr="00A455E6">
        <w:rPr>
          <w:b/>
          <w:bCs/>
          <w:kern w:val="36"/>
        </w:rPr>
        <w:t xml:space="preserve">.Томска </w:t>
      </w:r>
    </w:p>
    <w:p w:rsidR="0012573F" w:rsidRPr="00A455E6" w:rsidRDefault="0012573F" w:rsidP="00A455E6">
      <w:pPr>
        <w:jc w:val="center"/>
        <w:rPr>
          <w:b/>
          <w:bCs/>
          <w:kern w:val="36"/>
        </w:rPr>
      </w:pPr>
      <w:r w:rsidRPr="00A455E6">
        <w:rPr>
          <w:b/>
          <w:bCs/>
          <w:kern w:val="36"/>
        </w:rPr>
        <w:t>по теме «</w:t>
      </w:r>
      <w:r w:rsidRPr="00A455E6">
        <w:rPr>
          <w:b/>
          <w:lang w:eastAsia="en-US"/>
        </w:rPr>
        <w:t>Системно – деятельностный подход в реализации основной образовательной программы</w:t>
      </w:r>
      <w:r w:rsidRPr="00A455E6">
        <w:rPr>
          <w:rFonts w:ascii="Calibri" w:hAnsi="Calibri"/>
          <w:sz w:val="22"/>
          <w:szCs w:val="22"/>
          <w:lang w:eastAsia="en-US"/>
        </w:rPr>
        <w:t xml:space="preserve"> </w:t>
      </w:r>
      <w:r w:rsidRPr="00A455E6">
        <w:rPr>
          <w:b/>
          <w:lang w:eastAsia="en-US"/>
        </w:rPr>
        <w:t>в условиях введения ФГОС</w:t>
      </w:r>
      <w:r w:rsidRPr="00A455E6">
        <w:rPr>
          <w:b/>
          <w:bCs/>
          <w:kern w:val="36"/>
        </w:rPr>
        <w:t>»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60"/>
        <w:gridCol w:w="6500"/>
      </w:tblGrid>
      <w:tr w:rsidR="0012573F" w:rsidRPr="00A455E6" w:rsidTr="002A39E4">
        <w:trPr>
          <w:trHeight w:val="320"/>
        </w:trPr>
        <w:tc>
          <w:tcPr>
            <w:tcW w:w="2860" w:type="dxa"/>
          </w:tcPr>
          <w:p w:rsidR="0012573F" w:rsidRPr="00A455E6" w:rsidRDefault="0012573F" w:rsidP="00A455E6">
            <w:pPr>
              <w:rPr>
                <w:b/>
              </w:rPr>
            </w:pPr>
            <w:r w:rsidRPr="00A455E6">
              <w:rPr>
                <w:lang w:eastAsia="en-US"/>
              </w:rPr>
              <w:t xml:space="preserve"> </w:t>
            </w:r>
            <w:r w:rsidRPr="00A455E6">
              <w:rPr>
                <w:b/>
                <w:sz w:val="22"/>
                <w:szCs w:val="22"/>
              </w:rPr>
              <w:t>Объем программы</w:t>
            </w:r>
          </w:p>
        </w:tc>
        <w:tc>
          <w:tcPr>
            <w:tcW w:w="6500" w:type="dxa"/>
          </w:tcPr>
          <w:p w:rsidR="0012573F" w:rsidRPr="00A455E6" w:rsidRDefault="0012573F" w:rsidP="00A455E6">
            <w:pPr>
              <w:tabs>
                <w:tab w:val="left" w:pos="6502"/>
              </w:tabs>
            </w:pPr>
            <w:r w:rsidRPr="00A455E6">
              <w:rPr>
                <w:sz w:val="22"/>
                <w:szCs w:val="22"/>
              </w:rPr>
              <w:t>16 учебных часов</w:t>
            </w:r>
          </w:p>
        </w:tc>
      </w:tr>
      <w:tr w:rsidR="0012573F" w:rsidRPr="00A455E6" w:rsidTr="002A39E4">
        <w:trPr>
          <w:trHeight w:val="320"/>
        </w:trPr>
        <w:tc>
          <w:tcPr>
            <w:tcW w:w="2860" w:type="dxa"/>
          </w:tcPr>
          <w:p w:rsidR="0012573F" w:rsidRPr="00A455E6" w:rsidRDefault="0012573F" w:rsidP="00A455E6">
            <w:pPr>
              <w:rPr>
                <w:b/>
              </w:rPr>
            </w:pPr>
            <w:r w:rsidRPr="00A455E6">
              <w:rPr>
                <w:b/>
                <w:sz w:val="22"/>
                <w:szCs w:val="22"/>
              </w:rPr>
              <w:t>Категория слушателей</w:t>
            </w:r>
          </w:p>
        </w:tc>
        <w:tc>
          <w:tcPr>
            <w:tcW w:w="6500" w:type="dxa"/>
          </w:tcPr>
          <w:p w:rsidR="0012573F" w:rsidRPr="00A455E6" w:rsidRDefault="0012573F" w:rsidP="00A455E6">
            <w:pPr>
              <w:tabs>
                <w:tab w:val="left" w:pos="6502"/>
              </w:tabs>
            </w:pPr>
            <w:r w:rsidRPr="00A455E6">
              <w:rPr>
                <w:sz w:val="22"/>
                <w:szCs w:val="22"/>
              </w:rPr>
              <w:t>Педагоги  общеобразовательных школ, гимназий и лицеев</w:t>
            </w:r>
          </w:p>
        </w:tc>
      </w:tr>
      <w:tr w:rsidR="0012573F" w:rsidRPr="00A455E6" w:rsidTr="002A39E4">
        <w:trPr>
          <w:trHeight w:val="456"/>
        </w:trPr>
        <w:tc>
          <w:tcPr>
            <w:tcW w:w="2860" w:type="dxa"/>
          </w:tcPr>
          <w:p w:rsidR="0012573F" w:rsidRPr="00A455E6" w:rsidRDefault="0012573F" w:rsidP="00A455E6">
            <w:pPr>
              <w:rPr>
                <w:b/>
              </w:rPr>
            </w:pPr>
            <w:r w:rsidRPr="00A455E6">
              <w:rPr>
                <w:b/>
                <w:sz w:val="22"/>
                <w:szCs w:val="22"/>
              </w:rPr>
              <w:t>Вид стажировки</w:t>
            </w:r>
          </w:p>
        </w:tc>
        <w:tc>
          <w:tcPr>
            <w:tcW w:w="6500" w:type="dxa"/>
          </w:tcPr>
          <w:p w:rsidR="0012573F" w:rsidRPr="00A455E6" w:rsidRDefault="0012573F" w:rsidP="00A455E6">
            <w:r w:rsidRPr="00A455E6">
              <w:rPr>
                <w:sz w:val="22"/>
                <w:szCs w:val="22"/>
              </w:rPr>
              <w:t>Групповая стажировка по следующим предметным областям:</w:t>
            </w:r>
          </w:p>
          <w:p w:rsidR="0012573F" w:rsidRPr="00A455E6" w:rsidRDefault="0012573F" w:rsidP="00A455E6">
            <w:r w:rsidRPr="00A455E6">
              <w:rPr>
                <w:sz w:val="22"/>
                <w:szCs w:val="22"/>
              </w:rPr>
              <w:t>1) начальные классы (от 5 до 10 человек)</w:t>
            </w:r>
          </w:p>
          <w:p w:rsidR="0012573F" w:rsidRPr="00A455E6" w:rsidRDefault="0012573F" w:rsidP="00A455E6">
            <w:r w:rsidRPr="00A455E6">
              <w:rPr>
                <w:sz w:val="22"/>
                <w:szCs w:val="22"/>
              </w:rPr>
              <w:t>2)  русский язык (от 5 до 10 человек)</w:t>
            </w:r>
          </w:p>
          <w:p w:rsidR="0012573F" w:rsidRPr="00A455E6" w:rsidRDefault="0012573F" w:rsidP="00A455E6">
            <w:r w:rsidRPr="00A455E6">
              <w:rPr>
                <w:sz w:val="22"/>
                <w:szCs w:val="22"/>
              </w:rPr>
              <w:t>3) литература (от5 до 10 человек)</w:t>
            </w:r>
          </w:p>
          <w:p w:rsidR="0012573F" w:rsidRPr="00A455E6" w:rsidRDefault="0012573F" w:rsidP="00A455E6">
            <w:r w:rsidRPr="00A455E6">
              <w:rPr>
                <w:sz w:val="22"/>
                <w:szCs w:val="22"/>
              </w:rPr>
              <w:t>4) математика  (от 5 до 10 человек)</w:t>
            </w:r>
          </w:p>
          <w:p w:rsidR="0012573F" w:rsidRPr="00A455E6" w:rsidRDefault="0012573F" w:rsidP="00A455E6">
            <w:r w:rsidRPr="00A455E6">
              <w:rPr>
                <w:sz w:val="22"/>
                <w:szCs w:val="22"/>
              </w:rPr>
              <w:t>5) география (от 5 до 10 человек)</w:t>
            </w:r>
          </w:p>
          <w:p w:rsidR="0012573F" w:rsidRPr="00A455E6" w:rsidRDefault="0012573F" w:rsidP="00A455E6">
            <w:r w:rsidRPr="00A455E6">
              <w:rPr>
                <w:sz w:val="22"/>
                <w:szCs w:val="22"/>
              </w:rPr>
              <w:t>6) химия (5-10 человек)</w:t>
            </w:r>
          </w:p>
          <w:p w:rsidR="0012573F" w:rsidRPr="00A455E6" w:rsidRDefault="0012573F" w:rsidP="00A455E6">
            <w:r w:rsidRPr="00A455E6">
              <w:rPr>
                <w:sz w:val="22"/>
                <w:szCs w:val="22"/>
              </w:rPr>
              <w:t>7) биология (5-10 человек)</w:t>
            </w:r>
          </w:p>
        </w:tc>
      </w:tr>
      <w:tr w:rsidR="0012573F" w:rsidRPr="00A455E6" w:rsidTr="002A39E4">
        <w:trPr>
          <w:trHeight w:val="476"/>
        </w:trPr>
        <w:tc>
          <w:tcPr>
            <w:tcW w:w="2860" w:type="dxa"/>
          </w:tcPr>
          <w:p w:rsidR="0012573F" w:rsidRPr="00A455E6" w:rsidRDefault="0012573F" w:rsidP="00A455E6">
            <w:pPr>
              <w:rPr>
                <w:b/>
              </w:rPr>
            </w:pPr>
            <w:r w:rsidRPr="00A455E6">
              <w:rPr>
                <w:b/>
                <w:sz w:val="22"/>
                <w:szCs w:val="22"/>
              </w:rPr>
              <w:t>Место проведения</w:t>
            </w:r>
          </w:p>
        </w:tc>
        <w:tc>
          <w:tcPr>
            <w:tcW w:w="6500" w:type="dxa"/>
          </w:tcPr>
          <w:p w:rsidR="0012573F" w:rsidRPr="00A455E6" w:rsidRDefault="0012573F" w:rsidP="00A455E6">
            <w:r w:rsidRPr="00A455E6">
              <w:rPr>
                <w:sz w:val="22"/>
                <w:szCs w:val="22"/>
              </w:rPr>
              <w:t xml:space="preserve">Муниципальное автономное общеобразовательное учреждение гимназия № </w:t>
            </w:r>
            <w:smartTag w:uri="urn:schemas-microsoft-com:office:smarttags" w:element="metricconverter">
              <w:smartTagPr>
                <w:attr w:name="ProductID" w:val="55 г"/>
              </w:smartTagPr>
              <w:r w:rsidRPr="00A455E6">
                <w:rPr>
                  <w:sz w:val="22"/>
                  <w:szCs w:val="22"/>
                </w:rPr>
                <w:t>55 г</w:t>
              </w:r>
            </w:smartTag>
            <w:r w:rsidRPr="00A455E6">
              <w:rPr>
                <w:sz w:val="22"/>
                <w:szCs w:val="22"/>
              </w:rPr>
              <w:t>. Томска</w:t>
            </w:r>
          </w:p>
        </w:tc>
      </w:tr>
      <w:tr w:rsidR="0012573F" w:rsidRPr="00A455E6" w:rsidTr="00942FB9">
        <w:trPr>
          <w:trHeight w:val="299"/>
        </w:trPr>
        <w:tc>
          <w:tcPr>
            <w:tcW w:w="2860" w:type="dxa"/>
          </w:tcPr>
          <w:p w:rsidR="0012573F" w:rsidRPr="00A455E6" w:rsidRDefault="0012573F" w:rsidP="00A455E6">
            <w:pPr>
              <w:rPr>
                <w:b/>
              </w:rPr>
            </w:pPr>
            <w:r w:rsidRPr="00A455E6">
              <w:rPr>
                <w:b/>
                <w:sz w:val="22"/>
                <w:szCs w:val="22"/>
              </w:rPr>
              <w:t>Сроки проведения</w:t>
            </w:r>
          </w:p>
        </w:tc>
        <w:tc>
          <w:tcPr>
            <w:tcW w:w="6500" w:type="dxa"/>
          </w:tcPr>
          <w:p w:rsidR="0012573F" w:rsidRPr="00A455E6" w:rsidRDefault="0012573F" w:rsidP="00A455E6">
            <w:pPr>
              <w:jc w:val="both"/>
              <w:rPr>
                <w:bCs/>
                <w:kern w:val="36"/>
              </w:rPr>
            </w:pPr>
            <w:r w:rsidRPr="00A455E6">
              <w:rPr>
                <w:bCs/>
                <w:kern w:val="36"/>
                <w:sz w:val="22"/>
                <w:szCs w:val="22"/>
              </w:rPr>
              <w:t xml:space="preserve">  </w:t>
            </w:r>
            <w:r w:rsidRPr="00A52168">
              <w:rPr>
                <w:bCs/>
                <w:kern w:val="36"/>
                <w:sz w:val="22"/>
                <w:szCs w:val="22"/>
              </w:rPr>
              <w:t xml:space="preserve">2-3 ноября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A52168">
                <w:rPr>
                  <w:bCs/>
                  <w:kern w:val="36"/>
                  <w:sz w:val="22"/>
                  <w:szCs w:val="22"/>
                </w:rPr>
                <w:t>2015 г</w:t>
              </w:r>
            </w:smartTag>
            <w:r w:rsidRPr="00A52168">
              <w:rPr>
                <w:bCs/>
                <w:kern w:val="36"/>
                <w:sz w:val="22"/>
                <w:szCs w:val="22"/>
              </w:rPr>
              <w:t>.</w:t>
            </w:r>
          </w:p>
        </w:tc>
      </w:tr>
      <w:tr w:rsidR="0012573F" w:rsidRPr="00A455E6" w:rsidTr="002A39E4">
        <w:trPr>
          <w:trHeight w:val="1032"/>
        </w:trPr>
        <w:tc>
          <w:tcPr>
            <w:tcW w:w="2860" w:type="dxa"/>
          </w:tcPr>
          <w:p w:rsidR="0012573F" w:rsidRPr="00A455E6" w:rsidRDefault="0012573F" w:rsidP="00A455E6">
            <w:pPr>
              <w:rPr>
                <w:b/>
              </w:rPr>
            </w:pPr>
            <w:r w:rsidRPr="00A455E6">
              <w:rPr>
                <w:b/>
                <w:sz w:val="22"/>
                <w:szCs w:val="22"/>
              </w:rPr>
              <w:t xml:space="preserve">Информационный блок программы </w:t>
            </w:r>
          </w:p>
          <w:p w:rsidR="0012573F" w:rsidRPr="00A455E6" w:rsidRDefault="0012573F" w:rsidP="00A455E6">
            <w:pPr>
              <w:rPr>
                <w:b/>
              </w:rPr>
            </w:pPr>
          </w:p>
        </w:tc>
        <w:tc>
          <w:tcPr>
            <w:tcW w:w="6500" w:type="dxa"/>
          </w:tcPr>
          <w:p w:rsidR="0012573F" w:rsidRPr="00A455E6" w:rsidRDefault="0012573F" w:rsidP="00A455E6">
            <w:pPr>
              <w:jc w:val="both"/>
            </w:pPr>
            <w:r w:rsidRPr="00A455E6">
              <w:rPr>
                <w:sz w:val="22"/>
                <w:szCs w:val="22"/>
              </w:rPr>
              <w:t>Предлагаемая образовательная программа предполагает стажировку по п</w:t>
            </w:r>
            <w:r>
              <w:rPr>
                <w:sz w:val="22"/>
                <w:szCs w:val="22"/>
              </w:rPr>
              <w:t>роблеме использования системно-</w:t>
            </w:r>
            <w:r w:rsidRPr="00A455E6">
              <w:rPr>
                <w:sz w:val="22"/>
                <w:szCs w:val="22"/>
              </w:rPr>
              <w:t xml:space="preserve"> деятельностного подхода в реализации основной образовательной программы моделирования и  организации  деятельности    в условиях введения ФГОС НОО и ООО. </w:t>
            </w:r>
          </w:p>
        </w:tc>
      </w:tr>
      <w:tr w:rsidR="0012573F" w:rsidRPr="00A455E6" w:rsidTr="002A39E4">
        <w:trPr>
          <w:trHeight w:val="1579"/>
        </w:trPr>
        <w:tc>
          <w:tcPr>
            <w:tcW w:w="2860" w:type="dxa"/>
          </w:tcPr>
          <w:p w:rsidR="0012573F" w:rsidRPr="00A455E6" w:rsidRDefault="0012573F" w:rsidP="00A455E6">
            <w:pPr>
              <w:rPr>
                <w:b/>
              </w:rPr>
            </w:pPr>
            <w:r w:rsidRPr="00A455E6">
              <w:rPr>
                <w:b/>
                <w:sz w:val="22"/>
                <w:szCs w:val="22"/>
              </w:rPr>
              <w:t xml:space="preserve">Целевой блок программы </w:t>
            </w:r>
          </w:p>
        </w:tc>
        <w:tc>
          <w:tcPr>
            <w:tcW w:w="6500" w:type="dxa"/>
          </w:tcPr>
          <w:p w:rsidR="0012573F" w:rsidRPr="00A455E6" w:rsidRDefault="0012573F" w:rsidP="00A455E6">
            <w:pPr>
              <w:jc w:val="both"/>
            </w:pPr>
            <w:r w:rsidRPr="00A455E6">
              <w:rPr>
                <w:b/>
                <w:sz w:val="22"/>
                <w:szCs w:val="22"/>
              </w:rPr>
              <w:t>Цель:</w:t>
            </w:r>
            <w:r w:rsidRPr="00A455E6">
              <w:rPr>
                <w:sz w:val="22"/>
                <w:szCs w:val="22"/>
              </w:rPr>
              <w:t xml:space="preserve"> Совершенствование  и развитие профессиональных компетенций  педагогических работников в форме стажировки по проблеме   использования системно – деятельностного подхода в реализации основной образовательной программы  в соответствии с современными требованиями ФГОС НОО и ООО.</w:t>
            </w:r>
          </w:p>
          <w:p w:rsidR="0012573F" w:rsidRPr="00A455E6" w:rsidRDefault="0012573F" w:rsidP="00A455E6">
            <w:pPr>
              <w:rPr>
                <w:b/>
              </w:rPr>
            </w:pPr>
            <w:r w:rsidRPr="00A455E6">
              <w:rPr>
                <w:b/>
                <w:sz w:val="22"/>
                <w:szCs w:val="22"/>
              </w:rPr>
              <w:t>В результате стажировки слушатели:</w:t>
            </w:r>
          </w:p>
          <w:p w:rsidR="0012573F" w:rsidRPr="00A455E6" w:rsidRDefault="0012573F" w:rsidP="00942FB9">
            <w:pPr>
              <w:numPr>
                <w:ilvl w:val="0"/>
                <w:numId w:val="6"/>
              </w:numPr>
              <w:jc w:val="both"/>
            </w:pPr>
            <w:r w:rsidRPr="00A455E6">
              <w:rPr>
                <w:sz w:val="22"/>
                <w:szCs w:val="22"/>
              </w:rPr>
              <w:t>Получат возможность познакомиться со структурой гимназического образования, получить необходимые связи и контакты для выстраивания партнерских отношений.</w:t>
            </w:r>
          </w:p>
          <w:p w:rsidR="0012573F" w:rsidRPr="00A455E6" w:rsidRDefault="0012573F" w:rsidP="00942FB9">
            <w:pPr>
              <w:numPr>
                <w:ilvl w:val="0"/>
                <w:numId w:val="6"/>
              </w:numPr>
              <w:jc w:val="both"/>
            </w:pPr>
            <w:r w:rsidRPr="00A455E6">
              <w:rPr>
                <w:sz w:val="22"/>
                <w:szCs w:val="22"/>
              </w:rPr>
              <w:t>Получат возможность обменяться практическим опытом с педагогами, которые активно используют  системно – деятельностный подход в реализации основной образовательной программы  в соответствии с современными требованиями ФГОС НОО и ООО.</w:t>
            </w:r>
          </w:p>
          <w:p w:rsidR="0012573F" w:rsidRPr="00A455E6" w:rsidRDefault="0012573F" w:rsidP="00942FB9">
            <w:pPr>
              <w:numPr>
                <w:ilvl w:val="0"/>
                <w:numId w:val="6"/>
              </w:numPr>
              <w:jc w:val="both"/>
            </w:pPr>
            <w:r w:rsidRPr="00A455E6">
              <w:rPr>
                <w:sz w:val="22"/>
                <w:szCs w:val="22"/>
              </w:rPr>
              <w:t>Получат возможность смоделировать урок на основе системно – деятельностного подхода с использованием интерактивных технологий.</w:t>
            </w:r>
          </w:p>
          <w:p w:rsidR="0012573F" w:rsidRPr="00A455E6" w:rsidRDefault="0012573F" w:rsidP="00942FB9">
            <w:pPr>
              <w:numPr>
                <w:ilvl w:val="0"/>
                <w:numId w:val="6"/>
              </w:numPr>
              <w:jc w:val="both"/>
            </w:pPr>
            <w:r w:rsidRPr="00A455E6">
              <w:rPr>
                <w:sz w:val="22"/>
                <w:szCs w:val="22"/>
              </w:rPr>
              <w:t>Приобретут практические навыки подготовки занятий на основе системно – деятельностного подхода.</w:t>
            </w:r>
          </w:p>
          <w:p w:rsidR="0012573F" w:rsidRPr="00A455E6" w:rsidRDefault="0012573F" w:rsidP="00942FB9">
            <w:pPr>
              <w:numPr>
                <w:ilvl w:val="0"/>
                <w:numId w:val="6"/>
              </w:numPr>
              <w:jc w:val="both"/>
            </w:pPr>
            <w:r w:rsidRPr="00A455E6">
              <w:rPr>
                <w:sz w:val="22"/>
                <w:szCs w:val="22"/>
              </w:rPr>
              <w:t>Приобретут практический опыт использования   современных образовательных технологий на основе системно – деятельностного подхода.</w:t>
            </w:r>
          </w:p>
          <w:p w:rsidR="0012573F" w:rsidRPr="00A455E6" w:rsidRDefault="0012573F" w:rsidP="00942FB9">
            <w:pPr>
              <w:numPr>
                <w:ilvl w:val="0"/>
                <w:numId w:val="6"/>
              </w:numPr>
              <w:jc w:val="both"/>
            </w:pPr>
            <w:r w:rsidRPr="00A455E6">
              <w:rPr>
                <w:sz w:val="22"/>
                <w:szCs w:val="22"/>
              </w:rPr>
              <w:t xml:space="preserve">По окончании стажировки получат </w:t>
            </w:r>
            <w:r w:rsidRPr="00A455E6">
              <w:rPr>
                <w:b/>
                <w:bCs/>
                <w:sz w:val="22"/>
                <w:szCs w:val="22"/>
              </w:rPr>
              <w:t>удостоверение о повышении квалификации</w:t>
            </w:r>
            <w:r w:rsidRPr="00A455E6">
              <w:rPr>
                <w:bCs/>
                <w:sz w:val="22"/>
                <w:szCs w:val="22"/>
              </w:rPr>
              <w:t xml:space="preserve"> в объеме </w:t>
            </w:r>
            <w:r>
              <w:rPr>
                <w:bCs/>
                <w:sz w:val="22"/>
                <w:szCs w:val="22"/>
              </w:rPr>
              <w:t>16</w:t>
            </w:r>
            <w:r w:rsidRPr="00A455E6">
              <w:rPr>
                <w:bCs/>
                <w:sz w:val="22"/>
                <w:szCs w:val="22"/>
              </w:rPr>
              <w:t xml:space="preserve"> часов.</w:t>
            </w:r>
          </w:p>
        </w:tc>
      </w:tr>
      <w:tr w:rsidR="0012573F" w:rsidRPr="00A455E6" w:rsidTr="002A39E4">
        <w:trPr>
          <w:trHeight w:val="132"/>
        </w:trPr>
        <w:tc>
          <w:tcPr>
            <w:tcW w:w="2860" w:type="dxa"/>
          </w:tcPr>
          <w:p w:rsidR="0012573F" w:rsidRPr="00A455E6" w:rsidRDefault="0012573F" w:rsidP="00A455E6">
            <w:pPr>
              <w:rPr>
                <w:b/>
              </w:rPr>
            </w:pPr>
            <w:r w:rsidRPr="00A455E6">
              <w:rPr>
                <w:b/>
                <w:sz w:val="22"/>
                <w:szCs w:val="22"/>
              </w:rPr>
              <w:t xml:space="preserve">Содержательный блок программы </w:t>
            </w:r>
          </w:p>
        </w:tc>
        <w:tc>
          <w:tcPr>
            <w:tcW w:w="6500" w:type="dxa"/>
          </w:tcPr>
          <w:p w:rsidR="0012573F" w:rsidRPr="00A455E6" w:rsidRDefault="0012573F" w:rsidP="00A455E6">
            <w:pPr>
              <w:jc w:val="both"/>
            </w:pPr>
            <w:r w:rsidRPr="00A455E6">
              <w:rPr>
                <w:sz w:val="22"/>
                <w:szCs w:val="22"/>
              </w:rPr>
              <w:t>Программа стажировки включает в себя четыре  учебных модуля:</w:t>
            </w:r>
          </w:p>
          <w:p w:rsidR="0012573F" w:rsidRPr="00A455E6" w:rsidRDefault="0012573F" w:rsidP="00942FB9">
            <w:pPr>
              <w:numPr>
                <w:ilvl w:val="0"/>
                <w:numId w:val="7"/>
              </w:numPr>
              <w:jc w:val="both"/>
            </w:pPr>
            <w:r w:rsidRPr="00A455E6">
              <w:rPr>
                <w:sz w:val="22"/>
                <w:szCs w:val="22"/>
              </w:rPr>
              <w:t>Современные инновационные  технологии на основе системно – деятельностного подхода как условие успешной реализации основной образовательной программы в соответствии с  требованиями ФГОС НОО и ООО (4 часа).</w:t>
            </w:r>
          </w:p>
          <w:p w:rsidR="0012573F" w:rsidRPr="00A455E6" w:rsidRDefault="0012573F" w:rsidP="00942FB9">
            <w:pPr>
              <w:numPr>
                <w:ilvl w:val="0"/>
                <w:numId w:val="7"/>
              </w:numPr>
              <w:jc w:val="both"/>
            </w:pPr>
            <w:r w:rsidRPr="00A455E6">
              <w:rPr>
                <w:sz w:val="22"/>
                <w:szCs w:val="22"/>
              </w:rPr>
              <w:t>Практикум моделирования занятий на основе использования системно – деятельностного подхода (4 часа)</w:t>
            </w:r>
          </w:p>
          <w:p w:rsidR="0012573F" w:rsidRPr="00A455E6" w:rsidRDefault="0012573F" w:rsidP="00942FB9">
            <w:pPr>
              <w:numPr>
                <w:ilvl w:val="0"/>
                <w:numId w:val="7"/>
              </w:numPr>
              <w:jc w:val="both"/>
            </w:pPr>
            <w:r w:rsidRPr="00A455E6">
              <w:rPr>
                <w:sz w:val="22"/>
                <w:szCs w:val="22"/>
              </w:rPr>
              <w:t>Анализ и моделирование организации   деятельности обучающихся на уроке с использованием интерактивных технологий (4 часа)</w:t>
            </w:r>
          </w:p>
          <w:p w:rsidR="0012573F" w:rsidRPr="00A455E6" w:rsidRDefault="0012573F" w:rsidP="00942FB9">
            <w:pPr>
              <w:numPr>
                <w:ilvl w:val="0"/>
                <w:numId w:val="7"/>
              </w:numPr>
              <w:jc w:val="both"/>
            </w:pPr>
            <w:r w:rsidRPr="00A455E6">
              <w:rPr>
                <w:sz w:val="22"/>
                <w:szCs w:val="22"/>
              </w:rPr>
              <w:t>Модели реализации междисциплинарных программ, направленных на достижение метапредметных образовательных результатов (4 часа)</w:t>
            </w:r>
          </w:p>
          <w:p w:rsidR="0012573F" w:rsidRPr="00A455E6" w:rsidRDefault="0012573F" w:rsidP="00942FB9">
            <w:r w:rsidRPr="00A455E6">
              <w:rPr>
                <w:sz w:val="22"/>
                <w:szCs w:val="22"/>
              </w:rPr>
              <w:t>Формы обучения: мастер-классы, открытые  занятия, презентации педагогического опыта, групповая и индивидуальная работа, тьюторское сопровождение. Предусматривается организация самостоятельной работы по разработке проектов мероприятия или внеклассного занятия на основе системно – деятельностного подхода.</w:t>
            </w:r>
          </w:p>
        </w:tc>
      </w:tr>
    </w:tbl>
    <w:p w:rsidR="0012573F" w:rsidRPr="00A455E6" w:rsidRDefault="0012573F" w:rsidP="00A455E6">
      <w:pPr>
        <w:rPr>
          <w:sz w:val="22"/>
          <w:szCs w:val="22"/>
        </w:rPr>
      </w:pPr>
    </w:p>
    <w:p w:rsidR="0012573F" w:rsidRPr="00A455E6" w:rsidRDefault="0012573F" w:rsidP="00A455E6">
      <w:pPr>
        <w:rPr>
          <w:sz w:val="22"/>
          <w:szCs w:val="22"/>
        </w:rPr>
      </w:pPr>
    </w:p>
    <w:p w:rsidR="0012573F" w:rsidRPr="00A455E6" w:rsidRDefault="0012573F" w:rsidP="00A455E6">
      <w:pPr>
        <w:jc w:val="right"/>
        <w:rPr>
          <w:bCs/>
          <w:kern w:val="36"/>
          <w:sz w:val="22"/>
          <w:szCs w:val="22"/>
        </w:rPr>
      </w:pPr>
      <w:r w:rsidRPr="00A455E6">
        <w:rPr>
          <w:bCs/>
          <w:kern w:val="36"/>
          <w:sz w:val="22"/>
          <w:szCs w:val="22"/>
        </w:rPr>
        <w:t>Приложение № 2</w:t>
      </w:r>
    </w:p>
    <w:p w:rsidR="0012573F" w:rsidRPr="00A455E6" w:rsidRDefault="0012573F" w:rsidP="00A455E6">
      <w:pPr>
        <w:rPr>
          <w:b/>
          <w:sz w:val="22"/>
          <w:szCs w:val="22"/>
        </w:rPr>
      </w:pPr>
    </w:p>
    <w:p w:rsidR="0012573F" w:rsidRDefault="0012573F" w:rsidP="00A455E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</w:t>
      </w:r>
      <w:r w:rsidRPr="00A455E6">
        <w:rPr>
          <w:b/>
          <w:sz w:val="22"/>
          <w:szCs w:val="22"/>
        </w:rPr>
        <w:t>нформация о руководителях, учителях, которые будут проводить стажировку</w:t>
      </w:r>
    </w:p>
    <w:p w:rsidR="0012573F" w:rsidRPr="00A455E6" w:rsidRDefault="0012573F" w:rsidP="00A455E6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68"/>
        <w:gridCol w:w="5010"/>
        <w:gridCol w:w="1392"/>
      </w:tblGrid>
      <w:tr w:rsidR="0012573F" w:rsidRPr="00A455E6" w:rsidTr="00942FB9">
        <w:tc>
          <w:tcPr>
            <w:tcW w:w="3168" w:type="dxa"/>
          </w:tcPr>
          <w:p w:rsidR="0012573F" w:rsidRPr="00A455E6" w:rsidRDefault="0012573F" w:rsidP="00A455E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455E6">
              <w:rPr>
                <w:b/>
                <w:sz w:val="22"/>
                <w:szCs w:val="22"/>
                <w:lang w:eastAsia="en-US"/>
              </w:rPr>
              <w:t xml:space="preserve">ФИО педагога гимназии </w:t>
            </w:r>
          </w:p>
        </w:tc>
        <w:tc>
          <w:tcPr>
            <w:tcW w:w="5010" w:type="dxa"/>
          </w:tcPr>
          <w:p w:rsidR="0012573F" w:rsidRPr="00A455E6" w:rsidRDefault="0012573F" w:rsidP="00A455E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455E6">
              <w:rPr>
                <w:b/>
                <w:sz w:val="22"/>
                <w:szCs w:val="22"/>
                <w:lang w:eastAsia="en-US"/>
              </w:rPr>
              <w:t>Предложение для стажера</w:t>
            </w:r>
          </w:p>
        </w:tc>
        <w:tc>
          <w:tcPr>
            <w:tcW w:w="1392" w:type="dxa"/>
          </w:tcPr>
          <w:p w:rsidR="0012573F" w:rsidRPr="00A455E6" w:rsidRDefault="0012573F" w:rsidP="00A455E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455E6">
              <w:rPr>
                <w:b/>
                <w:sz w:val="22"/>
                <w:szCs w:val="22"/>
                <w:lang w:eastAsia="en-US"/>
              </w:rPr>
              <w:t>Количество стажеров</w:t>
            </w:r>
          </w:p>
        </w:tc>
      </w:tr>
      <w:tr w:rsidR="0012573F" w:rsidRPr="00A455E6" w:rsidTr="00942FB9">
        <w:tc>
          <w:tcPr>
            <w:tcW w:w="3168" w:type="dxa"/>
          </w:tcPr>
          <w:p w:rsidR="0012573F" w:rsidRPr="00A455E6" w:rsidRDefault="0012573F" w:rsidP="00942FB9">
            <w:pPr>
              <w:jc w:val="both"/>
              <w:rPr>
                <w:lang w:eastAsia="en-US"/>
              </w:rPr>
            </w:pPr>
            <w:r w:rsidRPr="00A455E6">
              <w:rPr>
                <w:b/>
                <w:sz w:val="22"/>
                <w:szCs w:val="22"/>
                <w:lang w:eastAsia="en-US"/>
              </w:rPr>
              <w:t>Пекшева Надежда Александровна</w:t>
            </w:r>
            <w:r w:rsidRPr="00A455E6">
              <w:rPr>
                <w:sz w:val="22"/>
                <w:szCs w:val="22"/>
                <w:lang w:eastAsia="en-US"/>
              </w:rPr>
              <w:t xml:space="preserve">, </w:t>
            </w:r>
            <w:r w:rsidRPr="00A455E6">
              <w:rPr>
                <w:b/>
                <w:sz w:val="22"/>
                <w:szCs w:val="22"/>
                <w:lang w:eastAsia="en-US"/>
              </w:rPr>
              <w:t>тьютор стажировки</w:t>
            </w:r>
            <w:r w:rsidRPr="00A455E6">
              <w:rPr>
                <w:sz w:val="22"/>
                <w:szCs w:val="22"/>
                <w:lang w:eastAsia="en-US"/>
              </w:rPr>
              <w:t xml:space="preserve">, заместитель директора по НМР, учитель русского языка и литературы  высшей квалификационной категории, Заслуженный учитель РФ (1990г.), лауреат премии Томской области в сфере образования, науки, здравоохранения и культуры –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A455E6">
                <w:rPr>
                  <w:sz w:val="22"/>
                  <w:szCs w:val="22"/>
                  <w:lang w:eastAsia="en-US"/>
                </w:rPr>
                <w:t>1998 г</w:t>
              </w:r>
            </w:smartTag>
            <w:r w:rsidRPr="00A455E6">
              <w:rPr>
                <w:sz w:val="22"/>
                <w:szCs w:val="22"/>
                <w:lang w:eastAsia="en-US"/>
              </w:rPr>
              <w:t>., победитель конкурса «Лучшие учителя общеобразовательных учреждений Томской области» в рамках ПНПО - 2009г.,  эксперт муниципального этапа Всероссийского конкурса «Учитель года» (2000-2015гг.),      регионального конкурсного отбора ОУ на денежное поощрение коллективов, внедряющих инновационные образовательные проекты (программы) – 2013г.</w:t>
            </w:r>
          </w:p>
        </w:tc>
        <w:tc>
          <w:tcPr>
            <w:tcW w:w="5010" w:type="dxa"/>
          </w:tcPr>
          <w:p w:rsidR="0012573F" w:rsidRPr="00A455E6" w:rsidRDefault="0012573F" w:rsidP="00942FB9">
            <w:pPr>
              <w:jc w:val="both"/>
              <w:rPr>
                <w:lang w:eastAsia="en-US"/>
              </w:rPr>
            </w:pPr>
            <w:r w:rsidRPr="00A455E6">
              <w:rPr>
                <w:sz w:val="22"/>
                <w:szCs w:val="22"/>
                <w:lang w:eastAsia="en-US"/>
              </w:rPr>
              <w:t>Тьютор стажировки обеспечивает персонифицированную модель повышения квалификации:</w:t>
            </w:r>
          </w:p>
          <w:p w:rsidR="0012573F" w:rsidRPr="00A455E6" w:rsidRDefault="0012573F" w:rsidP="00942FB9">
            <w:pPr>
              <w:numPr>
                <w:ilvl w:val="0"/>
                <w:numId w:val="3"/>
              </w:numPr>
              <w:spacing w:after="200"/>
              <w:jc w:val="both"/>
              <w:rPr>
                <w:lang w:eastAsia="en-US"/>
              </w:rPr>
            </w:pPr>
            <w:r w:rsidRPr="00A455E6">
              <w:rPr>
                <w:sz w:val="22"/>
                <w:szCs w:val="22"/>
                <w:lang w:eastAsia="en-US"/>
              </w:rPr>
              <w:t xml:space="preserve">введение в контекст стажировки, </w:t>
            </w:r>
          </w:p>
          <w:p w:rsidR="0012573F" w:rsidRPr="00A455E6" w:rsidRDefault="0012573F" w:rsidP="00942FB9">
            <w:pPr>
              <w:numPr>
                <w:ilvl w:val="0"/>
                <w:numId w:val="3"/>
              </w:numPr>
              <w:spacing w:after="200"/>
              <w:jc w:val="both"/>
              <w:rPr>
                <w:lang w:eastAsia="en-US"/>
              </w:rPr>
            </w:pPr>
            <w:r w:rsidRPr="00A455E6">
              <w:rPr>
                <w:sz w:val="22"/>
                <w:szCs w:val="22"/>
                <w:lang w:eastAsia="en-US"/>
              </w:rPr>
              <w:t>организация погружения в содержание и технологии стажировки,</w:t>
            </w:r>
          </w:p>
          <w:p w:rsidR="0012573F" w:rsidRPr="00A455E6" w:rsidRDefault="0012573F" w:rsidP="00942FB9">
            <w:pPr>
              <w:numPr>
                <w:ilvl w:val="0"/>
                <w:numId w:val="3"/>
              </w:numPr>
              <w:spacing w:after="200"/>
              <w:jc w:val="both"/>
              <w:rPr>
                <w:lang w:eastAsia="en-US"/>
              </w:rPr>
            </w:pPr>
            <w:r w:rsidRPr="00A455E6">
              <w:rPr>
                <w:sz w:val="22"/>
                <w:szCs w:val="22"/>
                <w:lang w:eastAsia="en-US"/>
              </w:rPr>
              <w:t xml:space="preserve">составление индивидуального маршрута участия в стажировке, </w:t>
            </w:r>
          </w:p>
          <w:p w:rsidR="0012573F" w:rsidRPr="00A455E6" w:rsidRDefault="0012573F" w:rsidP="00942FB9">
            <w:pPr>
              <w:numPr>
                <w:ilvl w:val="0"/>
                <w:numId w:val="3"/>
              </w:numPr>
              <w:spacing w:after="200"/>
              <w:jc w:val="both"/>
              <w:rPr>
                <w:lang w:eastAsia="en-US"/>
              </w:rPr>
            </w:pPr>
            <w:r w:rsidRPr="00A455E6">
              <w:rPr>
                <w:sz w:val="22"/>
                <w:szCs w:val="22"/>
                <w:lang w:eastAsia="en-US"/>
              </w:rPr>
              <w:t xml:space="preserve">рефлексия процесса освоения новых профессиональных компетенций, </w:t>
            </w:r>
          </w:p>
          <w:p w:rsidR="0012573F" w:rsidRPr="00A455E6" w:rsidRDefault="0012573F" w:rsidP="00942FB9">
            <w:pPr>
              <w:numPr>
                <w:ilvl w:val="0"/>
                <w:numId w:val="3"/>
              </w:numPr>
              <w:spacing w:after="200"/>
              <w:jc w:val="both"/>
              <w:rPr>
                <w:b/>
                <w:lang w:eastAsia="en-US"/>
              </w:rPr>
            </w:pPr>
            <w:r w:rsidRPr="00A455E6">
              <w:rPr>
                <w:sz w:val="22"/>
                <w:szCs w:val="22"/>
                <w:lang w:eastAsia="en-US"/>
              </w:rPr>
              <w:t>сопровождение разработки итогового продукта – модели занятия на основе системно – деятельностного подхода в условиях введения ФГОС ООО</w:t>
            </w:r>
          </w:p>
        </w:tc>
        <w:tc>
          <w:tcPr>
            <w:tcW w:w="1392" w:type="dxa"/>
          </w:tcPr>
          <w:p w:rsidR="0012573F" w:rsidRPr="00A455E6" w:rsidRDefault="0012573F" w:rsidP="00A455E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455E6">
              <w:rPr>
                <w:b/>
                <w:sz w:val="22"/>
                <w:szCs w:val="22"/>
                <w:lang w:eastAsia="en-US"/>
              </w:rPr>
              <w:t>Все стажеры</w:t>
            </w:r>
          </w:p>
        </w:tc>
      </w:tr>
      <w:tr w:rsidR="0012573F" w:rsidRPr="00A455E6" w:rsidTr="00942FB9">
        <w:tc>
          <w:tcPr>
            <w:tcW w:w="3168" w:type="dxa"/>
          </w:tcPr>
          <w:p w:rsidR="0012573F" w:rsidRPr="00A455E6" w:rsidRDefault="0012573F" w:rsidP="00942FB9">
            <w:pPr>
              <w:jc w:val="both"/>
              <w:rPr>
                <w:b/>
                <w:lang w:eastAsia="en-US"/>
              </w:rPr>
            </w:pPr>
            <w:r w:rsidRPr="00A455E6">
              <w:rPr>
                <w:b/>
                <w:sz w:val="22"/>
                <w:szCs w:val="22"/>
                <w:lang w:eastAsia="en-US"/>
              </w:rPr>
              <w:t>Черемных Елена Юрьевна</w:t>
            </w:r>
            <w:r w:rsidRPr="00A455E6">
              <w:rPr>
                <w:sz w:val="22"/>
                <w:szCs w:val="22"/>
                <w:lang w:eastAsia="en-US"/>
              </w:rPr>
              <w:t xml:space="preserve">, </w:t>
            </w:r>
            <w:r w:rsidRPr="00A455E6">
              <w:rPr>
                <w:b/>
                <w:sz w:val="22"/>
                <w:szCs w:val="22"/>
                <w:lang w:eastAsia="en-US"/>
              </w:rPr>
              <w:t>тьютор стажировки</w:t>
            </w:r>
            <w:r w:rsidRPr="00A455E6">
              <w:rPr>
                <w:sz w:val="22"/>
                <w:szCs w:val="22"/>
                <w:lang w:eastAsia="en-US"/>
              </w:rPr>
              <w:t>, заместитель директора по УР в начальной школе, учитель начальных классов высшей квалификационной категории, член жюри регионального конкурса по созданию банка компетентностных задач, автор – составитель компетентностных задач, сборника КЗ (2009, 2010, 2012гг) Руководитель регионального конкурса «Компетентное решение: универсальное направление»</w:t>
            </w:r>
          </w:p>
        </w:tc>
        <w:tc>
          <w:tcPr>
            <w:tcW w:w="5010" w:type="dxa"/>
          </w:tcPr>
          <w:p w:rsidR="0012573F" w:rsidRPr="00A455E6" w:rsidRDefault="0012573F" w:rsidP="00942FB9">
            <w:pPr>
              <w:jc w:val="both"/>
              <w:rPr>
                <w:lang w:eastAsia="en-US"/>
              </w:rPr>
            </w:pPr>
            <w:r w:rsidRPr="00A455E6">
              <w:rPr>
                <w:sz w:val="22"/>
                <w:szCs w:val="22"/>
                <w:lang w:eastAsia="en-US"/>
              </w:rPr>
              <w:t>Тьютор стажировки обеспечивает включение стажеров в практическую деятельность, направленную на моделирование учебных и внеурочных занятий,   экспертирования образовательного процесса  с точки зрения реализации основной образовательной программы на основе системно – деятельностного подхода:</w:t>
            </w:r>
          </w:p>
          <w:p w:rsidR="0012573F" w:rsidRPr="00A455E6" w:rsidRDefault="0012573F" w:rsidP="00942FB9">
            <w:pPr>
              <w:jc w:val="both"/>
              <w:rPr>
                <w:lang w:eastAsia="en-US"/>
              </w:rPr>
            </w:pPr>
            <w:r w:rsidRPr="00A455E6">
              <w:rPr>
                <w:sz w:val="22"/>
                <w:szCs w:val="22"/>
                <w:lang w:eastAsia="en-US"/>
              </w:rPr>
              <w:t>• самостоятельно разрабатывать модель урока, направленного на достижение запланированного образовательного результата;</w:t>
            </w:r>
          </w:p>
          <w:p w:rsidR="0012573F" w:rsidRPr="00A455E6" w:rsidRDefault="0012573F" w:rsidP="00942FB9">
            <w:pPr>
              <w:jc w:val="both"/>
              <w:rPr>
                <w:lang w:eastAsia="en-US"/>
              </w:rPr>
            </w:pPr>
            <w:r w:rsidRPr="00A455E6">
              <w:rPr>
                <w:sz w:val="22"/>
                <w:szCs w:val="22"/>
                <w:lang w:eastAsia="en-US"/>
              </w:rPr>
              <w:t>• описывать проблемную ситуацию и пути ее решения по достижению запланированных образовательных результатов и их оценивания;</w:t>
            </w:r>
          </w:p>
          <w:p w:rsidR="0012573F" w:rsidRPr="00A455E6" w:rsidRDefault="0012573F" w:rsidP="00942FB9">
            <w:pPr>
              <w:jc w:val="both"/>
              <w:rPr>
                <w:lang w:eastAsia="en-US"/>
              </w:rPr>
            </w:pPr>
            <w:r w:rsidRPr="00A455E6">
              <w:rPr>
                <w:sz w:val="22"/>
                <w:szCs w:val="22"/>
                <w:lang w:eastAsia="en-US"/>
              </w:rPr>
              <w:t>• совершать подбор или осуществлять разработку набора (или системы) заданий (действий);</w:t>
            </w:r>
          </w:p>
          <w:p w:rsidR="0012573F" w:rsidRPr="00A455E6" w:rsidRDefault="0012573F" w:rsidP="00942FB9">
            <w:pPr>
              <w:jc w:val="both"/>
              <w:rPr>
                <w:lang w:eastAsia="en-US"/>
              </w:rPr>
            </w:pPr>
            <w:r w:rsidRPr="00A455E6">
              <w:rPr>
                <w:sz w:val="22"/>
                <w:szCs w:val="22"/>
                <w:lang w:eastAsia="en-US"/>
              </w:rPr>
              <w:t>• выстраивать логику перехода от результатов одного уровня к результатам другого;</w:t>
            </w:r>
          </w:p>
          <w:p w:rsidR="0012573F" w:rsidRPr="00A455E6" w:rsidRDefault="0012573F" w:rsidP="00942FB9">
            <w:pPr>
              <w:jc w:val="both"/>
              <w:rPr>
                <w:lang w:eastAsia="en-US"/>
              </w:rPr>
            </w:pPr>
            <w:r w:rsidRPr="00A455E6">
              <w:rPr>
                <w:sz w:val="22"/>
                <w:szCs w:val="22"/>
                <w:lang w:eastAsia="en-US"/>
              </w:rPr>
              <w:t>• диагностировать результативность и эффективность процесса достижения запланированных результатов;</w:t>
            </w:r>
          </w:p>
          <w:p w:rsidR="0012573F" w:rsidRPr="00A455E6" w:rsidRDefault="0012573F" w:rsidP="00942FB9">
            <w:pPr>
              <w:jc w:val="both"/>
              <w:rPr>
                <w:lang w:eastAsia="en-US"/>
              </w:rPr>
            </w:pPr>
            <w:r w:rsidRPr="00A455E6">
              <w:rPr>
                <w:sz w:val="22"/>
                <w:szCs w:val="22"/>
                <w:lang w:eastAsia="en-US"/>
              </w:rPr>
              <w:t xml:space="preserve">• оценивать качество проведенных занятий по тому, на какой результат она претендуют, соответствуют ли избранные формы предполагаемым результатам и т.д. </w:t>
            </w:r>
          </w:p>
          <w:p w:rsidR="0012573F" w:rsidRPr="00A455E6" w:rsidRDefault="0012573F" w:rsidP="00942FB9">
            <w:pPr>
              <w:jc w:val="both"/>
              <w:rPr>
                <w:lang w:eastAsia="en-US"/>
              </w:rPr>
            </w:pPr>
            <w:r w:rsidRPr="00A455E6">
              <w:rPr>
                <w:sz w:val="22"/>
                <w:szCs w:val="22"/>
                <w:lang w:eastAsia="en-US"/>
              </w:rPr>
              <w:t>Под руководством педагогов-наставников стажеры включатся в анализ содержания  и технологии реализации системно – деятельностного подхода, а также овладеют оценочной процедурой его эффективности в достижении  запланированных результатов основной образовательной программы НОО.</w:t>
            </w:r>
          </w:p>
        </w:tc>
        <w:tc>
          <w:tcPr>
            <w:tcW w:w="1392" w:type="dxa"/>
          </w:tcPr>
          <w:p w:rsidR="0012573F" w:rsidRPr="00A455E6" w:rsidRDefault="0012573F" w:rsidP="00A455E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455E6">
              <w:rPr>
                <w:b/>
                <w:sz w:val="22"/>
                <w:szCs w:val="22"/>
                <w:lang w:eastAsia="en-US"/>
              </w:rPr>
              <w:t>Все стажеры</w:t>
            </w:r>
          </w:p>
        </w:tc>
      </w:tr>
      <w:tr w:rsidR="0012573F" w:rsidRPr="00A455E6" w:rsidTr="00942FB9">
        <w:tc>
          <w:tcPr>
            <w:tcW w:w="3168" w:type="dxa"/>
          </w:tcPr>
          <w:p w:rsidR="0012573F" w:rsidRPr="00A455E6" w:rsidRDefault="0012573F" w:rsidP="00942FB9">
            <w:pPr>
              <w:jc w:val="both"/>
            </w:pPr>
            <w:r w:rsidRPr="00A455E6">
              <w:rPr>
                <w:b/>
                <w:sz w:val="22"/>
                <w:szCs w:val="22"/>
              </w:rPr>
              <w:t>Галицкая Елена Тимофеевна</w:t>
            </w:r>
            <w:r w:rsidRPr="00A455E6">
              <w:rPr>
                <w:sz w:val="22"/>
                <w:szCs w:val="22"/>
              </w:rPr>
              <w:t>, учитель математики первой квалификационной категории</w:t>
            </w:r>
          </w:p>
          <w:p w:rsidR="0012573F" w:rsidRPr="00A455E6" w:rsidRDefault="0012573F" w:rsidP="00942FB9">
            <w:pPr>
              <w:jc w:val="both"/>
            </w:pPr>
          </w:p>
          <w:p w:rsidR="0012573F" w:rsidRPr="00A455E6" w:rsidRDefault="0012573F" w:rsidP="00942FB9">
            <w:pPr>
              <w:jc w:val="both"/>
            </w:pPr>
            <w:r w:rsidRPr="00A455E6">
              <w:rPr>
                <w:b/>
                <w:sz w:val="22"/>
                <w:szCs w:val="22"/>
              </w:rPr>
              <w:t>Гончарова Алла Анатольевна</w:t>
            </w:r>
            <w:r w:rsidRPr="00A455E6">
              <w:rPr>
                <w:sz w:val="22"/>
                <w:szCs w:val="22"/>
              </w:rPr>
              <w:t>, учитель географии первой квалификационной категории, победитель муниципального этапа Всероссийского конкурса «ИКТ и ФГОС: идеи, находки, результаты» в номинации «Сценарии мероприятий с применением интерактивной доски»</w:t>
            </w:r>
          </w:p>
        </w:tc>
        <w:tc>
          <w:tcPr>
            <w:tcW w:w="5010" w:type="dxa"/>
          </w:tcPr>
          <w:p w:rsidR="0012573F" w:rsidRPr="00A455E6" w:rsidRDefault="0012573F" w:rsidP="00942FB9">
            <w:pPr>
              <w:jc w:val="both"/>
            </w:pPr>
            <w:r w:rsidRPr="00A455E6">
              <w:rPr>
                <w:sz w:val="22"/>
                <w:szCs w:val="22"/>
              </w:rPr>
              <w:t xml:space="preserve">Стажировка позволит </w:t>
            </w:r>
            <w:r w:rsidRPr="00A455E6">
              <w:rPr>
                <w:b/>
                <w:sz w:val="22"/>
                <w:szCs w:val="22"/>
              </w:rPr>
              <w:t>учителям математики и географии</w:t>
            </w:r>
            <w:r w:rsidRPr="00A455E6">
              <w:rPr>
                <w:sz w:val="22"/>
                <w:szCs w:val="22"/>
              </w:rPr>
              <w:t xml:space="preserve"> на практике убедиться, что интерактивная доска – это лучший помощник учителя в осуществлении системно – деятельностного подхода в реализации основной образовательной программы:</w:t>
            </w:r>
          </w:p>
          <w:p w:rsidR="0012573F" w:rsidRPr="00A455E6" w:rsidRDefault="0012573F" w:rsidP="00942FB9">
            <w:pPr>
              <w:contextualSpacing/>
              <w:jc w:val="both"/>
            </w:pPr>
            <w:r w:rsidRPr="00A455E6">
              <w:rPr>
                <w:sz w:val="22"/>
                <w:szCs w:val="22"/>
              </w:rPr>
              <w:t>- обновление содержания и организация образовательного процесса на уроках  в основной школе в соответствии с ФГОС ООО:</w:t>
            </w:r>
          </w:p>
          <w:p w:rsidR="0012573F" w:rsidRPr="00A455E6" w:rsidRDefault="0012573F" w:rsidP="00942FB9">
            <w:pPr>
              <w:contextualSpacing/>
              <w:jc w:val="both"/>
            </w:pPr>
            <w:r w:rsidRPr="00A455E6">
              <w:rPr>
                <w:sz w:val="22"/>
                <w:szCs w:val="22"/>
              </w:rPr>
              <w:t>- создание web-квеста;</w:t>
            </w:r>
          </w:p>
          <w:p w:rsidR="0012573F" w:rsidRPr="00A455E6" w:rsidRDefault="0012573F" w:rsidP="00942FB9">
            <w:pPr>
              <w:contextualSpacing/>
              <w:jc w:val="both"/>
            </w:pPr>
            <w:r w:rsidRPr="00A455E6">
              <w:rPr>
                <w:sz w:val="22"/>
                <w:szCs w:val="22"/>
              </w:rPr>
              <w:t>- использование сервисов Google для проведения практических занятий;</w:t>
            </w:r>
          </w:p>
          <w:p w:rsidR="0012573F" w:rsidRPr="00A455E6" w:rsidRDefault="0012573F" w:rsidP="00942FB9">
            <w:pPr>
              <w:contextualSpacing/>
              <w:jc w:val="both"/>
            </w:pPr>
            <w:r w:rsidRPr="00A455E6">
              <w:rPr>
                <w:sz w:val="22"/>
                <w:szCs w:val="22"/>
              </w:rPr>
              <w:t>- использование обширного ресурса интерактивного оборудования ActivInspirе   интенсифицирует процесс организации деятельности обучающихся на уроке и моделирования самого урока на основе системно – деятельностного подхода;</w:t>
            </w:r>
          </w:p>
          <w:p w:rsidR="0012573F" w:rsidRPr="00A455E6" w:rsidRDefault="0012573F" w:rsidP="00942FB9">
            <w:pPr>
              <w:contextualSpacing/>
              <w:jc w:val="both"/>
            </w:pPr>
            <w:r w:rsidRPr="00A455E6">
              <w:rPr>
                <w:sz w:val="22"/>
                <w:szCs w:val="22"/>
              </w:rPr>
              <w:t>- проведение устного счета с использованием устройств для голосования Activote активизируют познавательные  процессы всего класса и создают рабочую атмосферу на уроке.</w:t>
            </w:r>
          </w:p>
        </w:tc>
        <w:tc>
          <w:tcPr>
            <w:tcW w:w="1392" w:type="dxa"/>
          </w:tcPr>
          <w:p w:rsidR="0012573F" w:rsidRPr="00A455E6" w:rsidRDefault="0012573F" w:rsidP="00A455E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455E6">
              <w:rPr>
                <w:b/>
                <w:sz w:val="22"/>
                <w:szCs w:val="22"/>
                <w:lang w:eastAsia="en-US"/>
              </w:rPr>
              <w:t>5 – 10 человек</w:t>
            </w:r>
          </w:p>
        </w:tc>
      </w:tr>
      <w:tr w:rsidR="0012573F" w:rsidRPr="00A455E6" w:rsidTr="00942FB9">
        <w:tc>
          <w:tcPr>
            <w:tcW w:w="3168" w:type="dxa"/>
          </w:tcPr>
          <w:p w:rsidR="0012573F" w:rsidRDefault="0012573F" w:rsidP="00942FB9">
            <w:pPr>
              <w:rPr>
                <w:b/>
              </w:rPr>
            </w:pPr>
            <w:r w:rsidRPr="00A455E6">
              <w:rPr>
                <w:b/>
                <w:sz w:val="22"/>
                <w:szCs w:val="22"/>
              </w:rPr>
              <w:t>Семенова Алина Алексеевна,</w:t>
            </w:r>
          </w:p>
          <w:p w:rsidR="0012573F" w:rsidRPr="00A455E6" w:rsidRDefault="0012573F" w:rsidP="00942FB9">
            <w:pPr>
              <w:rPr>
                <w:b/>
              </w:rPr>
            </w:pPr>
            <w:r w:rsidRPr="00A455E6">
              <w:rPr>
                <w:b/>
                <w:sz w:val="22"/>
                <w:szCs w:val="22"/>
              </w:rPr>
              <w:t xml:space="preserve"> </w:t>
            </w:r>
            <w:r w:rsidRPr="00A455E6">
              <w:rPr>
                <w:sz w:val="22"/>
                <w:szCs w:val="22"/>
              </w:rPr>
              <w:t>учитель начальных классов высшей квалификационной категории,</w:t>
            </w:r>
            <w:r w:rsidRPr="00A455E6">
              <w:rPr>
                <w:b/>
                <w:sz w:val="22"/>
                <w:szCs w:val="22"/>
              </w:rPr>
              <w:t xml:space="preserve">   </w:t>
            </w:r>
            <w:r w:rsidRPr="00A455E6">
              <w:rPr>
                <w:sz w:val="22"/>
                <w:szCs w:val="22"/>
              </w:rPr>
              <w:t>победитель  регионального конкурса по созданию банка компетент-ностных задач (2013г.), автор – составитель компетент-ностных задач, организатор регионального конкурса «Компетентное решение: универсальное направление»</w:t>
            </w:r>
            <w:r>
              <w:rPr>
                <w:sz w:val="22"/>
                <w:szCs w:val="22"/>
              </w:rPr>
              <w:t>.</w:t>
            </w:r>
          </w:p>
          <w:p w:rsidR="0012573F" w:rsidRPr="00273555" w:rsidRDefault="0012573F" w:rsidP="00942FB9">
            <w:r>
              <w:rPr>
                <w:b/>
                <w:sz w:val="22"/>
                <w:szCs w:val="22"/>
              </w:rPr>
              <w:t xml:space="preserve">Малышева Юлия Алексеевна, </w:t>
            </w:r>
            <w:r w:rsidRPr="00273555">
              <w:rPr>
                <w:sz w:val="22"/>
                <w:szCs w:val="22"/>
              </w:rPr>
              <w:t>учитель начальных классов первой квалификационной категории</w:t>
            </w:r>
            <w:r>
              <w:rPr>
                <w:sz w:val="22"/>
                <w:szCs w:val="22"/>
              </w:rPr>
              <w:t>.</w:t>
            </w:r>
          </w:p>
          <w:p w:rsidR="0012573F" w:rsidRPr="00A455E6" w:rsidRDefault="0012573F" w:rsidP="00942FB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Яшкина</w:t>
            </w:r>
            <w:r w:rsidRPr="00A455E6">
              <w:rPr>
                <w:b/>
                <w:sz w:val="22"/>
                <w:szCs w:val="22"/>
              </w:rPr>
              <w:t xml:space="preserve"> Евгения Викторовна, </w:t>
            </w:r>
            <w:r w:rsidRPr="00273555">
              <w:rPr>
                <w:sz w:val="22"/>
                <w:szCs w:val="22"/>
              </w:rPr>
              <w:t>учитель начальных классов первой</w:t>
            </w:r>
            <w:r w:rsidRPr="00A455E6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квалификационной категории.</w:t>
            </w:r>
            <w:r w:rsidRPr="00A455E6"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5010" w:type="dxa"/>
          </w:tcPr>
          <w:p w:rsidR="0012573F" w:rsidRPr="00A455E6" w:rsidRDefault="0012573F" w:rsidP="00942FB9">
            <w:pPr>
              <w:jc w:val="both"/>
            </w:pPr>
            <w:r w:rsidRPr="00A455E6">
              <w:rPr>
                <w:sz w:val="22"/>
                <w:szCs w:val="22"/>
              </w:rPr>
              <w:t xml:space="preserve">Пройдя стажировку, </w:t>
            </w:r>
            <w:r w:rsidRPr="00A455E6">
              <w:rPr>
                <w:b/>
                <w:sz w:val="22"/>
                <w:szCs w:val="22"/>
              </w:rPr>
              <w:t>учителя начальных классов</w:t>
            </w:r>
            <w:r w:rsidRPr="00A455E6">
              <w:rPr>
                <w:sz w:val="22"/>
                <w:szCs w:val="22"/>
              </w:rPr>
              <w:t xml:space="preserve"> смогут ответить на следующие важные вопросы, неизбежно возникающие при использовании современных образовательных технологий на основе системно – деятельностного подхода:</w:t>
            </w:r>
          </w:p>
          <w:p w:rsidR="0012573F" w:rsidRPr="00A455E6" w:rsidRDefault="0012573F" w:rsidP="00942FB9">
            <w:pPr>
              <w:contextualSpacing/>
              <w:jc w:val="both"/>
            </w:pPr>
            <w:r w:rsidRPr="00A455E6">
              <w:rPr>
                <w:sz w:val="22"/>
                <w:szCs w:val="22"/>
              </w:rPr>
              <w:t>1) Как организовать образовательный процесс  с использованием современных образовательных технологий на основе системно – деятельностного подхода?</w:t>
            </w:r>
          </w:p>
          <w:p w:rsidR="0012573F" w:rsidRPr="00A455E6" w:rsidRDefault="0012573F" w:rsidP="00942FB9">
            <w:pPr>
              <w:contextualSpacing/>
              <w:jc w:val="both"/>
            </w:pPr>
            <w:r w:rsidRPr="00A455E6">
              <w:rPr>
                <w:sz w:val="22"/>
                <w:szCs w:val="22"/>
              </w:rPr>
              <w:t xml:space="preserve">2) Что изменяется в образовательном процессе начальной школы в результате его использования? </w:t>
            </w:r>
          </w:p>
          <w:p w:rsidR="0012573F" w:rsidRPr="00A455E6" w:rsidRDefault="0012573F" w:rsidP="00942FB9">
            <w:pPr>
              <w:contextualSpacing/>
              <w:jc w:val="both"/>
            </w:pPr>
            <w:r w:rsidRPr="00A455E6">
              <w:rPr>
                <w:sz w:val="22"/>
                <w:szCs w:val="22"/>
              </w:rPr>
              <w:t xml:space="preserve">3) Какие при этом использовать основные виды учебной деятельности? </w:t>
            </w:r>
          </w:p>
          <w:p w:rsidR="0012573F" w:rsidRPr="00A455E6" w:rsidRDefault="0012573F" w:rsidP="00942FB9">
            <w:pPr>
              <w:contextualSpacing/>
              <w:jc w:val="both"/>
            </w:pPr>
            <w:r w:rsidRPr="00A455E6">
              <w:rPr>
                <w:sz w:val="22"/>
                <w:szCs w:val="22"/>
              </w:rPr>
              <w:t xml:space="preserve">4) Как эффективно организовать взаимодействие всех участников образовательного процесса, используя интерактивные методы обучения, в том числе ЭОР? </w:t>
            </w:r>
          </w:p>
          <w:p w:rsidR="0012573F" w:rsidRPr="00A455E6" w:rsidRDefault="0012573F" w:rsidP="00942FB9">
            <w:pPr>
              <w:jc w:val="both"/>
              <w:rPr>
                <w:lang w:eastAsia="zh-CN"/>
              </w:rPr>
            </w:pPr>
            <w:r w:rsidRPr="00A455E6">
              <w:rPr>
                <w:sz w:val="22"/>
                <w:szCs w:val="22"/>
                <w:lang w:eastAsia="zh-CN"/>
              </w:rPr>
              <w:t xml:space="preserve">5) Как сочетать интерактивные технологии с педагогическими, (в том числе стратегии РКМЧП) и значительно повышать их эффективность. </w:t>
            </w:r>
          </w:p>
        </w:tc>
        <w:tc>
          <w:tcPr>
            <w:tcW w:w="1392" w:type="dxa"/>
          </w:tcPr>
          <w:p w:rsidR="0012573F" w:rsidRPr="00A455E6" w:rsidRDefault="0012573F" w:rsidP="00A455E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455E6">
              <w:rPr>
                <w:b/>
                <w:sz w:val="22"/>
                <w:szCs w:val="22"/>
              </w:rPr>
              <w:t xml:space="preserve">5 </w:t>
            </w:r>
            <w:r>
              <w:rPr>
                <w:b/>
                <w:sz w:val="22"/>
                <w:szCs w:val="22"/>
              </w:rPr>
              <w:t>–</w:t>
            </w:r>
            <w:r w:rsidRPr="00A455E6">
              <w:rPr>
                <w:b/>
                <w:sz w:val="22"/>
                <w:szCs w:val="22"/>
              </w:rPr>
              <w:t xml:space="preserve"> 10 человек</w:t>
            </w:r>
          </w:p>
        </w:tc>
      </w:tr>
      <w:tr w:rsidR="0012573F" w:rsidRPr="00A455E6" w:rsidTr="00942FB9">
        <w:tc>
          <w:tcPr>
            <w:tcW w:w="3168" w:type="dxa"/>
          </w:tcPr>
          <w:p w:rsidR="0012573F" w:rsidRPr="00A455E6" w:rsidRDefault="0012573F" w:rsidP="00942FB9">
            <w:pPr>
              <w:jc w:val="both"/>
              <w:rPr>
                <w:b/>
              </w:rPr>
            </w:pPr>
            <w:r w:rsidRPr="00A455E6">
              <w:rPr>
                <w:b/>
                <w:sz w:val="22"/>
                <w:szCs w:val="22"/>
                <w:lang w:eastAsia="en-US"/>
              </w:rPr>
              <w:t>Архипова Елена Леонидовна</w:t>
            </w:r>
            <w:r w:rsidRPr="00A455E6">
              <w:rPr>
                <w:sz w:val="22"/>
                <w:szCs w:val="22"/>
                <w:lang w:eastAsia="en-US"/>
              </w:rPr>
              <w:t xml:space="preserve">, учитель химии   высшей квалификационной категории, финалист регионального этапа всероссийского конкурса «Учитель года»-2013,  победитель конкурса «Лучшие учителя общеобразовательных учреждений Томской области» в рамках ПНПО </w:t>
            </w:r>
            <w:r>
              <w:rPr>
                <w:sz w:val="22"/>
                <w:szCs w:val="22"/>
                <w:lang w:eastAsia="en-US"/>
              </w:rPr>
              <w:t>–</w:t>
            </w:r>
            <w:r w:rsidRPr="00A455E6">
              <w:rPr>
                <w:sz w:val="22"/>
                <w:szCs w:val="22"/>
                <w:lang w:eastAsia="en-US"/>
              </w:rPr>
              <w:t xml:space="preserve"> 2013г., лауреат стипендии губернатора Томской области   2013 гг., 2014 гг.,  член жюри муниципального этапа Всероссийского конкурса «Учитель года» (2014г.),  эксперт ГАК, эксперт конкурса «Лучшие учителя общеобра-зовательных учреждений Томской области» в рамках ПНПО – 2013, 2014гг.</w:t>
            </w:r>
          </w:p>
        </w:tc>
        <w:tc>
          <w:tcPr>
            <w:tcW w:w="5010" w:type="dxa"/>
          </w:tcPr>
          <w:p w:rsidR="0012573F" w:rsidRPr="00A455E6" w:rsidRDefault="0012573F" w:rsidP="00942FB9">
            <w:pPr>
              <w:jc w:val="both"/>
            </w:pPr>
            <w:r w:rsidRPr="00A455E6">
              <w:rPr>
                <w:sz w:val="22"/>
                <w:szCs w:val="22"/>
              </w:rPr>
              <w:t xml:space="preserve">Пройдя стажировку, </w:t>
            </w:r>
            <w:r w:rsidRPr="00A455E6">
              <w:rPr>
                <w:b/>
                <w:sz w:val="22"/>
                <w:szCs w:val="22"/>
              </w:rPr>
              <w:t>учителя химии</w:t>
            </w:r>
            <w:r w:rsidRPr="00A455E6">
              <w:rPr>
                <w:sz w:val="22"/>
                <w:szCs w:val="22"/>
              </w:rPr>
              <w:t xml:space="preserve"> поймут, как использовать цифровую лабораторию для базового и повышенного уровня обучения.</w:t>
            </w:r>
          </w:p>
          <w:p w:rsidR="0012573F" w:rsidRPr="00A455E6" w:rsidRDefault="0012573F" w:rsidP="00942FB9">
            <w:pPr>
              <w:jc w:val="both"/>
            </w:pPr>
            <w:r w:rsidRPr="00A455E6">
              <w:rPr>
                <w:bCs/>
                <w:sz w:val="22"/>
                <w:szCs w:val="22"/>
              </w:rPr>
              <w:t>Модульная система экспериментов  позволяет и</w:t>
            </w:r>
            <w:r w:rsidRPr="00A455E6">
              <w:rPr>
                <w:iCs/>
                <w:sz w:val="22"/>
                <w:szCs w:val="22"/>
              </w:rPr>
              <w:t>спользовать в обучении химии современные образовательные технологии деятельностного типа</w:t>
            </w:r>
            <w:r w:rsidRPr="00A455E6">
              <w:rPr>
                <w:i/>
                <w:iCs/>
                <w:sz w:val="22"/>
                <w:szCs w:val="22"/>
              </w:rPr>
              <w:t>,</w:t>
            </w:r>
            <w:r w:rsidRPr="00A455E6">
              <w:rPr>
                <w:sz w:val="22"/>
                <w:szCs w:val="22"/>
              </w:rPr>
              <w:t xml:space="preserve"> формировать индивидуальные образовательные траектории обучающихся. Цифровая лаборатория повышает качество самого эксперимента, с использованием лабораторного оборудования на базе цифрового (электронного) измерения, а также сокращает временные затраты на его проведение, за счет автоматизации промежуточных этапов работы. Данный комплекс может использоваться как при изучении нового материала на уроках, так и для проведения исследований необходимых при реализации проектной деятельности, что, несомненно, очень актуально.</w:t>
            </w:r>
          </w:p>
          <w:p w:rsidR="0012573F" w:rsidRPr="00A455E6" w:rsidRDefault="0012573F" w:rsidP="00942FB9">
            <w:pPr>
              <w:jc w:val="both"/>
            </w:pPr>
          </w:p>
        </w:tc>
        <w:tc>
          <w:tcPr>
            <w:tcW w:w="1392" w:type="dxa"/>
          </w:tcPr>
          <w:p w:rsidR="0012573F" w:rsidRPr="00A455E6" w:rsidRDefault="0012573F" w:rsidP="00A455E6">
            <w:pPr>
              <w:spacing w:line="276" w:lineRule="auto"/>
              <w:jc w:val="center"/>
              <w:rPr>
                <w:b/>
              </w:rPr>
            </w:pPr>
            <w:r w:rsidRPr="00A455E6">
              <w:rPr>
                <w:b/>
                <w:sz w:val="22"/>
                <w:szCs w:val="22"/>
              </w:rPr>
              <w:t xml:space="preserve">5 </w:t>
            </w:r>
            <w:r>
              <w:rPr>
                <w:b/>
                <w:sz w:val="22"/>
                <w:szCs w:val="22"/>
              </w:rPr>
              <w:t>–</w:t>
            </w:r>
            <w:r w:rsidRPr="00A455E6">
              <w:rPr>
                <w:b/>
                <w:sz w:val="22"/>
                <w:szCs w:val="22"/>
              </w:rPr>
              <w:t xml:space="preserve"> 10 человек</w:t>
            </w:r>
          </w:p>
        </w:tc>
      </w:tr>
      <w:tr w:rsidR="0012573F" w:rsidRPr="00A455E6" w:rsidTr="00942FB9">
        <w:trPr>
          <w:trHeight w:val="2319"/>
        </w:trPr>
        <w:tc>
          <w:tcPr>
            <w:tcW w:w="3168" w:type="dxa"/>
          </w:tcPr>
          <w:p w:rsidR="0012573F" w:rsidRPr="00A455E6" w:rsidRDefault="0012573F" w:rsidP="00942FB9">
            <w:pPr>
              <w:jc w:val="both"/>
              <w:rPr>
                <w:b/>
                <w:lang w:eastAsia="en-US"/>
              </w:rPr>
            </w:pPr>
            <w:r w:rsidRPr="00A455E6">
              <w:rPr>
                <w:b/>
                <w:sz w:val="22"/>
                <w:szCs w:val="22"/>
                <w:lang w:eastAsia="en-US"/>
              </w:rPr>
              <w:t xml:space="preserve">Терехова Валентина Васильевна, </w:t>
            </w:r>
            <w:r w:rsidRPr="00A455E6">
              <w:rPr>
                <w:sz w:val="22"/>
                <w:szCs w:val="22"/>
                <w:lang w:eastAsia="en-US"/>
              </w:rPr>
              <w:t xml:space="preserve">учитель биологии высшей квалификационной категории,  лауреат стипендии губернатора Томской области   2011г.,  победитель конкурса «Лучшие учителя общеобразовательных учреждений Томской области» в рамках ПНПО </w:t>
            </w:r>
            <w:r>
              <w:rPr>
                <w:sz w:val="22"/>
                <w:szCs w:val="22"/>
                <w:lang w:eastAsia="en-US"/>
              </w:rPr>
              <w:t>–</w:t>
            </w:r>
            <w:r w:rsidRPr="00A455E6">
              <w:rPr>
                <w:sz w:val="22"/>
                <w:szCs w:val="22"/>
                <w:lang w:eastAsia="en-US"/>
              </w:rPr>
              <w:t xml:space="preserve"> 2014г.</w:t>
            </w:r>
          </w:p>
        </w:tc>
        <w:tc>
          <w:tcPr>
            <w:tcW w:w="5010" w:type="dxa"/>
            <w:vMerge w:val="restart"/>
          </w:tcPr>
          <w:p w:rsidR="0012573F" w:rsidRPr="00A455E6" w:rsidRDefault="0012573F" w:rsidP="00942FB9">
            <w:pPr>
              <w:jc w:val="both"/>
              <w:rPr>
                <w:lang w:eastAsia="en-US"/>
              </w:rPr>
            </w:pPr>
            <w:r w:rsidRPr="00A455E6">
              <w:rPr>
                <w:sz w:val="22"/>
                <w:szCs w:val="22"/>
                <w:lang w:eastAsia="en-US"/>
              </w:rPr>
              <w:t xml:space="preserve">Стажировка позволит учителям </w:t>
            </w:r>
            <w:r>
              <w:rPr>
                <w:sz w:val="22"/>
                <w:szCs w:val="22"/>
                <w:lang w:eastAsia="en-US"/>
              </w:rPr>
              <w:t>–</w:t>
            </w:r>
            <w:r w:rsidRPr="00A455E6">
              <w:rPr>
                <w:sz w:val="22"/>
                <w:szCs w:val="22"/>
                <w:lang w:eastAsia="en-US"/>
              </w:rPr>
              <w:t xml:space="preserve"> предметникам на практике освоить принципы использования системно – деятельностного подхода в реализации основной программы в условиях введения ФГОС ООО. Под руководством мастеров-наставников стажеры включатся в анализ содержания и технологии использования образовательных технологий на основе системно – деятельностного подхода, а также примут участие в моделировании и экспертизе урочных и внеурочных занятий, направленных на достижение запланированных образовательных результатов, их оцениванию.</w:t>
            </w:r>
          </w:p>
          <w:p w:rsidR="0012573F" w:rsidRPr="00A455E6" w:rsidRDefault="0012573F" w:rsidP="00942FB9">
            <w:pPr>
              <w:jc w:val="both"/>
              <w:rPr>
                <w:lang w:eastAsia="en-US"/>
              </w:rPr>
            </w:pPr>
            <w:r w:rsidRPr="00A455E6">
              <w:rPr>
                <w:sz w:val="22"/>
                <w:szCs w:val="22"/>
                <w:lang w:eastAsia="en-US"/>
              </w:rPr>
              <w:t xml:space="preserve">Использование технологий системно – деятельностного подхода на каждом этапе реализации ООП ООО,  представляемых педагогами гимназии, позволит стажерам в условиях уже собственного образовательного учреждения проводить: </w:t>
            </w:r>
          </w:p>
          <w:p w:rsidR="0012573F" w:rsidRPr="00A455E6" w:rsidRDefault="0012573F" w:rsidP="00942FB9">
            <w:pPr>
              <w:jc w:val="both"/>
              <w:rPr>
                <w:lang w:eastAsia="en-US"/>
              </w:rPr>
            </w:pPr>
            <w:r w:rsidRPr="00A455E6">
              <w:rPr>
                <w:sz w:val="22"/>
                <w:szCs w:val="22"/>
                <w:lang w:eastAsia="en-US"/>
              </w:rPr>
              <w:t>-анализ и оценку деятельности обучающихся,</w:t>
            </w:r>
            <w:r>
              <w:rPr>
                <w:sz w:val="22"/>
                <w:szCs w:val="22"/>
                <w:lang w:eastAsia="en-US"/>
              </w:rPr>
              <w:t xml:space="preserve"> у</w:t>
            </w:r>
            <w:r w:rsidRPr="00A455E6">
              <w:rPr>
                <w:sz w:val="22"/>
                <w:szCs w:val="22"/>
                <w:lang w:eastAsia="en-US"/>
              </w:rPr>
              <w:t xml:space="preserve">ровня сформированности их УУД; </w:t>
            </w:r>
          </w:p>
          <w:p w:rsidR="0012573F" w:rsidRPr="00A455E6" w:rsidRDefault="0012573F" w:rsidP="00942FB9">
            <w:pPr>
              <w:jc w:val="both"/>
              <w:rPr>
                <w:lang w:eastAsia="en-US"/>
              </w:rPr>
            </w:pPr>
            <w:r w:rsidRPr="00A455E6">
              <w:rPr>
                <w:sz w:val="22"/>
                <w:szCs w:val="22"/>
                <w:lang w:eastAsia="en-US"/>
              </w:rPr>
              <w:t xml:space="preserve">-анализ и оценку педагогической деятельности с точки зрения эффективности достижения метапредметных образовательных результатов обучающихся; </w:t>
            </w:r>
          </w:p>
          <w:p w:rsidR="0012573F" w:rsidRPr="00A455E6" w:rsidRDefault="0012573F" w:rsidP="00942FB9">
            <w:pPr>
              <w:jc w:val="both"/>
              <w:rPr>
                <w:lang w:eastAsia="en-US"/>
              </w:rPr>
            </w:pPr>
            <w:r w:rsidRPr="00A455E6">
              <w:rPr>
                <w:sz w:val="22"/>
                <w:szCs w:val="22"/>
                <w:lang w:eastAsia="en-US"/>
              </w:rPr>
              <w:t>-определять новые направления и способы в организации эффективного детского взаимодействия с целью развития их УУД как метапредметного результата.</w:t>
            </w:r>
          </w:p>
          <w:p w:rsidR="0012573F" w:rsidRDefault="0012573F" w:rsidP="00942FB9">
            <w:pPr>
              <w:jc w:val="both"/>
              <w:rPr>
                <w:lang w:eastAsia="en-US"/>
              </w:rPr>
            </w:pPr>
            <w:r w:rsidRPr="00A455E6">
              <w:rPr>
                <w:sz w:val="22"/>
                <w:szCs w:val="22"/>
                <w:lang w:eastAsia="en-US"/>
              </w:rPr>
              <w:t>Получив готовые инструменты и само описание образовательной технологии по достижению метапредметного образовательного результата, любой педагог сможет самостоятельно реализовать деятельностный (компетентностный) подход в работе с детьми.</w:t>
            </w:r>
          </w:p>
          <w:p w:rsidR="0012573F" w:rsidRPr="00A455E6" w:rsidRDefault="0012573F" w:rsidP="00942FB9">
            <w:pPr>
              <w:jc w:val="both"/>
            </w:pPr>
          </w:p>
        </w:tc>
        <w:tc>
          <w:tcPr>
            <w:tcW w:w="1392" w:type="dxa"/>
          </w:tcPr>
          <w:p w:rsidR="0012573F" w:rsidRPr="00A455E6" w:rsidRDefault="0012573F" w:rsidP="00A455E6">
            <w:pPr>
              <w:spacing w:line="276" w:lineRule="auto"/>
              <w:jc w:val="center"/>
              <w:rPr>
                <w:b/>
              </w:rPr>
            </w:pPr>
            <w:r w:rsidRPr="00A455E6">
              <w:rPr>
                <w:b/>
                <w:sz w:val="22"/>
                <w:szCs w:val="22"/>
              </w:rPr>
              <w:t xml:space="preserve">5 </w:t>
            </w:r>
            <w:r>
              <w:rPr>
                <w:b/>
                <w:sz w:val="22"/>
                <w:szCs w:val="22"/>
              </w:rPr>
              <w:t>–</w:t>
            </w:r>
            <w:r w:rsidRPr="00A455E6">
              <w:rPr>
                <w:b/>
                <w:sz w:val="22"/>
                <w:szCs w:val="22"/>
              </w:rPr>
              <w:t xml:space="preserve"> 10 человек</w:t>
            </w:r>
          </w:p>
        </w:tc>
      </w:tr>
      <w:tr w:rsidR="0012573F" w:rsidRPr="00A455E6" w:rsidTr="00942FB9">
        <w:trPr>
          <w:trHeight w:val="2966"/>
        </w:trPr>
        <w:tc>
          <w:tcPr>
            <w:tcW w:w="3168" w:type="dxa"/>
          </w:tcPr>
          <w:p w:rsidR="0012573F" w:rsidRPr="00A455E6" w:rsidRDefault="0012573F" w:rsidP="00942FB9">
            <w:pPr>
              <w:rPr>
                <w:b/>
                <w:lang w:eastAsia="en-US"/>
              </w:rPr>
            </w:pPr>
            <w:r w:rsidRPr="00A455E6">
              <w:rPr>
                <w:b/>
                <w:sz w:val="22"/>
                <w:szCs w:val="22"/>
                <w:lang w:eastAsia="en-US"/>
              </w:rPr>
              <w:t xml:space="preserve">Каричева Наталья Эдвиновна, </w:t>
            </w:r>
            <w:r w:rsidRPr="00A455E6">
              <w:rPr>
                <w:sz w:val="22"/>
                <w:szCs w:val="22"/>
                <w:lang w:eastAsia="en-US"/>
              </w:rPr>
              <w:t xml:space="preserve"> учитель русского языка и литературы  высшей квалификационной категории,   лауреат стипендии губернатора Томской области 2011, 2013 гг., 2014 гг.,   победитель конкурса «Лучшие учителя общеобразовательных учреждений Томской области» в рамках ПНПО – 2013 г.</w:t>
            </w:r>
          </w:p>
        </w:tc>
        <w:tc>
          <w:tcPr>
            <w:tcW w:w="5010" w:type="dxa"/>
            <w:vMerge/>
          </w:tcPr>
          <w:p w:rsidR="0012573F" w:rsidRPr="00A455E6" w:rsidRDefault="0012573F" w:rsidP="00A455E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92" w:type="dxa"/>
          </w:tcPr>
          <w:p w:rsidR="0012573F" w:rsidRPr="00A455E6" w:rsidRDefault="0012573F" w:rsidP="00A455E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455E6">
              <w:rPr>
                <w:b/>
                <w:sz w:val="22"/>
                <w:szCs w:val="22"/>
                <w:lang w:eastAsia="en-US"/>
              </w:rPr>
              <w:t xml:space="preserve"> 5 </w:t>
            </w:r>
            <w:r>
              <w:rPr>
                <w:b/>
                <w:sz w:val="22"/>
                <w:szCs w:val="22"/>
                <w:lang w:eastAsia="en-US"/>
              </w:rPr>
              <w:t>–</w:t>
            </w:r>
            <w:r w:rsidRPr="00A455E6">
              <w:rPr>
                <w:b/>
                <w:sz w:val="22"/>
                <w:szCs w:val="22"/>
                <w:lang w:eastAsia="en-US"/>
              </w:rPr>
              <w:t xml:space="preserve"> 10 человек</w:t>
            </w:r>
          </w:p>
        </w:tc>
      </w:tr>
      <w:tr w:rsidR="0012573F" w:rsidRPr="00A455E6" w:rsidTr="00942FB9">
        <w:trPr>
          <w:trHeight w:val="2319"/>
        </w:trPr>
        <w:tc>
          <w:tcPr>
            <w:tcW w:w="3168" w:type="dxa"/>
            <w:tcBorders>
              <w:bottom w:val="single" w:sz="4" w:space="0" w:color="auto"/>
            </w:tcBorders>
          </w:tcPr>
          <w:p w:rsidR="0012573F" w:rsidRPr="00A455E6" w:rsidRDefault="0012573F" w:rsidP="00942FB9">
            <w:pPr>
              <w:jc w:val="both"/>
              <w:rPr>
                <w:lang w:eastAsia="en-US"/>
              </w:rPr>
            </w:pPr>
            <w:r w:rsidRPr="00A455E6">
              <w:rPr>
                <w:b/>
                <w:sz w:val="22"/>
                <w:szCs w:val="22"/>
                <w:lang w:eastAsia="en-US"/>
              </w:rPr>
              <w:t>Борисова Светлана Ивановна</w:t>
            </w:r>
            <w:r w:rsidRPr="00A455E6">
              <w:rPr>
                <w:sz w:val="22"/>
                <w:szCs w:val="22"/>
                <w:lang w:eastAsia="en-US"/>
              </w:rPr>
              <w:t xml:space="preserve">, учитель русского языка и литературы  высшей квалификационной категории, эксперт главной аттестационной комиссии по аттестации педагогических работников  </w:t>
            </w:r>
          </w:p>
        </w:tc>
        <w:tc>
          <w:tcPr>
            <w:tcW w:w="5010" w:type="dxa"/>
            <w:vMerge/>
            <w:vAlign w:val="center"/>
          </w:tcPr>
          <w:p w:rsidR="0012573F" w:rsidRPr="00A455E6" w:rsidRDefault="0012573F" w:rsidP="00A455E6">
            <w:pPr>
              <w:rPr>
                <w:lang w:eastAsia="en-US"/>
              </w:rPr>
            </w:pP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:rsidR="0012573F" w:rsidRPr="00A455E6" w:rsidRDefault="0012573F" w:rsidP="00A455E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455E6">
              <w:rPr>
                <w:b/>
                <w:sz w:val="22"/>
                <w:szCs w:val="22"/>
                <w:lang w:eastAsia="en-US"/>
              </w:rPr>
              <w:t xml:space="preserve"> 5 </w:t>
            </w:r>
            <w:r>
              <w:rPr>
                <w:b/>
                <w:sz w:val="22"/>
                <w:szCs w:val="22"/>
                <w:lang w:eastAsia="en-US"/>
              </w:rPr>
              <w:t>–</w:t>
            </w:r>
            <w:r w:rsidRPr="00A455E6">
              <w:rPr>
                <w:b/>
                <w:sz w:val="22"/>
                <w:szCs w:val="22"/>
                <w:lang w:eastAsia="en-US"/>
              </w:rPr>
              <w:t xml:space="preserve"> 10 человек </w:t>
            </w:r>
          </w:p>
          <w:p w:rsidR="0012573F" w:rsidRPr="00A455E6" w:rsidRDefault="0012573F" w:rsidP="00A455E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455E6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12573F" w:rsidRPr="00A455E6" w:rsidRDefault="0012573F" w:rsidP="00A455E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12573F" w:rsidRPr="00A455E6" w:rsidTr="00942FB9">
        <w:trPr>
          <w:trHeight w:val="4850"/>
        </w:trPr>
        <w:tc>
          <w:tcPr>
            <w:tcW w:w="3168" w:type="dxa"/>
            <w:tcBorders>
              <w:top w:val="single" w:sz="4" w:space="0" w:color="auto"/>
            </w:tcBorders>
          </w:tcPr>
          <w:p w:rsidR="0012573F" w:rsidRPr="00A455E6" w:rsidRDefault="0012573F" w:rsidP="00942FB9">
            <w:pPr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Шубина Светлана Алексеевна - </w:t>
            </w:r>
            <w:r w:rsidRPr="00A455E6">
              <w:rPr>
                <w:sz w:val="22"/>
                <w:szCs w:val="22"/>
                <w:lang w:eastAsia="en-US"/>
              </w:rPr>
              <w:t>учитель русского языка и литературы</w:t>
            </w:r>
            <w:r>
              <w:t xml:space="preserve"> </w:t>
            </w:r>
            <w:r w:rsidRPr="00A455E6">
              <w:rPr>
                <w:sz w:val="22"/>
                <w:szCs w:val="22"/>
                <w:lang w:eastAsia="en-US"/>
              </w:rPr>
              <w:t>высшей квалификацион</w:t>
            </w:r>
            <w:r>
              <w:rPr>
                <w:sz w:val="22"/>
                <w:szCs w:val="22"/>
                <w:lang w:eastAsia="en-US"/>
              </w:rPr>
              <w:t>ной категории</w:t>
            </w:r>
            <w:r w:rsidRPr="00A455E6">
              <w:rPr>
                <w:sz w:val="22"/>
                <w:szCs w:val="22"/>
                <w:lang w:eastAsia="en-US"/>
              </w:rPr>
              <w:t xml:space="preserve">  победитель конкурса «Лучшие учителя общеобразовательных учреждений Томской области» в рамках ПНПО – 201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A455E6">
              <w:rPr>
                <w:sz w:val="22"/>
                <w:szCs w:val="22"/>
                <w:lang w:eastAsia="en-US"/>
              </w:rPr>
              <w:t>г., лауреат стипендии губернатора Томской области   2013 гг., 2014 гг.,  эксперт ко</w:t>
            </w:r>
            <w:r>
              <w:rPr>
                <w:sz w:val="22"/>
                <w:szCs w:val="22"/>
                <w:lang w:eastAsia="en-US"/>
              </w:rPr>
              <w:t>нкурса «Лучшие учителя общеобра</w:t>
            </w:r>
            <w:r w:rsidRPr="00A455E6">
              <w:rPr>
                <w:sz w:val="22"/>
                <w:szCs w:val="22"/>
                <w:lang w:eastAsia="en-US"/>
              </w:rPr>
              <w:t xml:space="preserve">зовательных учреждений Томской области» в рамках ПНПО – </w:t>
            </w:r>
            <w:r>
              <w:rPr>
                <w:sz w:val="22"/>
                <w:szCs w:val="22"/>
                <w:lang w:eastAsia="en-US"/>
              </w:rPr>
              <w:t>2012, 2013</w:t>
            </w:r>
            <w:r w:rsidRPr="00A455E6">
              <w:rPr>
                <w:sz w:val="22"/>
                <w:szCs w:val="22"/>
                <w:lang w:eastAsia="en-US"/>
              </w:rPr>
              <w:t>гг.</w:t>
            </w:r>
          </w:p>
        </w:tc>
        <w:tc>
          <w:tcPr>
            <w:tcW w:w="5010" w:type="dxa"/>
            <w:vMerge/>
            <w:vAlign w:val="center"/>
          </w:tcPr>
          <w:p w:rsidR="0012573F" w:rsidRPr="00A455E6" w:rsidRDefault="0012573F" w:rsidP="00A455E6">
            <w:pPr>
              <w:rPr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</w:tcBorders>
          </w:tcPr>
          <w:p w:rsidR="0012573F" w:rsidRPr="00A455E6" w:rsidRDefault="0012573F" w:rsidP="00A455E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455E6">
              <w:rPr>
                <w:b/>
                <w:sz w:val="22"/>
                <w:szCs w:val="22"/>
                <w:lang w:eastAsia="en-US"/>
              </w:rPr>
              <w:t>5 – 10 человек</w:t>
            </w:r>
          </w:p>
        </w:tc>
      </w:tr>
    </w:tbl>
    <w:p w:rsidR="0012573F" w:rsidRPr="00A455E6" w:rsidRDefault="0012573F" w:rsidP="00A455E6"/>
    <w:p w:rsidR="0012573F" w:rsidRDefault="0012573F" w:rsidP="00A455E6">
      <w:pPr>
        <w:jc w:val="right"/>
        <w:rPr>
          <w:sz w:val="22"/>
          <w:szCs w:val="22"/>
        </w:rPr>
      </w:pPr>
    </w:p>
    <w:p w:rsidR="0012573F" w:rsidRPr="00A455E6" w:rsidRDefault="0012573F" w:rsidP="00A455E6">
      <w:pPr>
        <w:jc w:val="righ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П</w:t>
      </w:r>
      <w:r w:rsidRPr="00A455E6">
        <w:rPr>
          <w:sz w:val="22"/>
          <w:szCs w:val="22"/>
        </w:rPr>
        <w:t>риложение № 3</w:t>
      </w:r>
    </w:p>
    <w:p w:rsidR="0012573F" w:rsidRPr="00A455E6" w:rsidRDefault="0012573F" w:rsidP="00A455E6">
      <w:pPr>
        <w:tabs>
          <w:tab w:val="left" w:pos="180"/>
        </w:tabs>
        <w:ind w:left="7080"/>
      </w:pPr>
      <w:r w:rsidRPr="00A455E6">
        <w:t>Директору</w:t>
      </w:r>
      <w:r w:rsidRPr="00A455E6">
        <w:br/>
        <w:t>ОГБУ «РЦРО»</w:t>
      </w:r>
    </w:p>
    <w:p w:rsidR="0012573F" w:rsidRPr="00A455E6" w:rsidRDefault="0012573F" w:rsidP="00A455E6">
      <w:pPr>
        <w:tabs>
          <w:tab w:val="left" w:pos="180"/>
        </w:tabs>
        <w:ind w:left="7080"/>
      </w:pPr>
      <w:r w:rsidRPr="00A455E6">
        <w:t>Н.П. Лыжиной</w:t>
      </w:r>
    </w:p>
    <w:p w:rsidR="0012573F" w:rsidRPr="00A455E6" w:rsidRDefault="0012573F" w:rsidP="00A455E6">
      <w:pPr>
        <w:tabs>
          <w:tab w:val="left" w:pos="180"/>
        </w:tabs>
        <w:ind w:left="7080"/>
      </w:pPr>
    </w:p>
    <w:p w:rsidR="0012573F" w:rsidRPr="00A455E6" w:rsidRDefault="0012573F" w:rsidP="00A455E6">
      <w:pPr>
        <w:tabs>
          <w:tab w:val="left" w:pos="180"/>
        </w:tabs>
        <w:spacing w:line="360" w:lineRule="auto"/>
        <w:jc w:val="center"/>
      </w:pPr>
      <w:r w:rsidRPr="00A455E6">
        <w:t>заявка.</w:t>
      </w:r>
    </w:p>
    <w:p w:rsidR="0012573F" w:rsidRPr="00A455E6" w:rsidRDefault="0012573F" w:rsidP="00A455E6">
      <w:pPr>
        <w:tabs>
          <w:tab w:val="left" w:pos="180"/>
        </w:tabs>
        <w:spacing w:line="360" w:lineRule="auto"/>
        <w:jc w:val="center"/>
      </w:pPr>
    </w:p>
    <w:p w:rsidR="0012573F" w:rsidRPr="00A455E6" w:rsidRDefault="0012573F" w:rsidP="00A455E6">
      <w:pPr>
        <w:spacing w:after="120"/>
      </w:pPr>
      <w:r w:rsidRPr="00A455E6">
        <w:t>Прошу оказать образовательные услуги по повышению квалификации сотрудников ОУ __________________________________________________________________________</w:t>
      </w:r>
    </w:p>
    <w:p w:rsidR="0012573F" w:rsidRPr="00A455E6" w:rsidRDefault="0012573F" w:rsidP="00A455E6">
      <w:pPr>
        <w:tabs>
          <w:tab w:val="left" w:pos="180"/>
        </w:tabs>
        <w:jc w:val="center"/>
        <w:rPr>
          <w:sz w:val="16"/>
          <w:szCs w:val="16"/>
        </w:rPr>
      </w:pPr>
      <w:r w:rsidRPr="00A455E6">
        <w:rPr>
          <w:sz w:val="16"/>
          <w:szCs w:val="16"/>
        </w:rPr>
        <w:t>название ОУ</w:t>
      </w:r>
    </w:p>
    <w:p w:rsidR="0012573F" w:rsidRPr="00A455E6" w:rsidRDefault="0012573F" w:rsidP="00A455E6">
      <w:pPr>
        <w:tabs>
          <w:tab w:val="left" w:pos="180"/>
        </w:tabs>
        <w:jc w:val="both"/>
      </w:pPr>
      <w:r w:rsidRPr="00A455E6">
        <w:t>в форме стажировки «Системно – деятельностный подход в реализации основной образовательной программы</w:t>
      </w:r>
      <w:r w:rsidRPr="00A455E6">
        <w:rPr>
          <w:bCs/>
          <w:kern w:val="36"/>
        </w:rPr>
        <w:t xml:space="preserve"> в условиях введения ФГОС</w:t>
      </w:r>
      <w:r w:rsidRPr="00A455E6">
        <w:t>» 2-3 ноября  2015 г. в объеме 16 учебных часов</w:t>
      </w:r>
    </w:p>
    <w:p w:rsidR="0012573F" w:rsidRPr="00A455E6" w:rsidRDefault="0012573F" w:rsidP="00A455E6">
      <w:pPr>
        <w:tabs>
          <w:tab w:val="left" w:pos="180"/>
        </w:tabs>
      </w:pPr>
    </w:p>
    <w:tbl>
      <w:tblPr>
        <w:tblW w:w="48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1"/>
        <w:gridCol w:w="3006"/>
        <w:gridCol w:w="3426"/>
        <w:gridCol w:w="2063"/>
      </w:tblGrid>
      <w:tr w:rsidR="0012573F" w:rsidRPr="00A455E6" w:rsidTr="002A39E4">
        <w:tc>
          <w:tcPr>
            <w:tcW w:w="527" w:type="pct"/>
            <w:vAlign w:val="center"/>
          </w:tcPr>
          <w:p w:rsidR="0012573F" w:rsidRPr="00A455E6" w:rsidRDefault="0012573F" w:rsidP="00A455E6">
            <w:pPr>
              <w:tabs>
                <w:tab w:val="left" w:pos="180"/>
              </w:tabs>
              <w:jc w:val="center"/>
              <w:rPr>
                <w:b/>
              </w:rPr>
            </w:pPr>
            <w:r w:rsidRPr="00A455E6">
              <w:rPr>
                <w:b/>
              </w:rPr>
              <w:t>№</w:t>
            </w:r>
            <w:r w:rsidRPr="00A455E6">
              <w:rPr>
                <w:b/>
              </w:rPr>
              <w:br/>
              <w:t>п/п</w:t>
            </w:r>
          </w:p>
        </w:tc>
        <w:tc>
          <w:tcPr>
            <w:tcW w:w="1583" w:type="pct"/>
            <w:vAlign w:val="center"/>
          </w:tcPr>
          <w:p w:rsidR="0012573F" w:rsidRPr="00A455E6" w:rsidRDefault="0012573F" w:rsidP="00A455E6">
            <w:pPr>
              <w:tabs>
                <w:tab w:val="left" w:pos="180"/>
              </w:tabs>
              <w:jc w:val="center"/>
              <w:rPr>
                <w:b/>
              </w:rPr>
            </w:pPr>
            <w:r w:rsidRPr="00A455E6">
              <w:rPr>
                <w:b/>
              </w:rPr>
              <w:t>ФИО сотрудника (полностью)</w:t>
            </w:r>
          </w:p>
        </w:tc>
        <w:tc>
          <w:tcPr>
            <w:tcW w:w="1804" w:type="pct"/>
            <w:vAlign w:val="center"/>
          </w:tcPr>
          <w:p w:rsidR="0012573F" w:rsidRPr="00A455E6" w:rsidRDefault="0012573F" w:rsidP="00A455E6">
            <w:pPr>
              <w:tabs>
                <w:tab w:val="left" w:pos="180"/>
              </w:tabs>
              <w:jc w:val="center"/>
              <w:rPr>
                <w:b/>
              </w:rPr>
            </w:pPr>
            <w:r w:rsidRPr="00A455E6">
              <w:rPr>
                <w:b/>
              </w:rPr>
              <w:t>Должность</w:t>
            </w:r>
          </w:p>
        </w:tc>
        <w:tc>
          <w:tcPr>
            <w:tcW w:w="1087" w:type="pct"/>
          </w:tcPr>
          <w:p w:rsidR="0012573F" w:rsidRPr="00A455E6" w:rsidRDefault="0012573F" w:rsidP="00A455E6">
            <w:pPr>
              <w:tabs>
                <w:tab w:val="left" w:pos="180"/>
              </w:tabs>
              <w:jc w:val="center"/>
              <w:rPr>
                <w:b/>
              </w:rPr>
            </w:pPr>
            <w:r w:rsidRPr="00A455E6">
              <w:rPr>
                <w:b/>
              </w:rPr>
              <w:t>Форма оплаты</w:t>
            </w:r>
            <w:r w:rsidRPr="00A455E6">
              <w:rPr>
                <w:b/>
              </w:rPr>
              <w:br/>
            </w:r>
            <w:r w:rsidRPr="00A455E6">
              <w:t>(наличными/</w:t>
            </w:r>
            <w:r w:rsidRPr="00A455E6">
              <w:br/>
              <w:t>перечислением*)</w:t>
            </w:r>
          </w:p>
        </w:tc>
      </w:tr>
      <w:tr w:rsidR="0012573F" w:rsidRPr="00A455E6" w:rsidTr="002A39E4">
        <w:tc>
          <w:tcPr>
            <w:tcW w:w="527" w:type="pct"/>
            <w:vAlign w:val="center"/>
          </w:tcPr>
          <w:p w:rsidR="0012573F" w:rsidRPr="00A455E6" w:rsidRDefault="0012573F" w:rsidP="00A455E6">
            <w:pPr>
              <w:numPr>
                <w:ilvl w:val="0"/>
                <w:numId w:val="4"/>
              </w:numPr>
              <w:tabs>
                <w:tab w:val="left" w:pos="180"/>
              </w:tabs>
              <w:spacing w:after="200" w:line="276" w:lineRule="auto"/>
              <w:ind w:left="470"/>
              <w:jc w:val="center"/>
            </w:pPr>
          </w:p>
        </w:tc>
        <w:tc>
          <w:tcPr>
            <w:tcW w:w="1583" w:type="pct"/>
            <w:vAlign w:val="center"/>
          </w:tcPr>
          <w:p w:rsidR="0012573F" w:rsidRPr="00A455E6" w:rsidRDefault="0012573F" w:rsidP="00A455E6">
            <w:pPr>
              <w:tabs>
                <w:tab w:val="left" w:pos="180"/>
              </w:tabs>
              <w:jc w:val="center"/>
              <w:rPr>
                <w:b/>
              </w:rPr>
            </w:pPr>
          </w:p>
        </w:tc>
        <w:tc>
          <w:tcPr>
            <w:tcW w:w="1804" w:type="pct"/>
            <w:vAlign w:val="center"/>
          </w:tcPr>
          <w:p w:rsidR="0012573F" w:rsidRPr="00A455E6" w:rsidRDefault="0012573F" w:rsidP="00A455E6">
            <w:pPr>
              <w:tabs>
                <w:tab w:val="left" w:pos="180"/>
              </w:tabs>
              <w:jc w:val="center"/>
              <w:rPr>
                <w:b/>
              </w:rPr>
            </w:pPr>
          </w:p>
        </w:tc>
        <w:tc>
          <w:tcPr>
            <w:tcW w:w="1087" w:type="pct"/>
          </w:tcPr>
          <w:p w:rsidR="0012573F" w:rsidRPr="00A455E6" w:rsidRDefault="0012573F" w:rsidP="00A455E6">
            <w:pPr>
              <w:tabs>
                <w:tab w:val="left" w:pos="180"/>
              </w:tabs>
              <w:jc w:val="center"/>
              <w:rPr>
                <w:b/>
              </w:rPr>
            </w:pPr>
          </w:p>
        </w:tc>
      </w:tr>
      <w:tr w:rsidR="0012573F" w:rsidRPr="00A455E6" w:rsidTr="002A39E4">
        <w:tc>
          <w:tcPr>
            <w:tcW w:w="527" w:type="pct"/>
            <w:vAlign w:val="center"/>
          </w:tcPr>
          <w:p w:rsidR="0012573F" w:rsidRPr="00A455E6" w:rsidRDefault="0012573F" w:rsidP="00A455E6">
            <w:pPr>
              <w:numPr>
                <w:ilvl w:val="0"/>
                <w:numId w:val="4"/>
              </w:numPr>
              <w:tabs>
                <w:tab w:val="left" w:pos="180"/>
              </w:tabs>
              <w:spacing w:after="200" w:line="276" w:lineRule="auto"/>
              <w:ind w:left="470"/>
              <w:jc w:val="center"/>
            </w:pPr>
          </w:p>
        </w:tc>
        <w:tc>
          <w:tcPr>
            <w:tcW w:w="1583" w:type="pct"/>
            <w:vAlign w:val="center"/>
          </w:tcPr>
          <w:p w:rsidR="0012573F" w:rsidRPr="00A455E6" w:rsidRDefault="0012573F" w:rsidP="00A455E6">
            <w:pPr>
              <w:tabs>
                <w:tab w:val="left" w:pos="180"/>
              </w:tabs>
              <w:jc w:val="center"/>
              <w:rPr>
                <w:b/>
              </w:rPr>
            </w:pPr>
          </w:p>
        </w:tc>
        <w:tc>
          <w:tcPr>
            <w:tcW w:w="1804" w:type="pct"/>
            <w:vAlign w:val="center"/>
          </w:tcPr>
          <w:p w:rsidR="0012573F" w:rsidRPr="00A455E6" w:rsidRDefault="0012573F" w:rsidP="00A455E6">
            <w:pPr>
              <w:tabs>
                <w:tab w:val="left" w:pos="180"/>
              </w:tabs>
              <w:jc w:val="center"/>
              <w:rPr>
                <w:b/>
              </w:rPr>
            </w:pPr>
          </w:p>
        </w:tc>
        <w:tc>
          <w:tcPr>
            <w:tcW w:w="1087" w:type="pct"/>
          </w:tcPr>
          <w:p w:rsidR="0012573F" w:rsidRPr="00A455E6" w:rsidRDefault="0012573F" w:rsidP="00A455E6">
            <w:pPr>
              <w:tabs>
                <w:tab w:val="left" w:pos="180"/>
              </w:tabs>
              <w:jc w:val="center"/>
              <w:rPr>
                <w:b/>
              </w:rPr>
            </w:pPr>
          </w:p>
        </w:tc>
      </w:tr>
      <w:tr w:rsidR="0012573F" w:rsidRPr="00A455E6" w:rsidTr="002A39E4">
        <w:tc>
          <w:tcPr>
            <w:tcW w:w="527" w:type="pct"/>
            <w:vAlign w:val="center"/>
          </w:tcPr>
          <w:p w:rsidR="0012573F" w:rsidRPr="00A455E6" w:rsidRDefault="0012573F" w:rsidP="00A455E6">
            <w:pPr>
              <w:numPr>
                <w:ilvl w:val="0"/>
                <w:numId w:val="4"/>
              </w:numPr>
              <w:tabs>
                <w:tab w:val="left" w:pos="180"/>
              </w:tabs>
              <w:spacing w:after="200" w:line="276" w:lineRule="auto"/>
              <w:ind w:left="470"/>
              <w:jc w:val="center"/>
            </w:pPr>
          </w:p>
        </w:tc>
        <w:tc>
          <w:tcPr>
            <w:tcW w:w="1583" w:type="pct"/>
            <w:vAlign w:val="center"/>
          </w:tcPr>
          <w:p w:rsidR="0012573F" w:rsidRPr="00A455E6" w:rsidRDefault="0012573F" w:rsidP="00A455E6">
            <w:pPr>
              <w:tabs>
                <w:tab w:val="left" w:pos="180"/>
              </w:tabs>
              <w:jc w:val="center"/>
              <w:rPr>
                <w:b/>
              </w:rPr>
            </w:pPr>
          </w:p>
        </w:tc>
        <w:tc>
          <w:tcPr>
            <w:tcW w:w="1804" w:type="pct"/>
            <w:vAlign w:val="center"/>
          </w:tcPr>
          <w:p w:rsidR="0012573F" w:rsidRPr="00A455E6" w:rsidRDefault="0012573F" w:rsidP="00A455E6">
            <w:pPr>
              <w:tabs>
                <w:tab w:val="left" w:pos="180"/>
              </w:tabs>
              <w:jc w:val="center"/>
              <w:rPr>
                <w:b/>
              </w:rPr>
            </w:pPr>
          </w:p>
        </w:tc>
        <w:tc>
          <w:tcPr>
            <w:tcW w:w="1087" w:type="pct"/>
          </w:tcPr>
          <w:p w:rsidR="0012573F" w:rsidRPr="00A455E6" w:rsidRDefault="0012573F" w:rsidP="00A455E6">
            <w:pPr>
              <w:tabs>
                <w:tab w:val="left" w:pos="180"/>
              </w:tabs>
              <w:jc w:val="center"/>
              <w:rPr>
                <w:b/>
              </w:rPr>
            </w:pPr>
          </w:p>
        </w:tc>
      </w:tr>
    </w:tbl>
    <w:p w:rsidR="0012573F" w:rsidRPr="00A455E6" w:rsidRDefault="0012573F" w:rsidP="00A455E6">
      <w:pPr>
        <w:tabs>
          <w:tab w:val="left" w:pos="8625"/>
        </w:tabs>
        <w:spacing w:line="360" w:lineRule="auto"/>
        <w:jc w:val="both"/>
      </w:pPr>
    </w:p>
    <w:p w:rsidR="0012573F" w:rsidRPr="00A455E6" w:rsidRDefault="0012573F" w:rsidP="00A455E6">
      <w:pPr>
        <w:tabs>
          <w:tab w:val="left" w:pos="8625"/>
        </w:tabs>
        <w:spacing w:line="360" w:lineRule="auto"/>
        <w:jc w:val="both"/>
      </w:pPr>
      <w:r w:rsidRPr="00A455E6">
        <w:t>Контактный телефон: ________________________</w:t>
      </w:r>
    </w:p>
    <w:p w:rsidR="0012573F" w:rsidRPr="00A455E6" w:rsidRDefault="0012573F" w:rsidP="00A455E6">
      <w:pPr>
        <w:tabs>
          <w:tab w:val="left" w:pos="180"/>
        </w:tabs>
        <w:spacing w:line="360" w:lineRule="auto"/>
        <w:jc w:val="both"/>
      </w:pPr>
      <w:r w:rsidRPr="00A455E6">
        <w:t>Дата: ____________________</w:t>
      </w:r>
    </w:p>
    <w:p w:rsidR="0012573F" w:rsidRPr="00A455E6" w:rsidRDefault="0012573F" w:rsidP="00A455E6">
      <w:pPr>
        <w:tabs>
          <w:tab w:val="left" w:pos="708"/>
        </w:tabs>
        <w:rPr>
          <w:szCs w:val="28"/>
        </w:rPr>
      </w:pPr>
      <w:r w:rsidRPr="00A455E6">
        <w:rPr>
          <w:szCs w:val="28"/>
        </w:rPr>
        <w:t>Директор ОУ _____________________________________________________________</w:t>
      </w:r>
    </w:p>
    <w:p w:rsidR="0012573F" w:rsidRPr="00A455E6" w:rsidRDefault="0012573F" w:rsidP="00A455E6"/>
    <w:p w:rsidR="0012573F" w:rsidRPr="00A455E6" w:rsidRDefault="0012573F" w:rsidP="00A455E6"/>
    <w:p w:rsidR="0012573F" w:rsidRPr="00A455E6" w:rsidRDefault="0012573F" w:rsidP="00A455E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1"/>
        <w:gridCol w:w="6061"/>
      </w:tblGrid>
      <w:tr w:rsidR="0012573F" w:rsidRPr="00A455E6" w:rsidTr="002A39E4">
        <w:tc>
          <w:tcPr>
            <w:tcW w:w="3281" w:type="dxa"/>
          </w:tcPr>
          <w:p w:rsidR="0012573F" w:rsidRPr="00A455E6" w:rsidRDefault="0012573F" w:rsidP="00A455E6">
            <w:r w:rsidRPr="00A455E6">
              <w:t>*Банковские реквизиты ОУ (для безналичного расчета)</w:t>
            </w:r>
          </w:p>
        </w:tc>
        <w:tc>
          <w:tcPr>
            <w:tcW w:w="6061" w:type="dxa"/>
          </w:tcPr>
          <w:p w:rsidR="0012573F" w:rsidRPr="00A455E6" w:rsidRDefault="0012573F" w:rsidP="00A455E6"/>
        </w:tc>
      </w:tr>
    </w:tbl>
    <w:p w:rsidR="0012573F" w:rsidRDefault="0012573F"/>
    <w:sectPr w:rsidR="0012573F" w:rsidSect="00D80345">
      <w:pgSz w:w="11906" w:h="16838"/>
      <w:pgMar w:top="720" w:right="1106" w:bottom="72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963AE"/>
    <w:multiLevelType w:val="hybridMultilevel"/>
    <w:tmpl w:val="C74C5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08D5DD6"/>
    <w:multiLevelType w:val="hybridMultilevel"/>
    <w:tmpl w:val="566E46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C4E0184"/>
    <w:multiLevelType w:val="hybridMultilevel"/>
    <w:tmpl w:val="B0C05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2D87382"/>
    <w:multiLevelType w:val="hybridMultilevel"/>
    <w:tmpl w:val="399212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1784BFB"/>
    <w:multiLevelType w:val="multilevel"/>
    <w:tmpl w:val="51F80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C244CB4"/>
    <w:multiLevelType w:val="hybridMultilevel"/>
    <w:tmpl w:val="D7741476"/>
    <w:lvl w:ilvl="0" w:tplc="04190001">
      <w:start w:val="1"/>
      <w:numFmt w:val="bullet"/>
      <w:lvlText w:val=""/>
      <w:lvlJc w:val="left"/>
      <w:pPr>
        <w:tabs>
          <w:tab w:val="num" w:pos="252"/>
        </w:tabs>
        <w:ind w:left="2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55E6"/>
    <w:rsid w:val="0000377B"/>
    <w:rsid w:val="00003AD8"/>
    <w:rsid w:val="00005E7B"/>
    <w:rsid w:val="00042427"/>
    <w:rsid w:val="00042F9A"/>
    <w:rsid w:val="0004336B"/>
    <w:rsid w:val="00044161"/>
    <w:rsid w:val="00045986"/>
    <w:rsid w:val="00047745"/>
    <w:rsid w:val="00047E28"/>
    <w:rsid w:val="000541CA"/>
    <w:rsid w:val="00062597"/>
    <w:rsid w:val="00064CE9"/>
    <w:rsid w:val="00076198"/>
    <w:rsid w:val="00081858"/>
    <w:rsid w:val="000A48A6"/>
    <w:rsid w:val="000A7427"/>
    <w:rsid w:val="000B2B6A"/>
    <w:rsid w:val="000B5BF2"/>
    <w:rsid w:val="000B69E8"/>
    <w:rsid w:val="000C2EFE"/>
    <w:rsid w:val="000D10DB"/>
    <w:rsid w:val="000D276B"/>
    <w:rsid w:val="000D6294"/>
    <w:rsid w:val="000E2A17"/>
    <w:rsid w:val="000E70E2"/>
    <w:rsid w:val="001030E9"/>
    <w:rsid w:val="00107B11"/>
    <w:rsid w:val="0012268E"/>
    <w:rsid w:val="00124801"/>
    <w:rsid w:val="0012573F"/>
    <w:rsid w:val="00127EFA"/>
    <w:rsid w:val="00140F22"/>
    <w:rsid w:val="001435E9"/>
    <w:rsid w:val="001438D5"/>
    <w:rsid w:val="0014523C"/>
    <w:rsid w:val="00161C81"/>
    <w:rsid w:val="001639DD"/>
    <w:rsid w:val="00171AF8"/>
    <w:rsid w:val="00175760"/>
    <w:rsid w:val="001774C3"/>
    <w:rsid w:val="00184C32"/>
    <w:rsid w:val="00187766"/>
    <w:rsid w:val="00197160"/>
    <w:rsid w:val="001A03E9"/>
    <w:rsid w:val="001A1CD7"/>
    <w:rsid w:val="001A58D5"/>
    <w:rsid w:val="001C343C"/>
    <w:rsid w:val="001D2308"/>
    <w:rsid w:val="001D3B8D"/>
    <w:rsid w:val="001E475F"/>
    <w:rsid w:val="001F3B85"/>
    <w:rsid w:val="001F7554"/>
    <w:rsid w:val="00200DE0"/>
    <w:rsid w:val="00201221"/>
    <w:rsid w:val="002033F6"/>
    <w:rsid w:val="00206596"/>
    <w:rsid w:val="00215A8F"/>
    <w:rsid w:val="002178D5"/>
    <w:rsid w:val="002264FC"/>
    <w:rsid w:val="00241E78"/>
    <w:rsid w:val="00242FF0"/>
    <w:rsid w:val="002471AF"/>
    <w:rsid w:val="00250715"/>
    <w:rsid w:val="002508FE"/>
    <w:rsid w:val="00264811"/>
    <w:rsid w:val="00271B9C"/>
    <w:rsid w:val="00273555"/>
    <w:rsid w:val="00285464"/>
    <w:rsid w:val="00285B18"/>
    <w:rsid w:val="00286672"/>
    <w:rsid w:val="00295D43"/>
    <w:rsid w:val="00297698"/>
    <w:rsid w:val="002A39E4"/>
    <w:rsid w:val="002B1522"/>
    <w:rsid w:val="002B44BE"/>
    <w:rsid w:val="002C171C"/>
    <w:rsid w:val="002C45DE"/>
    <w:rsid w:val="002C51D8"/>
    <w:rsid w:val="002D16BA"/>
    <w:rsid w:val="002D4EE1"/>
    <w:rsid w:val="002D50F1"/>
    <w:rsid w:val="002F101D"/>
    <w:rsid w:val="002F1764"/>
    <w:rsid w:val="002F6687"/>
    <w:rsid w:val="002F7A2B"/>
    <w:rsid w:val="0030019F"/>
    <w:rsid w:val="00304E44"/>
    <w:rsid w:val="00314FB6"/>
    <w:rsid w:val="003254D6"/>
    <w:rsid w:val="003278B9"/>
    <w:rsid w:val="0034155D"/>
    <w:rsid w:val="00342F27"/>
    <w:rsid w:val="003449E2"/>
    <w:rsid w:val="00346DFD"/>
    <w:rsid w:val="00350632"/>
    <w:rsid w:val="00353214"/>
    <w:rsid w:val="00353EFA"/>
    <w:rsid w:val="00356279"/>
    <w:rsid w:val="003663B8"/>
    <w:rsid w:val="003677D5"/>
    <w:rsid w:val="00383E43"/>
    <w:rsid w:val="0038750A"/>
    <w:rsid w:val="003A1CD2"/>
    <w:rsid w:val="003B40B4"/>
    <w:rsid w:val="003C36A4"/>
    <w:rsid w:val="003D024B"/>
    <w:rsid w:val="003E5978"/>
    <w:rsid w:val="003E777D"/>
    <w:rsid w:val="003F4280"/>
    <w:rsid w:val="003F7436"/>
    <w:rsid w:val="00400D33"/>
    <w:rsid w:val="004023B2"/>
    <w:rsid w:val="0040432E"/>
    <w:rsid w:val="0041172E"/>
    <w:rsid w:val="00422811"/>
    <w:rsid w:val="004228A3"/>
    <w:rsid w:val="00423431"/>
    <w:rsid w:val="00433625"/>
    <w:rsid w:val="00447595"/>
    <w:rsid w:val="00455A33"/>
    <w:rsid w:val="00473430"/>
    <w:rsid w:val="0047658B"/>
    <w:rsid w:val="004824F8"/>
    <w:rsid w:val="0048722E"/>
    <w:rsid w:val="00490000"/>
    <w:rsid w:val="00492678"/>
    <w:rsid w:val="0049389A"/>
    <w:rsid w:val="004A1F24"/>
    <w:rsid w:val="004A7D57"/>
    <w:rsid w:val="004B280F"/>
    <w:rsid w:val="004C1C76"/>
    <w:rsid w:val="004C510F"/>
    <w:rsid w:val="004D4DB9"/>
    <w:rsid w:val="004D585A"/>
    <w:rsid w:val="004E2A19"/>
    <w:rsid w:val="004E2C41"/>
    <w:rsid w:val="004E584F"/>
    <w:rsid w:val="004E68B1"/>
    <w:rsid w:val="004E78D0"/>
    <w:rsid w:val="004F3F00"/>
    <w:rsid w:val="00510578"/>
    <w:rsid w:val="00520BEA"/>
    <w:rsid w:val="00522A72"/>
    <w:rsid w:val="00524968"/>
    <w:rsid w:val="00525918"/>
    <w:rsid w:val="005331BC"/>
    <w:rsid w:val="00533B77"/>
    <w:rsid w:val="0053590F"/>
    <w:rsid w:val="00544026"/>
    <w:rsid w:val="00557523"/>
    <w:rsid w:val="005712A3"/>
    <w:rsid w:val="00574B5A"/>
    <w:rsid w:val="00574BE0"/>
    <w:rsid w:val="00582A9B"/>
    <w:rsid w:val="00583AFE"/>
    <w:rsid w:val="005865BE"/>
    <w:rsid w:val="00587674"/>
    <w:rsid w:val="00590A85"/>
    <w:rsid w:val="005964EC"/>
    <w:rsid w:val="005A0E32"/>
    <w:rsid w:val="005A0E5D"/>
    <w:rsid w:val="005A3D10"/>
    <w:rsid w:val="005B1AEA"/>
    <w:rsid w:val="005C1320"/>
    <w:rsid w:val="005C419E"/>
    <w:rsid w:val="005C72DE"/>
    <w:rsid w:val="005D0763"/>
    <w:rsid w:val="005D3BE6"/>
    <w:rsid w:val="005E5F10"/>
    <w:rsid w:val="006027AB"/>
    <w:rsid w:val="00602A89"/>
    <w:rsid w:val="006161EB"/>
    <w:rsid w:val="006235DD"/>
    <w:rsid w:val="00624246"/>
    <w:rsid w:val="006307BC"/>
    <w:rsid w:val="00633210"/>
    <w:rsid w:val="00634194"/>
    <w:rsid w:val="00637879"/>
    <w:rsid w:val="00641552"/>
    <w:rsid w:val="00646E8B"/>
    <w:rsid w:val="0067790D"/>
    <w:rsid w:val="0068354E"/>
    <w:rsid w:val="00693954"/>
    <w:rsid w:val="006A0E8A"/>
    <w:rsid w:val="006A4DDA"/>
    <w:rsid w:val="006A6D6A"/>
    <w:rsid w:val="006B58FF"/>
    <w:rsid w:val="006B769A"/>
    <w:rsid w:val="006B7930"/>
    <w:rsid w:val="006D5008"/>
    <w:rsid w:val="006D724A"/>
    <w:rsid w:val="006F26FE"/>
    <w:rsid w:val="006F433E"/>
    <w:rsid w:val="006F6C99"/>
    <w:rsid w:val="006F7BBE"/>
    <w:rsid w:val="007004D1"/>
    <w:rsid w:val="0070166B"/>
    <w:rsid w:val="00703F6C"/>
    <w:rsid w:val="00710201"/>
    <w:rsid w:val="00723411"/>
    <w:rsid w:val="00723A5A"/>
    <w:rsid w:val="00724BF1"/>
    <w:rsid w:val="00744B44"/>
    <w:rsid w:val="00751784"/>
    <w:rsid w:val="007547BE"/>
    <w:rsid w:val="007721CB"/>
    <w:rsid w:val="0079241D"/>
    <w:rsid w:val="007A284F"/>
    <w:rsid w:val="007A2FEA"/>
    <w:rsid w:val="007A724A"/>
    <w:rsid w:val="007B67A9"/>
    <w:rsid w:val="007C199E"/>
    <w:rsid w:val="007C34F0"/>
    <w:rsid w:val="007C3D73"/>
    <w:rsid w:val="007D51C6"/>
    <w:rsid w:val="007D53D5"/>
    <w:rsid w:val="007E1EBC"/>
    <w:rsid w:val="007E2175"/>
    <w:rsid w:val="0081485A"/>
    <w:rsid w:val="008159A0"/>
    <w:rsid w:val="008216ED"/>
    <w:rsid w:val="0082271B"/>
    <w:rsid w:val="00827AF6"/>
    <w:rsid w:val="00836379"/>
    <w:rsid w:val="008406AE"/>
    <w:rsid w:val="00846848"/>
    <w:rsid w:val="00853BF8"/>
    <w:rsid w:val="00861855"/>
    <w:rsid w:val="00861D76"/>
    <w:rsid w:val="008675BA"/>
    <w:rsid w:val="008748A7"/>
    <w:rsid w:val="0088255B"/>
    <w:rsid w:val="008837EF"/>
    <w:rsid w:val="00891CA5"/>
    <w:rsid w:val="00894259"/>
    <w:rsid w:val="00895354"/>
    <w:rsid w:val="008A16F3"/>
    <w:rsid w:val="008A4523"/>
    <w:rsid w:val="008C0E39"/>
    <w:rsid w:val="008C2313"/>
    <w:rsid w:val="008D387F"/>
    <w:rsid w:val="008F2A2D"/>
    <w:rsid w:val="00903EA4"/>
    <w:rsid w:val="00940C48"/>
    <w:rsid w:val="00941214"/>
    <w:rsid w:val="0094126C"/>
    <w:rsid w:val="009415D7"/>
    <w:rsid w:val="00942FB9"/>
    <w:rsid w:val="0095458D"/>
    <w:rsid w:val="009664D4"/>
    <w:rsid w:val="00967125"/>
    <w:rsid w:val="00982ABD"/>
    <w:rsid w:val="009847B3"/>
    <w:rsid w:val="009854A8"/>
    <w:rsid w:val="00996249"/>
    <w:rsid w:val="009A2026"/>
    <w:rsid w:val="009B1CA8"/>
    <w:rsid w:val="009C08A2"/>
    <w:rsid w:val="009C410B"/>
    <w:rsid w:val="009D7C22"/>
    <w:rsid w:val="009E4DBD"/>
    <w:rsid w:val="009E5AC9"/>
    <w:rsid w:val="009F39DB"/>
    <w:rsid w:val="009F3D0C"/>
    <w:rsid w:val="009F73DD"/>
    <w:rsid w:val="00A1045C"/>
    <w:rsid w:val="00A176CA"/>
    <w:rsid w:val="00A21DED"/>
    <w:rsid w:val="00A22D14"/>
    <w:rsid w:val="00A27FC8"/>
    <w:rsid w:val="00A3276C"/>
    <w:rsid w:val="00A3676A"/>
    <w:rsid w:val="00A37A23"/>
    <w:rsid w:val="00A455E6"/>
    <w:rsid w:val="00A52168"/>
    <w:rsid w:val="00A538F7"/>
    <w:rsid w:val="00A541B5"/>
    <w:rsid w:val="00A55ED3"/>
    <w:rsid w:val="00A564B6"/>
    <w:rsid w:val="00A60914"/>
    <w:rsid w:val="00A64FC4"/>
    <w:rsid w:val="00A71CF1"/>
    <w:rsid w:val="00A72C2B"/>
    <w:rsid w:val="00A75E16"/>
    <w:rsid w:val="00A908EB"/>
    <w:rsid w:val="00A930DE"/>
    <w:rsid w:val="00AA6E13"/>
    <w:rsid w:val="00AB5C0B"/>
    <w:rsid w:val="00AC5E8B"/>
    <w:rsid w:val="00AC6A08"/>
    <w:rsid w:val="00AC75EB"/>
    <w:rsid w:val="00AC776D"/>
    <w:rsid w:val="00AC7E29"/>
    <w:rsid w:val="00AD03FB"/>
    <w:rsid w:val="00AD0590"/>
    <w:rsid w:val="00AD0E22"/>
    <w:rsid w:val="00AD76C4"/>
    <w:rsid w:val="00AE7F0D"/>
    <w:rsid w:val="00B0386A"/>
    <w:rsid w:val="00B042D2"/>
    <w:rsid w:val="00B126D3"/>
    <w:rsid w:val="00B2538D"/>
    <w:rsid w:val="00B27579"/>
    <w:rsid w:val="00B30A83"/>
    <w:rsid w:val="00B32C2C"/>
    <w:rsid w:val="00B53A00"/>
    <w:rsid w:val="00B55F35"/>
    <w:rsid w:val="00B600E0"/>
    <w:rsid w:val="00B607BB"/>
    <w:rsid w:val="00B635AF"/>
    <w:rsid w:val="00B649CE"/>
    <w:rsid w:val="00B76319"/>
    <w:rsid w:val="00B80A5B"/>
    <w:rsid w:val="00B83C11"/>
    <w:rsid w:val="00B87DFB"/>
    <w:rsid w:val="00B91A53"/>
    <w:rsid w:val="00B93CA6"/>
    <w:rsid w:val="00BA343C"/>
    <w:rsid w:val="00BA5686"/>
    <w:rsid w:val="00BA6CB5"/>
    <w:rsid w:val="00BB458D"/>
    <w:rsid w:val="00BB5707"/>
    <w:rsid w:val="00BB5746"/>
    <w:rsid w:val="00BB5855"/>
    <w:rsid w:val="00BD3859"/>
    <w:rsid w:val="00BD4BBA"/>
    <w:rsid w:val="00BE09BD"/>
    <w:rsid w:val="00BF2AF8"/>
    <w:rsid w:val="00BF2D8C"/>
    <w:rsid w:val="00BF512E"/>
    <w:rsid w:val="00BF690F"/>
    <w:rsid w:val="00C06879"/>
    <w:rsid w:val="00C17551"/>
    <w:rsid w:val="00C309A4"/>
    <w:rsid w:val="00C35F53"/>
    <w:rsid w:val="00C36DB3"/>
    <w:rsid w:val="00C65711"/>
    <w:rsid w:val="00C67627"/>
    <w:rsid w:val="00C75126"/>
    <w:rsid w:val="00C97EF0"/>
    <w:rsid w:val="00CA416B"/>
    <w:rsid w:val="00CA67BF"/>
    <w:rsid w:val="00CB031F"/>
    <w:rsid w:val="00CC0CB1"/>
    <w:rsid w:val="00CC7282"/>
    <w:rsid w:val="00CC7AA7"/>
    <w:rsid w:val="00CE5C53"/>
    <w:rsid w:val="00CE5E08"/>
    <w:rsid w:val="00D05F6D"/>
    <w:rsid w:val="00D102CE"/>
    <w:rsid w:val="00D126F3"/>
    <w:rsid w:val="00D21F53"/>
    <w:rsid w:val="00D322F9"/>
    <w:rsid w:val="00D40683"/>
    <w:rsid w:val="00D5125D"/>
    <w:rsid w:val="00D57EB7"/>
    <w:rsid w:val="00D61C94"/>
    <w:rsid w:val="00D62434"/>
    <w:rsid w:val="00D67A45"/>
    <w:rsid w:val="00D70756"/>
    <w:rsid w:val="00D72ADF"/>
    <w:rsid w:val="00D765F1"/>
    <w:rsid w:val="00D80345"/>
    <w:rsid w:val="00D811A9"/>
    <w:rsid w:val="00D84D37"/>
    <w:rsid w:val="00D86747"/>
    <w:rsid w:val="00D93B15"/>
    <w:rsid w:val="00DA23C7"/>
    <w:rsid w:val="00DA7C93"/>
    <w:rsid w:val="00DB621B"/>
    <w:rsid w:val="00DC7E99"/>
    <w:rsid w:val="00DD0023"/>
    <w:rsid w:val="00DD0899"/>
    <w:rsid w:val="00DE28E3"/>
    <w:rsid w:val="00DE6391"/>
    <w:rsid w:val="00DF3BA9"/>
    <w:rsid w:val="00E0222E"/>
    <w:rsid w:val="00E04D48"/>
    <w:rsid w:val="00E05AA6"/>
    <w:rsid w:val="00E12AE1"/>
    <w:rsid w:val="00E13357"/>
    <w:rsid w:val="00E26F37"/>
    <w:rsid w:val="00E30BA3"/>
    <w:rsid w:val="00E33EDE"/>
    <w:rsid w:val="00E3470F"/>
    <w:rsid w:val="00E45BDB"/>
    <w:rsid w:val="00E71FD8"/>
    <w:rsid w:val="00E84FCB"/>
    <w:rsid w:val="00E956E1"/>
    <w:rsid w:val="00EA25D8"/>
    <w:rsid w:val="00EA282D"/>
    <w:rsid w:val="00EB1496"/>
    <w:rsid w:val="00ED550F"/>
    <w:rsid w:val="00EE38A8"/>
    <w:rsid w:val="00EF36C7"/>
    <w:rsid w:val="00EF54B4"/>
    <w:rsid w:val="00F055C6"/>
    <w:rsid w:val="00F14621"/>
    <w:rsid w:val="00F34CE4"/>
    <w:rsid w:val="00F42202"/>
    <w:rsid w:val="00F53B92"/>
    <w:rsid w:val="00F551BA"/>
    <w:rsid w:val="00F60AB7"/>
    <w:rsid w:val="00F6413D"/>
    <w:rsid w:val="00F72B40"/>
    <w:rsid w:val="00F75420"/>
    <w:rsid w:val="00F9382F"/>
    <w:rsid w:val="00FA06BD"/>
    <w:rsid w:val="00FA2F8E"/>
    <w:rsid w:val="00FA3917"/>
    <w:rsid w:val="00FA3CBE"/>
    <w:rsid w:val="00FA43F2"/>
    <w:rsid w:val="00FA4A58"/>
    <w:rsid w:val="00FB07F6"/>
    <w:rsid w:val="00FB2ED0"/>
    <w:rsid w:val="00FB60FD"/>
    <w:rsid w:val="00FC4916"/>
    <w:rsid w:val="00FD0216"/>
    <w:rsid w:val="00FD24C0"/>
    <w:rsid w:val="00FD2784"/>
    <w:rsid w:val="00FD2CE8"/>
    <w:rsid w:val="00FD5A6F"/>
    <w:rsid w:val="00FD6971"/>
    <w:rsid w:val="00FE4556"/>
    <w:rsid w:val="00FE6D9B"/>
    <w:rsid w:val="00FE7C54"/>
    <w:rsid w:val="00FF2D92"/>
    <w:rsid w:val="00FF6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5E6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455E6"/>
    <w:pPr>
      <w:keepNext/>
      <w:jc w:val="center"/>
      <w:outlineLvl w:val="2"/>
    </w:pPr>
    <w:rPr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A455E6"/>
    <w:rPr>
      <w:rFonts w:ascii="Times New Roman" w:hAnsi="Times New Roman" w:cs="Times New Roman"/>
      <w:b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A455E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455E6"/>
    <w:pPr>
      <w:tabs>
        <w:tab w:val="center" w:pos="4153"/>
        <w:tab w:val="right" w:pos="8306"/>
      </w:tabs>
      <w:ind w:firstLine="709"/>
      <w:jc w:val="both"/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455E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">
    <w:name w:val="Адресные реквизиты"/>
    <w:basedOn w:val="BodyText"/>
    <w:next w:val="BodyText"/>
    <w:uiPriority w:val="99"/>
    <w:rsid w:val="00A455E6"/>
    <w:pPr>
      <w:spacing w:after="0"/>
      <w:ind w:firstLine="709"/>
    </w:pPr>
    <w:rPr>
      <w:sz w:val="16"/>
      <w:szCs w:val="20"/>
    </w:rPr>
  </w:style>
  <w:style w:type="paragraph" w:customStyle="1" w:styleId="a0">
    <w:name w:val="Заголовок текста док"/>
    <w:basedOn w:val="Normal"/>
    <w:autoRedefine/>
    <w:uiPriority w:val="99"/>
    <w:rsid w:val="00A455E6"/>
    <w:pPr>
      <w:ind w:left="-107"/>
    </w:pPr>
    <w:rPr>
      <w:sz w:val="22"/>
      <w:szCs w:val="22"/>
    </w:rPr>
  </w:style>
  <w:style w:type="paragraph" w:customStyle="1" w:styleId="a1">
    <w:name w:val="Дата документа"/>
    <w:basedOn w:val="Normal"/>
    <w:autoRedefine/>
    <w:uiPriority w:val="99"/>
    <w:rsid w:val="00A455E6"/>
    <w:pPr>
      <w:spacing w:line="360" w:lineRule="auto"/>
      <w:ind w:left="-107"/>
    </w:pPr>
    <w:rPr>
      <w:sz w:val="20"/>
      <w:szCs w:val="20"/>
    </w:rPr>
  </w:style>
  <w:style w:type="character" w:customStyle="1" w:styleId="c6c12">
    <w:name w:val="c6 c12"/>
    <w:basedOn w:val="DefaultParagraphFont"/>
    <w:uiPriority w:val="99"/>
    <w:rsid w:val="00A455E6"/>
    <w:rPr>
      <w:rFonts w:cs="Times New Roman"/>
    </w:rPr>
  </w:style>
  <w:style w:type="character" w:customStyle="1" w:styleId="c6">
    <w:name w:val="c6"/>
    <w:basedOn w:val="DefaultParagraphFont"/>
    <w:uiPriority w:val="99"/>
    <w:rsid w:val="00A455E6"/>
    <w:rPr>
      <w:rFonts w:cs="Times New Roman"/>
    </w:rPr>
  </w:style>
  <w:style w:type="paragraph" w:customStyle="1" w:styleId="c33c13">
    <w:name w:val="c33 c13"/>
    <w:basedOn w:val="Normal"/>
    <w:uiPriority w:val="99"/>
    <w:rsid w:val="00A455E6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rsid w:val="00A455E6"/>
    <w:rPr>
      <w:rFonts w:cs="Times New Roman"/>
      <w:sz w:val="16"/>
    </w:rPr>
  </w:style>
  <w:style w:type="paragraph" w:styleId="BodyText">
    <w:name w:val="Body Text"/>
    <w:basedOn w:val="Normal"/>
    <w:link w:val="BodyTextChar"/>
    <w:uiPriority w:val="99"/>
    <w:semiHidden/>
    <w:rsid w:val="00A455E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455E6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455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455E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ceva@education.toms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cro.to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y@education.tomsk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&#1072;&#1088;&#1077;ksh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6</Pages>
  <Words>2347</Words>
  <Characters>13378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tancevasg</cp:lastModifiedBy>
  <cp:revision>9</cp:revision>
  <dcterms:created xsi:type="dcterms:W3CDTF">2015-09-28T14:24:00Z</dcterms:created>
  <dcterms:modified xsi:type="dcterms:W3CDTF">2015-09-30T11:44:00Z</dcterms:modified>
</cp:coreProperties>
</file>