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Ind w:w="1" w:type="dxa"/>
        <w:tblLook w:val="0000"/>
      </w:tblPr>
      <w:tblGrid>
        <w:gridCol w:w="249"/>
        <w:gridCol w:w="3403"/>
        <w:gridCol w:w="992"/>
        <w:gridCol w:w="684"/>
        <w:gridCol w:w="669"/>
        <w:gridCol w:w="3831"/>
      </w:tblGrid>
      <w:tr w:rsidR="00944936" w:rsidRPr="00142FE5" w:rsidTr="006864B5">
        <w:trPr>
          <w:trHeight w:val="3544"/>
        </w:trPr>
        <w:tc>
          <w:tcPr>
            <w:tcW w:w="3652" w:type="dxa"/>
            <w:gridSpan w:val="2"/>
          </w:tcPr>
          <w:p w:rsidR="00944936" w:rsidRPr="00052CDD" w:rsidRDefault="00944936" w:rsidP="009F7CD9">
            <w:pPr>
              <w:pStyle w:val="Header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Знак РЦРО кр" style="width:39pt;height:43.5pt;visibility:visible">
                  <v:imagedata r:id="rId5" o:title=""/>
                </v:shape>
              </w:pict>
            </w:r>
          </w:p>
          <w:p w:rsidR="00944936" w:rsidRPr="00052CDD" w:rsidRDefault="00944936" w:rsidP="009F7CD9">
            <w:pPr>
              <w:pStyle w:val="Header"/>
              <w:tabs>
                <w:tab w:val="clear" w:pos="4153"/>
                <w:tab w:val="clear" w:pos="8306"/>
              </w:tabs>
              <w:ind w:left="-108" w:right="-108" w:firstLine="0"/>
              <w:jc w:val="center"/>
              <w:rPr>
                <w:b/>
                <w:bCs/>
              </w:rPr>
            </w:pPr>
            <w:r w:rsidRPr="00052CDD">
              <w:rPr>
                <w:b/>
                <w:bCs/>
              </w:rPr>
              <w:t>Департамент общего образования Томской области</w:t>
            </w:r>
          </w:p>
          <w:p w:rsidR="00944936" w:rsidRPr="00052CDD" w:rsidRDefault="00944936" w:rsidP="009F7CD9">
            <w:pPr>
              <w:pStyle w:val="Heading3"/>
              <w:rPr>
                <w:sz w:val="20"/>
              </w:rPr>
            </w:pPr>
          </w:p>
          <w:p w:rsidR="00944936" w:rsidRPr="00052CDD" w:rsidRDefault="00944936" w:rsidP="009F7CD9">
            <w:pPr>
              <w:pStyle w:val="Heading3"/>
              <w:rPr>
                <w:sz w:val="16"/>
              </w:rPr>
            </w:pPr>
            <w:r w:rsidRPr="00052CDD">
              <w:rPr>
                <w:sz w:val="16"/>
              </w:rPr>
              <w:t>ОБЛАСТНОЕ ГОСУДАРСТВЕННОЕ БЮДЖЕТНОЕ УЧРЕЖДЕНИЕ</w:t>
            </w:r>
          </w:p>
          <w:p w:rsidR="00944936" w:rsidRPr="009F7CD9" w:rsidRDefault="00944936" w:rsidP="009F7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9F7CD9">
              <w:rPr>
                <w:rFonts w:ascii="Times New Roman" w:hAnsi="Times New Roman"/>
                <w:b/>
                <w:sz w:val="16"/>
                <w:szCs w:val="20"/>
              </w:rPr>
              <w:t>«РЕГИОНАЛЬНЫЙ ЦЕНТР РАЗВИТИЯ ОБРАЗОВАНИЯ»</w:t>
            </w:r>
          </w:p>
          <w:p w:rsidR="00944936" w:rsidRPr="00142FE5" w:rsidRDefault="00944936" w:rsidP="009F7CD9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>Татарская ул., д.16,  г. Томск, 634050</w:t>
            </w:r>
          </w:p>
          <w:p w:rsidR="00944936" w:rsidRPr="00142FE5" w:rsidRDefault="00944936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>тел/факс (3822) 51-56-66</w:t>
            </w:r>
          </w:p>
          <w:p w:rsidR="00944936" w:rsidRPr="00142FE5" w:rsidRDefault="00944936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42FE5">
              <w:rPr>
                <w:rFonts w:ascii="Times New Roman" w:hAnsi="Times New Roman"/>
                <w:sz w:val="20"/>
                <w:szCs w:val="20"/>
              </w:rPr>
              <w:t>-</w:t>
            </w:r>
            <w:r w:rsidRPr="00142FE5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42FE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6" w:history="1">
              <w:r w:rsidRPr="00142FE5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944936" w:rsidRPr="00142FE5" w:rsidRDefault="00944936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r w:rsidRPr="00142FE5">
              <w:rPr>
                <w:rFonts w:ascii="Times New Roman" w:hAnsi="Times New Roman"/>
                <w:sz w:val="20"/>
                <w:szCs w:val="20"/>
                <w:lang w:val="en-US"/>
              </w:rPr>
              <w:t>7017033960/701701001</w:t>
            </w:r>
          </w:p>
          <w:p w:rsidR="00944936" w:rsidRPr="00422D4D" w:rsidRDefault="00944936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7" w:history="1">
              <w:r w:rsidRPr="00422D4D">
                <w:rPr>
                  <w:rStyle w:val="Hyperlink"/>
                  <w:rFonts w:ascii="Times New Roman" w:hAnsi="Times New Roman"/>
                  <w:sz w:val="16"/>
                  <w:szCs w:val="16"/>
                  <w:lang w:val="en-US"/>
                </w:rPr>
                <w:t>www.</w:t>
              </w:r>
              <w:r w:rsidRPr="00422D4D">
                <w:rPr>
                  <w:rStyle w:val="Hyperlink"/>
                  <w:rFonts w:ascii="Times New Roman" w:hAnsi="Times New Roman"/>
                  <w:sz w:val="16"/>
                  <w:szCs w:val="16"/>
                  <w:lang w:val="de-DE"/>
                </w:rPr>
                <w:t>rcro.tomsk.ru</w:t>
              </w:r>
            </w:hyperlink>
          </w:p>
        </w:tc>
        <w:tc>
          <w:tcPr>
            <w:tcW w:w="1676" w:type="dxa"/>
            <w:gridSpan w:val="2"/>
          </w:tcPr>
          <w:p w:rsidR="00944936" w:rsidRPr="00142FE5" w:rsidRDefault="00944936" w:rsidP="009F7C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:rsidR="00944936" w:rsidRPr="00142FE5" w:rsidRDefault="00944936" w:rsidP="009F7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44936" w:rsidRPr="00142FE5" w:rsidRDefault="00944936" w:rsidP="009F7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44936" w:rsidRPr="00142FE5" w:rsidRDefault="00944936" w:rsidP="009F7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4936" w:rsidRDefault="00944936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936" w:rsidRDefault="00944936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936" w:rsidRDefault="00944936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9DB">
              <w:rPr>
                <w:rFonts w:ascii="Times New Roman" w:hAnsi="Times New Roman"/>
                <w:sz w:val="24"/>
                <w:szCs w:val="24"/>
              </w:rPr>
              <w:t xml:space="preserve">Руководителям муниципальных </w:t>
            </w:r>
          </w:p>
          <w:p w:rsidR="00944936" w:rsidRPr="00B409DB" w:rsidRDefault="00944936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9DB">
              <w:rPr>
                <w:rFonts w:ascii="Times New Roman" w:hAnsi="Times New Roman"/>
                <w:sz w:val="24"/>
                <w:szCs w:val="24"/>
              </w:rPr>
              <w:t>органов управления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944936" w:rsidRDefault="00944936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936" w:rsidRDefault="00944936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9DB">
              <w:rPr>
                <w:rFonts w:ascii="Times New Roman" w:hAnsi="Times New Roman"/>
                <w:sz w:val="24"/>
                <w:szCs w:val="24"/>
              </w:rPr>
              <w:t xml:space="preserve">Руководителям образовательных организаций, имеющих статус </w:t>
            </w:r>
          </w:p>
          <w:p w:rsidR="00944936" w:rsidRPr="00B409DB" w:rsidRDefault="00944936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Региональной стажировочной площадки</w:t>
            </w:r>
            <w:r w:rsidRPr="00B40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4936" w:rsidRPr="00142FE5" w:rsidRDefault="00944936" w:rsidP="009F7CD9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4"/>
                <w:szCs w:val="24"/>
              </w:rPr>
            </w:pPr>
          </w:p>
          <w:p w:rsidR="00944936" w:rsidRPr="00142FE5" w:rsidRDefault="00944936" w:rsidP="009F7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936" w:rsidRPr="00142FE5" w:rsidTr="00436258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249" w:type="dxa"/>
          <w:wAfter w:w="3831" w:type="dxa"/>
          <w:cantSplit/>
          <w:trHeight w:val="850"/>
        </w:trPr>
        <w:tc>
          <w:tcPr>
            <w:tcW w:w="4395" w:type="dxa"/>
            <w:gridSpan w:val="2"/>
          </w:tcPr>
          <w:p w:rsidR="00944936" w:rsidRPr="00052CDD" w:rsidRDefault="00944936" w:rsidP="006864B5">
            <w:pPr>
              <w:pStyle w:val="a0"/>
              <w:ind w:left="-108" w:firstLine="0"/>
              <w:rPr>
                <w:sz w:val="20"/>
                <w:u w:val="single"/>
              </w:rPr>
            </w:pPr>
            <w:r w:rsidRPr="000E5970">
              <w:rPr>
                <w:sz w:val="20"/>
                <w:u w:val="single"/>
              </w:rPr>
              <w:t>10.08.2017</w:t>
            </w:r>
            <w:r>
              <w:rPr>
                <w:sz w:val="20"/>
              </w:rPr>
              <w:t xml:space="preserve">                 </w:t>
            </w:r>
            <w:r w:rsidRPr="000E5970">
              <w:rPr>
                <w:sz w:val="20"/>
                <w:u w:val="single"/>
              </w:rPr>
              <w:t>№   817</w:t>
            </w:r>
          </w:p>
          <w:p w:rsidR="00944936" w:rsidRDefault="00944936" w:rsidP="006864B5">
            <w:pPr>
              <w:pStyle w:val="a1"/>
            </w:pPr>
            <w:r w:rsidRPr="006E44FB">
              <w:t>на № ____________ от  _______________</w:t>
            </w:r>
          </w:p>
          <w:p w:rsidR="00944936" w:rsidRDefault="00944936" w:rsidP="009108AE">
            <w:pPr>
              <w:pStyle w:val="a1"/>
              <w:jc w:val="both"/>
            </w:pPr>
            <w:r>
              <w:t>О проведении лаборатории</w:t>
            </w:r>
          </w:p>
        </w:tc>
        <w:tc>
          <w:tcPr>
            <w:tcW w:w="1353" w:type="dxa"/>
            <w:gridSpan w:val="2"/>
          </w:tcPr>
          <w:p w:rsidR="00944936" w:rsidRPr="00142FE5" w:rsidRDefault="00944936" w:rsidP="009F7CD9">
            <w:pPr>
              <w:spacing w:after="0" w:line="240" w:lineRule="auto"/>
              <w:ind w:left="360"/>
            </w:pPr>
          </w:p>
        </w:tc>
      </w:tr>
    </w:tbl>
    <w:p w:rsidR="00944936" w:rsidRPr="00CD42AE" w:rsidRDefault="00944936" w:rsidP="009F7CD9">
      <w:pPr>
        <w:pStyle w:val="NormalWeb"/>
        <w:spacing w:before="0" w:beforeAutospacing="0" w:after="0" w:afterAutospacing="0"/>
        <w:rPr>
          <w:rStyle w:val="Strong"/>
          <w:b w:val="0"/>
          <w:bCs/>
          <w:sz w:val="20"/>
          <w:szCs w:val="20"/>
        </w:rPr>
      </w:pPr>
    </w:p>
    <w:p w:rsidR="00944936" w:rsidRPr="00CA3EA2" w:rsidRDefault="00944936" w:rsidP="009F7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3EA2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944936" w:rsidRPr="006D7A4A" w:rsidRDefault="00944936" w:rsidP="009F7CD9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944936" w:rsidRPr="00813682" w:rsidRDefault="00944936" w:rsidP="00951C78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813682">
        <w:rPr>
          <w:rFonts w:ascii="Times New Roman" w:eastAsia="MS Mincho" w:hAnsi="Times New Roman"/>
          <w:sz w:val="24"/>
          <w:szCs w:val="24"/>
          <w:lang w:eastAsia="ar-SA"/>
        </w:rPr>
        <w:t xml:space="preserve">Информируем Вас о том, что в рамках программы </w:t>
      </w:r>
      <w:r w:rsidRPr="00813682">
        <w:rPr>
          <w:rFonts w:ascii="Times New Roman" w:eastAsia="MS Mincho" w:hAnsi="Times New Roman"/>
          <w:sz w:val="24"/>
          <w:szCs w:val="24"/>
          <w:lang w:eastAsia="ja-JP"/>
        </w:rPr>
        <w:t xml:space="preserve">Томского августовского образовательного салона </w:t>
      </w:r>
      <w:r w:rsidRPr="00813682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25 августа </w:t>
      </w:r>
      <w:smartTag w:uri="urn:schemas-microsoft-com:office:smarttags" w:element="metricconverter">
        <w:smartTagPr>
          <w:attr w:name="ProductID" w:val="2017 г"/>
        </w:smartTagPr>
        <w:r w:rsidRPr="00813682">
          <w:rPr>
            <w:rFonts w:ascii="Times New Roman" w:eastAsia="MS Mincho" w:hAnsi="Times New Roman"/>
            <w:b/>
            <w:sz w:val="24"/>
            <w:szCs w:val="24"/>
            <w:lang w:eastAsia="ja-JP"/>
          </w:rPr>
          <w:t>2017 г</w:t>
        </w:r>
      </w:smartTag>
      <w:r w:rsidRPr="00813682">
        <w:rPr>
          <w:rFonts w:ascii="Times New Roman" w:eastAsia="MS Mincho" w:hAnsi="Times New Roman"/>
          <w:b/>
          <w:sz w:val="24"/>
          <w:szCs w:val="24"/>
          <w:lang w:eastAsia="ja-JP"/>
        </w:rPr>
        <w:t>.</w:t>
      </w:r>
      <w:r w:rsidRPr="00813682">
        <w:rPr>
          <w:rFonts w:ascii="Times New Roman" w:eastAsia="MS Mincho" w:hAnsi="Times New Roman"/>
          <w:sz w:val="24"/>
          <w:szCs w:val="24"/>
          <w:lang w:eastAsia="ja-JP"/>
        </w:rPr>
        <w:t xml:space="preserve"> на базе МАОУ Лицея № 1 им. А.С. Пушкина г. Томска </w:t>
      </w:r>
      <w:r w:rsidRPr="00813682">
        <w:rPr>
          <w:rFonts w:ascii="Times New Roman" w:hAnsi="Times New Roman"/>
          <w:sz w:val="24"/>
          <w:szCs w:val="24"/>
          <w:lang w:eastAsia="en-US"/>
        </w:rPr>
        <w:t xml:space="preserve">(г. Томск, ул. Нахимова, 30) </w:t>
      </w:r>
      <w:r w:rsidRPr="00813682">
        <w:rPr>
          <w:rFonts w:ascii="Times New Roman" w:eastAsia="MS Mincho" w:hAnsi="Times New Roman"/>
          <w:sz w:val="24"/>
          <w:szCs w:val="24"/>
          <w:lang w:eastAsia="ar-SA"/>
        </w:rPr>
        <w:t>будет организована работа</w:t>
      </w:r>
      <w:r w:rsidRPr="00813682">
        <w:rPr>
          <w:rFonts w:ascii="Times New Roman" w:eastAsia="MS Mincho" w:hAnsi="Times New Roman"/>
          <w:sz w:val="24"/>
          <w:szCs w:val="24"/>
          <w:lang w:eastAsia="ja-JP"/>
        </w:rPr>
        <w:t xml:space="preserve"> лаборатории «</w:t>
      </w:r>
      <w:r w:rsidRPr="0081368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Развитие региональной инновационной инфраструктуры, обеспечивающей достижение высокого качества образования в соответствии с ФГОС: сеть Региональных стажировочных площадок» </w:t>
      </w:r>
      <w:r w:rsidRPr="00813682">
        <w:rPr>
          <w:rFonts w:ascii="Times New Roman" w:eastAsia="MS Mincho" w:hAnsi="Times New Roman"/>
          <w:sz w:val="24"/>
          <w:szCs w:val="24"/>
        </w:rPr>
        <w:t>по теме «</w:t>
      </w:r>
      <w:r w:rsidRPr="00813682">
        <w:rPr>
          <w:rFonts w:ascii="Times New Roman" w:hAnsi="Times New Roman"/>
          <w:sz w:val="24"/>
          <w:szCs w:val="24"/>
          <w:lang w:eastAsia="en-US"/>
        </w:rPr>
        <w:t>Стажировка как фактор развития образовательной среды образовательной организации».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13682">
        <w:rPr>
          <w:rFonts w:ascii="Times New Roman" w:eastAsia="MS Mincho" w:hAnsi="Times New Roman"/>
          <w:sz w:val="24"/>
          <w:szCs w:val="24"/>
          <w:lang w:eastAsia="ja-JP"/>
        </w:rPr>
        <w:t>Время работы: с 14:00 до 15:30.</w:t>
      </w:r>
    </w:p>
    <w:p w:rsidR="00944936" w:rsidRPr="00813682" w:rsidRDefault="00944936" w:rsidP="008C0D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3682">
        <w:rPr>
          <w:rFonts w:ascii="Times New Roman" w:eastAsia="MS Mincho" w:hAnsi="Times New Roman"/>
          <w:sz w:val="24"/>
          <w:szCs w:val="24"/>
          <w:lang w:eastAsia="ja-JP"/>
        </w:rPr>
        <w:t xml:space="preserve">К участию в работе лаборатории приглашаются </w:t>
      </w:r>
      <w:r w:rsidRPr="00813682">
        <w:rPr>
          <w:rFonts w:ascii="Times New Roman" w:hAnsi="Times New Roman"/>
          <w:sz w:val="24"/>
          <w:szCs w:val="24"/>
          <w:lang w:eastAsia="en-US"/>
        </w:rPr>
        <w:t>руководители и координаторы Региональных стажировочных площадок, руководители и педагоги ОО Томской области, представители ВУЗов и других организаций-партнеров.</w:t>
      </w:r>
    </w:p>
    <w:p w:rsidR="00944936" w:rsidRPr="00813682" w:rsidRDefault="00944936" w:rsidP="008C0D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3682">
        <w:rPr>
          <w:rFonts w:ascii="Times New Roman" w:hAnsi="Times New Roman"/>
          <w:sz w:val="24"/>
          <w:szCs w:val="24"/>
          <w:lang w:eastAsia="en-US"/>
        </w:rPr>
        <w:t>В ходе совместной работы участники обсудят</w:t>
      </w:r>
      <w:r w:rsidRPr="00813682">
        <w:rPr>
          <w:rFonts w:ascii="Times New Roman" w:hAnsi="Times New Roman"/>
          <w:bCs/>
          <w:sz w:val="24"/>
          <w:szCs w:val="24"/>
          <w:lang w:eastAsia="en-US"/>
        </w:rPr>
        <w:t xml:space="preserve"> преимущества</w:t>
      </w:r>
      <w:r w:rsidRPr="00813682">
        <w:rPr>
          <w:rFonts w:ascii="Times New Roman" w:hAnsi="Times New Roman"/>
          <w:sz w:val="24"/>
          <w:szCs w:val="24"/>
          <w:lang w:eastAsia="en-US"/>
        </w:rPr>
        <w:t xml:space="preserve"> стажировочного формата повышения квалификации как для совершенствования педагогического мастерства педагогов-организаторов, так и для развития профессиональных компетенций педагогов-стажеров. </w:t>
      </w:r>
    </w:p>
    <w:p w:rsidR="00944936" w:rsidRPr="00813682" w:rsidRDefault="00944936" w:rsidP="00B06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3682">
        <w:rPr>
          <w:rFonts w:ascii="Times New Roman" w:hAnsi="Times New Roman"/>
          <w:sz w:val="24"/>
          <w:szCs w:val="24"/>
          <w:lang w:eastAsia="en-US"/>
        </w:rPr>
        <w:t>Ведущий: Сафонова Вера Прокопьевна, старший методист отдела маркетинга ОГБУ «РЦРО».</w:t>
      </w:r>
    </w:p>
    <w:p w:rsidR="00944936" w:rsidRPr="00813682" w:rsidRDefault="00944936" w:rsidP="00B064F1">
      <w:pPr>
        <w:tabs>
          <w:tab w:val="num" w:pos="1080"/>
        </w:tabs>
        <w:spacing w:after="0" w:line="240" w:lineRule="auto"/>
        <w:ind w:firstLine="741"/>
        <w:jc w:val="both"/>
        <w:rPr>
          <w:rFonts w:ascii="Times New Roman" w:hAnsi="Times New Roman"/>
          <w:sz w:val="24"/>
          <w:szCs w:val="24"/>
        </w:rPr>
      </w:pPr>
      <w:r w:rsidRPr="00813682">
        <w:rPr>
          <w:rFonts w:ascii="Times New Roman" w:hAnsi="Times New Roman"/>
          <w:sz w:val="24"/>
          <w:szCs w:val="24"/>
        </w:rPr>
        <w:t xml:space="preserve">Регистрация участников лаборатории проходит до 23 августа </w:t>
      </w:r>
      <w:smartTag w:uri="urn:schemas-microsoft-com:office:smarttags" w:element="metricconverter">
        <w:smartTagPr>
          <w:attr w:name="ProductID" w:val="2017 г"/>
        </w:smartTagPr>
        <w:r w:rsidRPr="00813682">
          <w:rPr>
            <w:rFonts w:ascii="Times New Roman" w:hAnsi="Times New Roman"/>
            <w:sz w:val="24"/>
            <w:szCs w:val="24"/>
          </w:rPr>
          <w:t>2017 г</w:t>
        </w:r>
      </w:smartTag>
      <w:r w:rsidRPr="00813682">
        <w:rPr>
          <w:rFonts w:ascii="Times New Roman" w:hAnsi="Times New Roman"/>
          <w:sz w:val="24"/>
          <w:szCs w:val="24"/>
        </w:rPr>
        <w:t xml:space="preserve">. на портале </w:t>
      </w:r>
      <w:hyperlink r:id="rId8" w:history="1">
        <w:r w:rsidRPr="00813682">
          <w:rPr>
            <w:rStyle w:val="Hyperlink"/>
            <w:rFonts w:ascii="Times New Roman" w:hAnsi="Times New Roman"/>
            <w:sz w:val="24"/>
            <w:szCs w:val="24"/>
          </w:rPr>
          <w:t>www.taos.rcro.tomsk.ru</w:t>
        </w:r>
      </w:hyperlink>
      <w:r w:rsidRPr="00813682">
        <w:rPr>
          <w:rFonts w:ascii="Times New Roman" w:hAnsi="Times New Roman"/>
          <w:sz w:val="24"/>
          <w:szCs w:val="24"/>
        </w:rPr>
        <w:t xml:space="preserve">. </w:t>
      </w:r>
    </w:p>
    <w:p w:rsidR="00944936" w:rsidRPr="00D34AF9" w:rsidRDefault="00944936" w:rsidP="00596835">
      <w:pPr>
        <w:tabs>
          <w:tab w:val="num" w:pos="1080"/>
        </w:tabs>
        <w:spacing w:after="0" w:line="240" w:lineRule="auto"/>
        <w:ind w:firstLine="741"/>
        <w:jc w:val="both"/>
        <w:rPr>
          <w:rFonts w:ascii="Times New Roman" w:eastAsia="MS Mincho" w:hAnsi="Times New Roman"/>
          <w:sz w:val="26"/>
          <w:szCs w:val="26"/>
          <w:lang w:eastAsia="ja-JP"/>
        </w:rPr>
      </w:pPr>
    </w:p>
    <w:p w:rsidR="00944936" w:rsidRDefault="00944936" w:rsidP="00D62319">
      <w:pPr>
        <w:keepNext/>
        <w:keepLines/>
        <w:suppressAutoHyphens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44936" w:rsidRPr="00D62319" w:rsidRDefault="00944936" w:rsidP="00D62319">
      <w:pPr>
        <w:keepNext/>
        <w:keepLines/>
        <w:suppressAutoHyphens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62319">
        <w:rPr>
          <w:rFonts w:ascii="Times New Roman" w:hAnsi="Times New Roman"/>
          <w:b/>
          <w:bCs/>
          <w:sz w:val="24"/>
          <w:szCs w:val="24"/>
        </w:rPr>
        <w:t xml:space="preserve">Директор   </w:t>
      </w:r>
      <w:r w:rsidRPr="00D62319">
        <w:rPr>
          <w:rFonts w:ascii="Times New Roman" w:hAnsi="Times New Roman"/>
          <w:b/>
          <w:bCs/>
          <w:sz w:val="24"/>
          <w:szCs w:val="24"/>
        </w:rPr>
        <w:tab/>
      </w:r>
      <w:r w:rsidRPr="00D62319">
        <w:rPr>
          <w:rFonts w:ascii="Times New Roman" w:hAnsi="Times New Roman"/>
          <w:b/>
          <w:bCs/>
          <w:sz w:val="24"/>
          <w:szCs w:val="24"/>
        </w:rPr>
        <w:tab/>
      </w:r>
      <w:r w:rsidRPr="00D62319">
        <w:rPr>
          <w:rFonts w:ascii="Times New Roman" w:hAnsi="Times New Roman"/>
          <w:b/>
          <w:bCs/>
          <w:sz w:val="24"/>
          <w:szCs w:val="24"/>
        </w:rPr>
        <w:tab/>
      </w:r>
      <w:r w:rsidRPr="00D62319">
        <w:rPr>
          <w:rFonts w:ascii="Times New Roman" w:hAnsi="Times New Roman"/>
          <w:b/>
          <w:bCs/>
          <w:sz w:val="24"/>
          <w:szCs w:val="24"/>
        </w:rPr>
        <w:tab/>
      </w:r>
      <w:r w:rsidRPr="00D62319">
        <w:rPr>
          <w:rFonts w:ascii="Times New Roman" w:hAnsi="Times New Roman"/>
          <w:b/>
          <w:bCs/>
          <w:sz w:val="24"/>
          <w:szCs w:val="24"/>
        </w:rPr>
        <w:tab/>
      </w:r>
      <w:r w:rsidRPr="00D62319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D62319">
        <w:rPr>
          <w:rFonts w:ascii="Times New Roman" w:hAnsi="Times New Roman"/>
          <w:b/>
          <w:bCs/>
          <w:sz w:val="24"/>
          <w:szCs w:val="24"/>
        </w:rPr>
        <w:t>Н.П. Лыжина</w:t>
      </w:r>
    </w:p>
    <w:p w:rsidR="00944936" w:rsidRPr="00D62319" w:rsidRDefault="00944936" w:rsidP="00D623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944936" w:rsidRDefault="00944936" w:rsidP="00D62319">
      <w:pPr>
        <w:spacing w:after="0" w:line="240" w:lineRule="auto"/>
        <w:rPr>
          <w:rFonts w:ascii="Times New Roman" w:hAnsi="Times New Roman"/>
        </w:rPr>
      </w:pPr>
    </w:p>
    <w:p w:rsidR="00944936" w:rsidRDefault="00944936" w:rsidP="00D62319">
      <w:pPr>
        <w:spacing w:after="0" w:line="240" w:lineRule="auto"/>
        <w:rPr>
          <w:rFonts w:ascii="Times New Roman" w:hAnsi="Times New Roman"/>
        </w:rPr>
      </w:pPr>
    </w:p>
    <w:p w:rsidR="00944936" w:rsidRDefault="00944936" w:rsidP="00D62319">
      <w:pPr>
        <w:spacing w:after="0" w:line="240" w:lineRule="auto"/>
        <w:rPr>
          <w:rFonts w:ascii="Times New Roman" w:hAnsi="Times New Roman"/>
        </w:rPr>
      </w:pPr>
    </w:p>
    <w:p w:rsidR="00944936" w:rsidRPr="00D62319" w:rsidRDefault="00944936" w:rsidP="00D62319">
      <w:pPr>
        <w:spacing w:after="0" w:line="240" w:lineRule="auto"/>
        <w:rPr>
          <w:rFonts w:ascii="Times New Roman" w:hAnsi="Times New Roman"/>
        </w:rPr>
      </w:pPr>
    </w:p>
    <w:p w:rsidR="00944936" w:rsidRPr="00D62319" w:rsidRDefault="00944936" w:rsidP="00D62319">
      <w:pPr>
        <w:spacing w:after="0" w:line="240" w:lineRule="auto"/>
        <w:rPr>
          <w:rFonts w:ascii="Times New Roman" w:hAnsi="Times New Roman"/>
        </w:rPr>
      </w:pPr>
    </w:p>
    <w:p w:rsidR="00944936" w:rsidRDefault="00944936" w:rsidP="00D62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4936" w:rsidRDefault="00944936" w:rsidP="00D62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4936" w:rsidRDefault="00944936" w:rsidP="00D62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4936" w:rsidRPr="00D62319" w:rsidRDefault="00944936" w:rsidP="00D6231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Сафонова Вера Прокопьевна</w:t>
      </w:r>
    </w:p>
    <w:p w:rsidR="00944936" w:rsidRDefault="00944936" w:rsidP="00D62319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 w:rsidRPr="00D62319">
        <w:rPr>
          <w:rFonts w:ascii="Times New Roman" w:hAnsi="Times New Roman"/>
          <w:sz w:val="20"/>
          <w:szCs w:val="20"/>
        </w:rPr>
        <w:t>8 (382-2) 51-59-12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44936" w:rsidRDefault="00944936" w:rsidP="00216C72">
      <w:pPr>
        <w:spacing w:after="0" w:line="240" w:lineRule="auto"/>
        <w:rPr>
          <w:rFonts w:ascii="Times New Roman" w:hAnsi="Times New Roman"/>
        </w:rPr>
      </w:pPr>
    </w:p>
    <w:sectPr w:rsidR="00944936" w:rsidSect="0077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CB211E"/>
    <w:multiLevelType w:val="hybridMultilevel"/>
    <w:tmpl w:val="EA44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B4613"/>
    <w:multiLevelType w:val="hybridMultilevel"/>
    <w:tmpl w:val="F5A080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2053BA"/>
    <w:multiLevelType w:val="multilevel"/>
    <w:tmpl w:val="28E4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B537A8"/>
    <w:multiLevelType w:val="hybridMultilevel"/>
    <w:tmpl w:val="BE60F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090D99"/>
    <w:multiLevelType w:val="hybridMultilevel"/>
    <w:tmpl w:val="8C308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011DBF"/>
    <w:multiLevelType w:val="hybridMultilevel"/>
    <w:tmpl w:val="B5C8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72073"/>
    <w:multiLevelType w:val="multilevel"/>
    <w:tmpl w:val="018E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D77DEF"/>
    <w:multiLevelType w:val="hybridMultilevel"/>
    <w:tmpl w:val="1F72C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B36E52"/>
    <w:multiLevelType w:val="multilevel"/>
    <w:tmpl w:val="3D52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5323317"/>
    <w:multiLevelType w:val="multilevel"/>
    <w:tmpl w:val="641C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6EB2C5F"/>
    <w:multiLevelType w:val="singleLevel"/>
    <w:tmpl w:val="FA981F24"/>
    <w:lvl w:ilvl="0">
      <w:numFmt w:val="bullet"/>
      <w:lvlText w:val="-"/>
      <w:lvlJc w:val="left"/>
    </w:lvl>
  </w:abstractNum>
  <w:abstractNum w:abstractNumId="14">
    <w:nsid w:val="2C5567A6"/>
    <w:multiLevelType w:val="hybridMultilevel"/>
    <w:tmpl w:val="3A08944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3C53BB8"/>
    <w:multiLevelType w:val="hybridMultilevel"/>
    <w:tmpl w:val="F54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261524"/>
    <w:multiLevelType w:val="multilevel"/>
    <w:tmpl w:val="96C0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A633104"/>
    <w:multiLevelType w:val="multilevel"/>
    <w:tmpl w:val="608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C96111"/>
    <w:multiLevelType w:val="hybridMultilevel"/>
    <w:tmpl w:val="B13A8BC6"/>
    <w:lvl w:ilvl="0" w:tplc="9CC245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8959D2"/>
    <w:multiLevelType w:val="hybridMultilevel"/>
    <w:tmpl w:val="2A243512"/>
    <w:lvl w:ilvl="0" w:tplc="041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0">
    <w:nsid w:val="4DD51D23"/>
    <w:multiLevelType w:val="hybridMultilevel"/>
    <w:tmpl w:val="A40251E0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F054304"/>
    <w:multiLevelType w:val="hybridMultilevel"/>
    <w:tmpl w:val="39829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1562474"/>
    <w:multiLevelType w:val="hybridMultilevel"/>
    <w:tmpl w:val="AE48735A"/>
    <w:lvl w:ilvl="0" w:tplc="D16A5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449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7A42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F22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BC8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C0AC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443A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90EF4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7ED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52FE2CFC"/>
    <w:multiLevelType w:val="multilevel"/>
    <w:tmpl w:val="DCAC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5F0183B"/>
    <w:multiLevelType w:val="hybridMultilevel"/>
    <w:tmpl w:val="9BC0B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5F72F2E"/>
    <w:multiLevelType w:val="multilevel"/>
    <w:tmpl w:val="4A08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DE2439"/>
    <w:multiLevelType w:val="hybridMultilevel"/>
    <w:tmpl w:val="C0C6E11E"/>
    <w:lvl w:ilvl="0" w:tplc="A77A7ED6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60532D3E"/>
    <w:multiLevelType w:val="multilevel"/>
    <w:tmpl w:val="98CA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B22AA1"/>
    <w:multiLevelType w:val="hybridMultilevel"/>
    <w:tmpl w:val="5928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24A741D"/>
    <w:multiLevelType w:val="hybridMultilevel"/>
    <w:tmpl w:val="BB8EAF32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28F53E8"/>
    <w:multiLevelType w:val="hybridMultilevel"/>
    <w:tmpl w:val="73AC166E"/>
    <w:lvl w:ilvl="0" w:tplc="CDFA97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7667C1A"/>
    <w:multiLevelType w:val="hybridMultilevel"/>
    <w:tmpl w:val="C3EA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014311"/>
    <w:multiLevelType w:val="hybridMultilevel"/>
    <w:tmpl w:val="0C383012"/>
    <w:lvl w:ilvl="0" w:tplc="9CC245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E26A74"/>
    <w:multiLevelType w:val="hybridMultilevel"/>
    <w:tmpl w:val="72FEF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EC83699"/>
    <w:multiLevelType w:val="hybridMultilevel"/>
    <w:tmpl w:val="B8401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112906"/>
    <w:multiLevelType w:val="multilevel"/>
    <w:tmpl w:val="F44C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D1136C6"/>
    <w:multiLevelType w:val="hybridMultilevel"/>
    <w:tmpl w:val="F88E212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>
    <w:nsid w:val="7F9A0A0C"/>
    <w:multiLevelType w:val="multilevel"/>
    <w:tmpl w:val="1C64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34"/>
  </w:num>
  <w:num w:numId="4">
    <w:abstractNumId w:val="14"/>
  </w:num>
  <w:num w:numId="5">
    <w:abstractNumId w:val="2"/>
  </w:num>
  <w:num w:numId="6">
    <w:abstractNumId w:val="20"/>
  </w:num>
  <w:num w:numId="7">
    <w:abstractNumId w:val="6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5"/>
  </w:num>
  <w:num w:numId="13">
    <w:abstractNumId w:val="17"/>
  </w:num>
  <w:num w:numId="14">
    <w:abstractNumId w:val="19"/>
  </w:num>
  <w:num w:numId="15">
    <w:abstractNumId w:val="5"/>
  </w:num>
  <w:num w:numId="16">
    <w:abstractNumId w:val="36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6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3"/>
  </w:num>
  <w:num w:numId="23">
    <w:abstractNumId w:val="16"/>
  </w:num>
  <w:num w:numId="24">
    <w:abstractNumId w:val="35"/>
  </w:num>
  <w:num w:numId="25">
    <w:abstractNumId w:val="10"/>
  </w:num>
  <w:num w:numId="26">
    <w:abstractNumId w:val="12"/>
  </w:num>
  <w:num w:numId="27">
    <w:abstractNumId w:val="27"/>
  </w:num>
  <w:num w:numId="28">
    <w:abstractNumId w:val="37"/>
  </w:num>
  <w:num w:numId="29">
    <w:abstractNumId w:val="7"/>
  </w:num>
  <w:num w:numId="30">
    <w:abstractNumId w:val="31"/>
  </w:num>
  <w:num w:numId="31">
    <w:abstractNumId w:val="1"/>
  </w:num>
  <w:num w:numId="32">
    <w:abstractNumId w:val="8"/>
  </w:num>
  <w:num w:numId="33">
    <w:abstractNumId w:val="11"/>
  </w:num>
  <w:num w:numId="34">
    <w:abstractNumId w:val="32"/>
  </w:num>
  <w:num w:numId="35">
    <w:abstractNumId w:val="18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AF6"/>
    <w:rsid w:val="000032FB"/>
    <w:rsid w:val="00011D58"/>
    <w:rsid w:val="000127E9"/>
    <w:rsid w:val="00014FDE"/>
    <w:rsid w:val="00023350"/>
    <w:rsid w:val="00052CDD"/>
    <w:rsid w:val="000536BB"/>
    <w:rsid w:val="000563D8"/>
    <w:rsid w:val="00077FF4"/>
    <w:rsid w:val="00086864"/>
    <w:rsid w:val="000B0130"/>
    <w:rsid w:val="000E5970"/>
    <w:rsid w:val="00125C49"/>
    <w:rsid w:val="00136C3C"/>
    <w:rsid w:val="00142FE5"/>
    <w:rsid w:val="0018120E"/>
    <w:rsid w:val="001B54B5"/>
    <w:rsid w:val="001F0188"/>
    <w:rsid w:val="002150D3"/>
    <w:rsid w:val="00216C72"/>
    <w:rsid w:val="0022420B"/>
    <w:rsid w:val="00232165"/>
    <w:rsid w:val="0023591D"/>
    <w:rsid w:val="00274A93"/>
    <w:rsid w:val="0028460D"/>
    <w:rsid w:val="002850AD"/>
    <w:rsid w:val="002A0AEF"/>
    <w:rsid w:val="002C2880"/>
    <w:rsid w:val="002D5D5B"/>
    <w:rsid w:val="002D7E12"/>
    <w:rsid w:val="002E1DE2"/>
    <w:rsid w:val="002E414D"/>
    <w:rsid w:val="002F4FC2"/>
    <w:rsid w:val="003007C5"/>
    <w:rsid w:val="00303C3A"/>
    <w:rsid w:val="0031164A"/>
    <w:rsid w:val="0031546E"/>
    <w:rsid w:val="0032186B"/>
    <w:rsid w:val="0036286A"/>
    <w:rsid w:val="003802A0"/>
    <w:rsid w:val="003929AA"/>
    <w:rsid w:val="003967D5"/>
    <w:rsid w:val="00397ABE"/>
    <w:rsid w:val="003B5387"/>
    <w:rsid w:val="00402219"/>
    <w:rsid w:val="004046F2"/>
    <w:rsid w:val="004123A9"/>
    <w:rsid w:val="00415435"/>
    <w:rsid w:val="00422D4D"/>
    <w:rsid w:val="00436258"/>
    <w:rsid w:val="00437DC0"/>
    <w:rsid w:val="00443599"/>
    <w:rsid w:val="00447362"/>
    <w:rsid w:val="00463113"/>
    <w:rsid w:val="004818BD"/>
    <w:rsid w:val="004D1D66"/>
    <w:rsid w:val="00516700"/>
    <w:rsid w:val="00516FBD"/>
    <w:rsid w:val="00532FEA"/>
    <w:rsid w:val="00543BCF"/>
    <w:rsid w:val="0055152C"/>
    <w:rsid w:val="00551736"/>
    <w:rsid w:val="00557646"/>
    <w:rsid w:val="00596835"/>
    <w:rsid w:val="005A19D6"/>
    <w:rsid w:val="005C1D71"/>
    <w:rsid w:val="005C225F"/>
    <w:rsid w:val="005C2B01"/>
    <w:rsid w:val="005C46F8"/>
    <w:rsid w:val="005D244E"/>
    <w:rsid w:val="006106A8"/>
    <w:rsid w:val="00635A83"/>
    <w:rsid w:val="00650147"/>
    <w:rsid w:val="00672565"/>
    <w:rsid w:val="006807E2"/>
    <w:rsid w:val="006864B5"/>
    <w:rsid w:val="006A0B9C"/>
    <w:rsid w:val="006B02AB"/>
    <w:rsid w:val="006C7651"/>
    <w:rsid w:val="006D7A4A"/>
    <w:rsid w:val="006E032A"/>
    <w:rsid w:val="006E3607"/>
    <w:rsid w:val="006E44FB"/>
    <w:rsid w:val="007355A9"/>
    <w:rsid w:val="0075527D"/>
    <w:rsid w:val="00776196"/>
    <w:rsid w:val="007A0C51"/>
    <w:rsid w:val="007B0190"/>
    <w:rsid w:val="007B6243"/>
    <w:rsid w:val="007C61DB"/>
    <w:rsid w:val="007E6A67"/>
    <w:rsid w:val="007F248A"/>
    <w:rsid w:val="007F69A2"/>
    <w:rsid w:val="00813682"/>
    <w:rsid w:val="00830A5C"/>
    <w:rsid w:val="00836FBC"/>
    <w:rsid w:val="0085197C"/>
    <w:rsid w:val="008667C6"/>
    <w:rsid w:val="008839F2"/>
    <w:rsid w:val="008C0DDB"/>
    <w:rsid w:val="008D3B62"/>
    <w:rsid w:val="008E70B1"/>
    <w:rsid w:val="008F09C3"/>
    <w:rsid w:val="009108AE"/>
    <w:rsid w:val="00915C9F"/>
    <w:rsid w:val="00935A1E"/>
    <w:rsid w:val="00944936"/>
    <w:rsid w:val="00951C78"/>
    <w:rsid w:val="00975897"/>
    <w:rsid w:val="00982667"/>
    <w:rsid w:val="00990B5E"/>
    <w:rsid w:val="00992C64"/>
    <w:rsid w:val="009C0286"/>
    <w:rsid w:val="009C5700"/>
    <w:rsid w:val="009D5857"/>
    <w:rsid w:val="009F7CD9"/>
    <w:rsid w:val="00A051D0"/>
    <w:rsid w:val="00A05AB6"/>
    <w:rsid w:val="00A525EB"/>
    <w:rsid w:val="00A82A14"/>
    <w:rsid w:val="00AA15B2"/>
    <w:rsid w:val="00AC2A26"/>
    <w:rsid w:val="00AE1A78"/>
    <w:rsid w:val="00AE4B63"/>
    <w:rsid w:val="00B0244C"/>
    <w:rsid w:val="00B0411B"/>
    <w:rsid w:val="00B0645A"/>
    <w:rsid w:val="00B064F1"/>
    <w:rsid w:val="00B11906"/>
    <w:rsid w:val="00B26F2C"/>
    <w:rsid w:val="00B32DC4"/>
    <w:rsid w:val="00B354AA"/>
    <w:rsid w:val="00B409DB"/>
    <w:rsid w:val="00B50B5E"/>
    <w:rsid w:val="00B55D8E"/>
    <w:rsid w:val="00B75598"/>
    <w:rsid w:val="00B80EAB"/>
    <w:rsid w:val="00B85208"/>
    <w:rsid w:val="00BB0313"/>
    <w:rsid w:val="00C02068"/>
    <w:rsid w:val="00C15CFB"/>
    <w:rsid w:val="00C473BE"/>
    <w:rsid w:val="00C80BAD"/>
    <w:rsid w:val="00C903D2"/>
    <w:rsid w:val="00C92EAB"/>
    <w:rsid w:val="00CA24F7"/>
    <w:rsid w:val="00CA3EA2"/>
    <w:rsid w:val="00CC532F"/>
    <w:rsid w:val="00CD2334"/>
    <w:rsid w:val="00CD2B64"/>
    <w:rsid w:val="00CD42AE"/>
    <w:rsid w:val="00CD7C33"/>
    <w:rsid w:val="00CE44E3"/>
    <w:rsid w:val="00CE4AF6"/>
    <w:rsid w:val="00CE691E"/>
    <w:rsid w:val="00CF0A29"/>
    <w:rsid w:val="00CF369F"/>
    <w:rsid w:val="00D00828"/>
    <w:rsid w:val="00D2511C"/>
    <w:rsid w:val="00D34AF9"/>
    <w:rsid w:val="00D37902"/>
    <w:rsid w:val="00D62319"/>
    <w:rsid w:val="00D73698"/>
    <w:rsid w:val="00D904AE"/>
    <w:rsid w:val="00D90A0C"/>
    <w:rsid w:val="00DB094F"/>
    <w:rsid w:val="00DD7729"/>
    <w:rsid w:val="00DD784A"/>
    <w:rsid w:val="00DE2374"/>
    <w:rsid w:val="00DF27B4"/>
    <w:rsid w:val="00E0241C"/>
    <w:rsid w:val="00E2371B"/>
    <w:rsid w:val="00E26084"/>
    <w:rsid w:val="00E53058"/>
    <w:rsid w:val="00E73267"/>
    <w:rsid w:val="00E8100B"/>
    <w:rsid w:val="00E93121"/>
    <w:rsid w:val="00E979DF"/>
    <w:rsid w:val="00EC0B53"/>
    <w:rsid w:val="00EC4382"/>
    <w:rsid w:val="00EE5E5A"/>
    <w:rsid w:val="00F00A41"/>
    <w:rsid w:val="00F05F77"/>
    <w:rsid w:val="00F10EDA"/>
    <w:rsid w:val="00F17E0F"/>
    <w:rsid w:val="00F34083"/>
    <w:rsid w:val="00F654E0"/>
    <w:rsid w:val="00F765D2"/>
    <w:rsid w:val="00F80DF3"/>
    <w:rsid w:val="00FB3D7A"/>
    <w:rsid w:val="00FB5505"/>
    <w:rsid w:val="00FB6692"/>
    <w:rsid w:val="00FD3C75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4E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E4AF6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4AF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120E"/>
    <w:pPr>
      <w:keepNext/>
      <w:keepLines/>
      <w:spacing w:before="200" w:after="0"/>
      <w:outlineLvl w:val="3"/>
    </w:pPr>
    <w:rPr>
      <w:rFonts w:ascii="Cambria" w:hAnsi="Cambria"/>
      <w:b/>
      <w:i/>
      <w:color w:val="4F81BD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4AF6"/>
    <w:rPr>
      <w:rFonts w:ascii="Cambria" w:hAnsi="Cambria" w:cs="Times New Roman"/>
      <w:b/>
      <w:color w:val="365F91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E4AF6"/>
    <w:rPr>
      <w:rFonts w:ascii="Times New Roman" w:hAnsi="Times New Roman" w:cs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8120E"/>
    <w:rPr>
      <w:rFonts w:ascii="Cambria" w:hAnsi="Cambria" w:cs="Times New Roman"/>
      <w:b/>
      <w:i/>
      <w:color w:val="4F81BD"/>
    </w:rPr>
  </w:style>
  <w:style w:type="character" w:styleId="Hyperlink">
    <w:name w:val="Hyperlink"/>
    <w:basedOn w:val="DefaultParagraphFont"/>
    <w:uiPriority w:val="99"/>
    <w:rsid w:val="00CE4AF6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E4AF6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CE4AF6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E4AF6"/>
    <w:rPr>
      <w:rFonts w:ascii="Times New Roman" w:hAnsi="Times New Roman" w:cs="Times New Roman"/>
      <w:sz w:val="20"/>
    </w:rPr>
  </w:style>
  <w:style w:type="paragraph" w:customStyle="1" w:styleId="a0">
    <w:name w:val="Адресные реквизиты"/>
    <w:basedOn w:val="BodyText"/>
    <w:next w:val="BodyText"/>
    <w:uiPriority w:val="99"/>
    <w:rsid w:val="00CE4AF6"/>
    <w:pPr>
      <w:spacing w:after="0" w:line="240" w:lineRule="auto"/>
      <w:ind w:firstLine="709"/>
    </w:pPr>
    <w:rPr>
      <w:rFonts w:ascii="Times New Roman" w:hAnsi="Times New Roman"/>
      <w:sz w:val="16"/>
    </w:rPr>
  </w:style>
  <w:style w:type="paragraph" w:customStyle="1" w:styleId="a1">
    <w:name w:val="Дата документа"/>
    <w:basedOn w:val="Normal"/>
    <w:autoRedefine/>
    <w:uiPriority w:val="99"/>
    <w:rsid w:val="00397ABE"/>
    <w:pPr>
      <w:spacing w:after="0" w:line="240" w:lineRule="auto"/>
      <w:ind w:left="-107"/>
    </w:pPr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rsid w:val="00CE4A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CE4AF6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E4A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AF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AF6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7A0C51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rsid w:val="002A0AE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rsid w:val="00447362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47362"/>
    <w:rPr>
      <w:rFonts w:cs="Times New Roman"/>
    </w:rPr>
  </w:style>
  <w:style w:type="paragraph" w:customStyle="1" w:styleId="txt">
    <w:name w:val="txt"/>
    <w:basedOn w:val="Normal"/>
    <w:uiPriority w:val="99"/>
    <w:rsid w:val="0018120E"/>
    <w:pPr>
      <w:spacing w:before="150" w:after="15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B26F2C"/>
  </w:style>
  <w:style w:type="paragraph" w:customStyle="1" w:styleId="10">
    <w:name w:val="Абзац списка1"/>
    <w:basedOn w:val="Normal"/>
    <w:uiPriority w:val="99"/>
    <w:rsid w:val="00B26F2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7355A9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E1DE2"/>
    <w:rPr>
      <w:rFonts w:cs="Times New Roman"/>
    </w:rPr>
  </w:style>
  <w:style w:type="character" w:customStyle="1" w:styleId="FontStyle27">
    <w:name w:val="Font Style27"/>
    <w:uiPriority w:val="99"/>
    <w:rsid w:val="00397ABE"/>
    <w:rPr>
      <w:rFonts w:ascii="Times New Roman" w:hAnsi="Times New Roman"/>
      <w:sz w:val="22"/>
    </w:rPr>
  </w:style>
  <w:style w:type="paragraph" w:customStyle="1" w:styleId="a">
    <w:name w:val="перечисление"/>
    <w:basedOn w:val="Normal"/>
    <w:next w:val="Normal"/>
    <w:uiPriority w:val="99"/>
    <w:rsid w:val="00397ABE"/>
    <w:pPr>
      <w:numPr>
        <w:numId w:val="33"/>
      </w:numPr>
      <w:spacing w:after="0" w:line="223" w:lineRule="auto"/>
    </w:pPr>
    <w:rPr>
      <w:rFonts w:ascii="Times New Roman" w:hAnsi="Times New Roman"/>
      <w:sz w:val="24"/>
      <w:szCs w:val="28"/>
    </w:rPr>
  </w:style>
  <w:style w:type="paragraph" w:customStyle="1" w:styleId="uk-margin1">
    <w:name w:val="uk-margin1"/>
    <w:basedOn w:val="Normal"/>
    <w:uiPriority w:val="99"/>
    <w:rsid w:val="002F4FC2"/>
    <w:pPr>
      <w:spacing w:before="100" w:beforeAutospacing="1" w:after="225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6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7861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06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06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06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os.rcro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578</TotalTime>
  <Pages>1</Pages>
  <Words>300</Words>
  <Characters>1712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sedleraa</dc:creator>
  <cp:keywords/>
  <dc:description/>
  <cp:lastModifiedBy>tancevasg</cp:lastModifiedBy>
  <cp:revision>90</cp:revision>
  <cp:lastPrinted>2015-04-21T08:53:00Z</cp:lastPrinted>
  <dcterms:created xsi:type="dcterms:W3CDTF">2013-02-04T04:40:00Z</dcterms:created>
  <dcterms:modified xsi:type="dcterms:W3CDTF">2017-08-10T05:16:00Z</dcterms:modified>
</cp:coreProperties>
</file>