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721"/>
        <w:gridCol w:w="923"/>
        <w:gridCol w:w="951"/>
        <w:gridCol w:w="402"/>
        <w:gridCol w:w="3574"/>
      </w:tblGrid>
      <w:tr w:rsidR="00A41F77" w:rsidTr="00E92A8B">
        <w:trPr>
          <w:trHeight w:val="2967"/>
        </w:trPr>
        <w:tc>
          <w:tcPr>
            <w:tcW w:w="3721" w:type="dxa"/>
          </w:tcPr>
          <w:p w:rsidR="00A41F77" w:rsidRDefault="00A41F77" w:rsidP="004D075E">
            <w:pPr>
              <w:pStyle w:val="Header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 w:rsidRPr="009E2CD6"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9pt;height:43.5pt;visibility:visible">
                  <v:imagedata r:id="rId7" o:title=""/>
                </v:shape>
              </w:pict>
            </w:r>
          </w:p>
          <w:p w:rsidR="00A41F77" w:rsidRDefault="00A41F77" w:rsidP="004D075E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A41F77" w:rsidRDefault="00A41F77" w:rsidP="004D075E">
            <w:pPr>
              <w:pStyle w:val="Heading3"/>
              <w:rPr>
                <w:sz w:val="20"/>
                <w:szCs w:val="20"/>
              </w:rPr>
            </w:pPr>
          </w:p>
          <w:p w:rsidR="00A41F77" w:rsidRDefault="00A41F77" w:rsidP="004D075E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A41F77" w:rsidRDefault="00A41F77" w:rsidP="004D07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41F77" w:rsidRDefault="00A41F77" w:rsidP="004D075E">
            <w:pPr>
              <w:tabs>
                <w:tab w:val="left" w:pos="518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Татарская ул., д.16,  г. Томск, 634050</w:t>
            </w:r>
          </w:p>
          <w:p w:rsidR="00A41F77" w:rsidRPr="00E30BA3" w:rsidRDefault="00A41F77" w:rsidP="004D075E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тел</w:t>
            </w:r>
            <w:r w:rsidRPr="00E30BA3">
              <w:rPr>
                <w:sz w:val="20"/>
                <w:szCs w:val="20"/>
                <w:lang w:val="de-DE"/>
              </w:rPr>
              <w:t>/</w:t>
            </w:r>
            <w:r>
              <w:rPr>
                <w:sz w:val="20"/>
                <w:szCs w:val="20"/>
              </w:rPr>
              <w:t>факс</w:t>
            </w:r>
            <w:r w:rsidRPr="00E30BA3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A41F77" w:rsidRPr="00E30BA3" w:rsidRDefault="00A41F77" w:rsidP="004D075E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E30BA3">
              <w:rPr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E30BA3">
                <w:rPr>
                  <w:rStyle w:val="Hyperlink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A41F77" w:rsidRPr="00582A9B" w:rsidRDefault="00A41F77" w:rsidP="004D075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582A9B">
              <w:rPr>
                <w:sz w:val="20"/>
                <w:szCs w:val="20"/>
              </w:rPr>
              <w:t>7017033960/701701001</w:t>
            </w:r>
          </w:p>
          <w:p w:rsidR="00A41F77" w:rsidRDefault="00A41F77" w:rsidP="004D075E">
            <w:pPr>
              <w:ind w:left="-108" w:right="-108"/>
              <w:jc w:val="center"/>
              <w:rPr>
                <w:sz w:val="28"/>
              </w:rPr>
            </w:pPr>
            <w:hyperlink r:id="rId9" w:history="1">
              <w:r w:rsidRPr="00F055C6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582A9B">
                <w:rPr>
                  <w:rStyle w:val="Hyperlink"/>
                  <w:sz w:val="20"/>
                  <w:szCs w:val="20"/>
                </w:rPr>
                <w:t>.</w:t>
              </w:r>
              <w:r w:rsidRPr="00F055C6">
                <w:rPr>
                  <w:rStyle w:val="Hyperlink"/>
                  <w:sz w:val="20"/>
                  <w:szCs w:val="20"/>
                  <w:lang w:val="en-US"/>
                </w:rPr>
                <w:t>rcro</w:t>
              </w:r>
              <w:r w:rsidRPr="00582A9B">
                <w:rPr>
                  <w:rStyle w:val="Hyperlink"/>
                  <w:sz w:val="20"/>
                  <w:szCs w:val="20"/>
                </w:rPr>
                <w:t>.</w:t>
              </w:r>
              <w:r w:rsidRPr="00F055C6">
                <w:rPr>
                  <w:rStyle w:val="Hyperlink"/>
                  <w:sz w:val="20"/>
                  <w:szCs w:val="20"/>
                  <w:lang w:val="en-US"/>
                </w:rPr>
                <w:t>tomsk</w:t>
              </w:r>
              <w:r w:rsidRPr="00582A9B">
                <w:rPr>
                  <w:rStyle w:val="Hyperlink"/>
                  <w:sz w:val="20"/>
                  <w:szCs w:val="20"/>
                </w:rPr>
                <w:t>.</w:t>
              </w:r>
              <w:r w:rsidRPr="00F055C6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74" w:type="dxa"/>
            <w:gridSpan w:val="2"/>
          </w:tcPr>
          <w:p w:rsidR="00A41F77" w:rsidRDefault="00A41F77" w:rsidP="004D075E">
            <w:pPr>
              <w:jc w:val="both"/>
              <w:rPr>
                <w:sz w:val="28"/>
              </w:rPr>
            </w:pPr>
          </w:p>
        </w:tc>
        <w:tc>
          <w:tcPr>
            <w:tcW w:w="3976" w:type="dxa"/>
            <w:gridSpan w:val="2"/>
          </w:tcPr>
          <w:p w:rsidR="00A41F77" w:rsidRDefault="00A41F77" w:rsidP="004D075E">
            <w:pPr>
              <w:jc w:val="both"/>
              <w:rPr>
                <w:sz w:val="28"/>
              </w:rPr>
            </w:pPr>
          </w:p>
          <w:p w:rsidR="00A41F77" w:rsidRDefault="00A41F77" w:rsidP="004D075E">
            <w:pPr>
              <w:jc w:val="both"/>
              <w:rPr>
                <w:sz w:val="28"/>
              </w:rPr>
            </w:pPr>
          </w:p>
          <w:p w:rsidR="00A41F77" w:rsidRDefault="00A41F77" w:rsidP="004D075E">
            <w:r w:rsidRPr="00574BE0">
              <w:t xml:space="preserve"> </w:t>
            </w:r>
          </w:p>
          <w:p w:rsidR="00A41F77" w:rsidRDefault="00A41F77" w:rsidP="004D075E">
            <w:pPr>
              <w:jc w:val="both"/>
              <w:rPr>
                <w:sz w:val="28"/>
              </w:rPr>
            </w:pPr>
          </w:p>
          <w:p w:rsidR="00A41F77" w:rsidRDefault="00A41F77" w:rsidP="004D075E">
            <w:pPr>
              <w:rPr>
                <w:sz w:val="28"/>
              </w:rPr>
            </w:pPr>
          </w:p>
          <w:p w:rsidR="00A41F77" w:rsidRDefault="00A41F77" w:rsidP="005516A5">
            <w:pPr>
              <w:rPr>
                <w:sz w:val="28"/>
              </w:rPr>
            </w:pPr>
            <w:r w:rsidRPr="00574BE0">
              <w:t xml:space="preserve">Руководителям </w:t>
            </w:r>
            <w:r>
              <w:t xml:space="preserve"> и педагогам </w:t>
            </w:r>
            <w:r w:rsidRPr="00574BE0">
              <w:t>образовательных учреждений</w:t>
            </w:r>
          </w:p>
          <w:p w:rsidR="00A41F77" w:rsidRDefault="00A41F77" w:rsidP="004D075E">
            <w:pPr>
              <w:rPr>
                <w:sz w:val="28"/>
              </w:rPr>
            </w:pPr>
          </w:p>
        </w:tc>
      </w:tr>
      <w:tr w:rsidR="00A41F77" w:rsidRPr="00142FE5" w:rsidTr="00E92A8B">
        <w:tblPrEx>
          <w:tblCellMar>
            <w:left w:w="107" w:type="dxa"/>
            <w:right w:w="107" w:type="dxa"/>
          </w:tblCellMar>
        </w:tblPrEx>
        <w:trPr>
          <w:gridAfter w:val="1"/>
          <w:wAfter w:w="3572" w:type="dxa"/>
          <w:cantSplit/>
          <w:trHeight w:val="850"/>
        </w:trPr>
        <w:tc>
          <w:tcPr>
            <w:tcW w:w="4644" w:type="dxa"/>
            <w:gridSpan w:val="2"/>
          </w:tcPr>
          <w:p w:rsidR="00A41F77" w:rsidRPr="00D90A0C" w:rsidRDefault="00A41F77" w:rsidP="00CE1A20">
            <w:pPr>
              <w:pStyle w:val="a0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</w:rPr>
              <w:t>___</w:t>
            </w:r>
            <w:r w:rsidRPr="00CD6911">
              <w:rPr>
                <w:sz w:val="20"/>
                <w:u w:val="single"/>
              </w:rPr>
              <w:t>02.03.2018</w:t>
            </w:r>
            <w:r>
              <w:rPr>
                <w:sz w:val="20"/>
              </w:rPr>
              <w:t>______№    __</w:t>
            </w:r>
            <w:r w:rsidRPr="00CD6911">
              <w:rPr>
                <w:sz w:val="20"/>
                <w:u w:val="single"/>
              </w:rPr>
              <w:t>258</w:t>
            </w:r>
            <w:r>
              <w:rPr>
                <w:sz w:val="20"/>
              </w:rPr>
              <w:t>_________</w:t>
            </w:r>
          </w:p>
          <w:p w:rsidR="00A41F77" w:rsidRDefault="00A41F77" w:rsidP="00E92A8B">
            <w:pPr>
              <w:pStyle w:val="a2"/>
              <w:ind w:left="0"/>
            </w:pPr>
            <w:r w:rsidRPr="006E44FB">
              <w:t>на № ____________ от  _______________</w:t>
            </w:r>
          </w:p>
          <w:p w:rsidR="00A41F77" w:rsidRDefault="00A41F77" w:rsidP="00E92A8B">
            <w:pPr>
              <w:pStyle w:val="a2"/>
              <w:ind w:left="0"/>
            </w:pPr>
            <w:r>
              <w:t>О проведении стажировки</w:t>
            </w:r>
          </w:p>
        </w:tc>
        <w:tc>
          <w:tcPr>
            <w:tcW w:w="1353" w:type="dxa"/>
            <w:gridSpan w:val="2"/>
          </w:tcPr>
          <w:p w:rsidR="00A41F77" w:rsidRPr="00142FE5" w:rsidRDefault="00A41F77" w:rsidP="00CE1A20">
            <w:pPr>
              <w:ind w:left="360"/>
            </w:pPr>
          </w:p>
        </w:tc>
      </w:tr>
    </w:tbl>
    <w:p w:rsidR="00A41F77" w:rsidRDefault="00A41F77" w:rsidP="004D075E">
      <w:pPr>
        <w:jc w:val="both"/>
        <w:rPr>
          <w:sz w:val="28"/>
        </w:rPr>
      </w:pPr>
    </w:p>
    <w:p w:rsidR="00A41F77" w:rsidRPr="00E92A8B" w:rsidRDefault="00A41F77" w:rsidP="006E6206">
      <w:pPr>
        <w:jc w:val="center"/>
        <w:rPr>
          <w:b/>
        </w:rPr>
      </w:pPr>
      <w:r w:rsidRPr="00E92A8B">
        <w:rPr>
          <w:b/>
        </w:rPr>
        <w:t>Уважаемые коллеги!</w:t>
      </w:r>
    </w:p>
    <w:p w:rsidR="00A41F77" w:rsidRDefault="00A41F77" w:rsidP="006E6206">
      <w:pPr>
        <w:jc w:val="center"/>
      </w:pPr>
    </w:p>
    <w:p w:rsidR="00A41F77" w:rsidRPr="00CA5F2C" w:rsidRDefault="00A41F77" w:rsidP="004D075E">
      <w:pPr>
        <w:tabs>
          <w:tab w:val="left" w:pos="851"/>
        </w:tabs>
        <w:ind w:firstLine="720"/>
        <w:jc w:val="both"/>
      </w:pPr>
      <w:r w:rsidRPr="00CA5F2C">
        <w:t xml:space="preserve">ОГБУ «Региональный центр развития образования» совместно с </w:t>
      </w:r>
      <w:r>
        <w:t xml:space="preserve">РВЦИ </w:t>
      </w:r>
      <w:r w:rsidRPr="00CA5F2C">
        <w:t xml:space="preserve">МБОУ «Сайгинская СОШ» проводит </w:t>
      </w:r>
      <w:r w:rsidRPr="00CA5F2C">
        <w:rPr>
          <w:b/>
        </w:rPr>
        <w:t>16-17 марта 2018 года</w:t>
      </w:r>
      <w:r w:rsidRPr="00CA5F2C">
        <w:t xml:space="preserve"> курсы повышения квалификации в формате стажировки по теме </w:t>
      </w:r>
      <w:r w:rsidRPr="00CA5F2C">
        <w:rPr>
          <w:b/>
        </w:rPr>
        <w:t>«</w:t>
      </w:r>
      <w:r w:rsidRPr="00CA5F2C">
        <w:rPr>
          <w:b/>
          <w:lang w:eastAsia="en-US"/>
        </w:rPr>
        <w:t>Информационные образовательные зоны как условие достижения нового качества образования</w:t>
      </w:r>
      <w:r w:rsidRPr="00CA5F2C">
        <w:rPr>
          <w:b/>
          <w:bCs/>
          <w:kern w:val="36"/>
        </w:rPr>
        <w:t>»</w:t>
      </w:r>
      <w:r w:rsidRPr="00CA5F2C">
        <w:t xml:space="preserve"> для заместителей директоров, </w:t>
      </w:r>
      <w:r w:rsidRPr="00CA5F2C">
        <w:rPr>
          <w:rStyle w:val="c6c12"/>
        </w:rPr>
        <w:t>педагогов, координаторов инновационной деятельности, руководителей методических объединений</w:t>
      </w:r>
      <w:r w:rsidRPr="00CA5F2C">
        <w:t xml:space="preserve"> учителей – предметников, классных руководителей </w:t>
      </w:r>
      <w:r w:rsidRPr="00CA5F2C">
        <w:rPr>
          <w:rStyle w:val="c6c12"/>
        </w:rPr>
        <w:t>общеобразовательных организаций</w:t>
      </w:r>
      <w:r w:rsidRPr="00CA5F2C">
        <w:t xml:space="preserve"> в объеме 16 учебных часов. </w:t>
      </w:r>
    </w:p>
    <w:p w:rsidR="00A41F77" w:rsidRPr="00CA5F2C" w:rsidRDefault="00A41F77" w:rsidP="00C310EE">
      <w:pPr>
        <w:jc w:val="both"/>
        <w:rPr>
          <w:b/>
        </w:rPr>
      </w:pPr>
      <w:r w:rsidRPr="00CA5F2C">
        <w:rPr>
          <w:rStyle w:val="c6c12"/>
          <w:b/>
          <w:color w:val="000000"/>
        </w:rPr>
        <w:t xml:space="preserve">             Цель стажировки</w:t>
      </w:r>
      <w:r w:rsidRPr="00CA5F2C">
        <w:rPr>
          <w:rStyle w:val="c6"/>
          <w:b/>
          <w:color w:val="000000"/>
        </w:rPr>
        <w:t>:</w:t>
      </w:r>
      <w:r w:rsidRPr="00CA5F2C">
        <w:rPr>
          <w:b/>
        </w:rPr>
        <w:t xml:space="preserve"> </w:t>
      </w:r>
      <w:r>
        <w:t>с</w:t>
      </w:r>
      <w:r w:rsidRPr="00CA5F2C">
        <w:t>овершенствование и развитие профессиональных компетенций педагогических работников по вопросам моделирования урока (занятия) с использованием информационных образовательных зон в соответствии с требованиями ФГОС.</w:t>
      </w:r>
      <w:r w:rsidRPr="00CA5F2C">
        <w:rPr>
          <w:b/>
        </w:rPr>
        <w:t xml:space="preserve"> </w:t>
      </w:r>
    </w:p>
    <w:p w:rsidR="00A41F77" w:rsidRPr="00CA5F2C" w:rsidRDefault="00A41F77" w:rsidP="006D0665">
      <w:pPr>
        <w:pStyle w:val="c33c13"/>
        <w:spacing w:before="0" w:beforeAutospacing="0" w:after="0" w:afterAutospacing="0"/>
        <w:ind w:firstLine="708"/>
        <w:jc w:val="both"/>
        <w:rPr>
          <w:rStyle w:val="c6c12"/>
        </w:rPr>
      </w:pPr>
      <w:r w:rsidRPr="00CA5F2C">
        <w:rPr>
          <w:rStyle w:val="c6c12"/>
          <w:b/>
        </w:rPr>
        <w:t xml:space="preserve">Участники: </w:t>
      </w:r>
      <w:r w:rsidRPr="00CA5F2C">
        <w:t xml:space="preserve">заместители директоров, </w:t>
      </w:r>
      <w:r w:rsidRPr="00CA5F2C">
        <w:rPr>
          <w:rStyle w:val="c6c12"/>
        </w:rPr>
        <w:t>координаторы инновационной деятельности, руководители методических объединений</w:t>
      </w:r>
      <w:r w:rsidRPr="00CA5F2C">
        <w:t xml:space="preserve"> учителей – предметников и классных руководителей, методисты,</w:t>
      </w:r>
      <w:r w:rsidRPr="00CA5F2C">
        <w:rPr>
          <w:rStyle w:val="c6c12"/>
        </w:rPr>
        <w:t xml:space="preserve"> педагоги</w:t>
      </w:r>
      <w:r w:rsidRPr="00CA5F2C">
        <w:t xml:space="preserve"> </w:t>
      </w:r>
      <w:r w:rsidRPr="00CA5F2C">
        <w:rPr>
          <w:rStyle w:val="c6c12"/>
        </w:rPr>
        <w:t>общеобразовательных организаций и дополнительного образования.</w:t>
      </w:r>
    </w:p>
    <w:p w:rsidR="00A41F77" w:rsidRPr="00CA5F2C" w:rsidRDefault="00A41F77" w:rsidP="006D0665">
      <w:pPr>
        <w:pStyle w:val="c33c13"/>
        <w:spacing w:before="0" w:beforeAutospacing="0" w:after="0" w:afterAutospacing="0"/>
        <w:ind w:firstLine="720"/>
        <w:jc w:val="both"/>
      </w:pPr>
      <w:r w:rsidRPr="00CA5F2C">
        <w:rPr>
          <w:b/>
        </w:rPr>
        <w:t>Дата и место проведения:</w:t>
      </w:r>
      <w:r w:rsidRPr="00CA5F2C">
        <w:t xml:space="preserve"> 16 марта - очная часть и 17 марта – заочная часть </w:t>
      </w:r>
      <w:r>
        <w:t xml:space="preserve">стажировки </w:t>
      </w:r>
      <w:r w:rsidRPr="00CA5F2C">
        <w:t xml:space="preserve">в </w:t>
      </w:r>
      <w:r w:rsidRPr="00CA5F2C">
        <w:rPr>
          <w:color w:val="000000"/>
        </w:rPr>
        <w:t>МБОУ «Сайгинская СОШ» по адресу: 636520 Томская область, Верхнекетский район, п. Сайга, ул. Молодогвардейская, 3.</w:t>
      </w:r>
      <w:r w:rsidRPr="00CA5F2C">
        <w:rPr>
          <w:color w:val="FF0000"/>
        </w:rPr>
        <w:t xml:space="preserve"> </w:t>
      </w:r>
      <w:r w:rsidRPr="00CA5F2C">
        <w:t xml:space="preserve">Начало регистрации слушателей 16 марта </w:t>
      </w:r>
      <w:r>
        <w:t>с 9.</w:t>
      </w:r>
      <w:r w:rsidRPr="00CA5F2C">
        <w:t>00. Начало занятий с 9.30.</w:t>
      </w:r>
    </w:p>
    <w:p w:rsidR="00A41F77" w:rsidRPr="00CA5F2C" w:rsidRDefault="00A41F77" w:rsidP="00F85C4B">
      <w:pPr>
        <w:ind w:firstLine="708"/>
        <w:jc w:val="both"/>
        <w:rPr>
          <w:color w:val="000000"/>
        </w:rPr>
      </w:pPr>
      <w:r w:rsidRPr="00CA5F2C">
        <w:t xml:space="preserve">Участники курсов ПК получают </w:t>
      </w:r>
      <w:r w:rsidRPr="00CA5F2C">
        <w:rPr>
          <w:b/>
        </w:rPr>
        <w:t>удостоверение о повышении квалификации в объеме 16 учебных часов</w:t>
      </w:r>
      <w:r w:rsidRPr="00CA5F2C">
        <w:t>. Стоимость стажировки составляет 500 рублей за одного слушателя (без учета командировочных расходов).</w:t>
      </w:r>
    </w:p>
    <w:p w:rsidR="00A41F77" w:rsidRPr="00CA5F2C" w:rsidRDefault="00A41F77" w:rsidP="00F85C4B">
      <w:pPr>
        <w:ind w:firstLine="708"/>
        <w:jc w:val="both"/>
      </w:pPr>
      <w:r w:rsidRPr="00CA5F2C">
        <w:rPr>
          <w:bCs/>
        </w:rPr>
        <w:t xml:space="preserve">Заявки на участие в стажировке (Приложение № 2) </w:t>
      </w:r>
      <w:r w:rsidRPr="00CA5F2C">
        <w:t xml:space="preserve">принимаются в срок до </w:t>
      </w:r>
      <w:r w:rsidRPr="00CA5F2C">
        <w:rPr>
          <w:b/>
        </w:rPr>
        <w:t xml:space="preserve">15 марта </w:t>
      </w:r>
      <w:smartTag w:uri="urn:schemas-microsoft-com:office:smarttags" w:element="metricconverter">
        <w:smartTagPr>
          <w:attr w:name="ProductID" w:val="2018 г"/>
        </w:smartTagPr>
        <w:r w:rsidRPr="00CA5F2C">
          <w:rPr>
            <w:b/>
          </w:rPr>
          <w:t>2018</w:t>
        </w:r>
        <w:r>
          <w:rPr>
            <w:b/>
          </w:rPr>
          <w:t xml:space="preserve"> </w:t>
        </w:r>
        <w:r w:rsidRPr="00CA5F2C">
          <w:rPr>
            <w:b/>
          </w:rPr>
          <w:t>г</w:t>
        </w:r>
      </w:smartTag>
      <w:r w:rsidRPr="00CA5F2C">
        <w:t>. Заявки необходимо высылать</w:t>
      </w:r>
      <w:r w:rsidRPr="00CA5F2C">
        <w:rPr>
          <w:b/>
        </w:rPr>
        <w:t xml:space="preserve"> одновременно</w:t>
      </w:r>
      <w:r w:rsidRPr="00CA5F2C">
        <w:t xml:space="preserve"> на 2 электронных адреса: </w:t>
      </w:r>
      <w:hyperlink r:id="rId10" w:history="1">
        <w:r w:rsidRPr="00CA5F2C">
          <w:rPr>
            <w:rStyle w:val="Hyperlink"/>
            <w:lang w:val="en-US"/>
          </w:rPr>
          <w:t>safonova</w:t>
        </w:r>
        <w:r w:rsidRPr="00CA5F2C">
          <w:rPr>
            <w:rStyle w:val="Hyperlink"/>
          </w:rPr>
          <w:t>@</w:t>
        </w:r>
        <w:r w:rsidRPr="00CA5F2C">
          <w:rPr>
            <w:rStyle w:val="Hyperlink"/>
            <w:lang w:val="en-US"/>
          </w:rPr>
          <w:t>education</w:t>
        </w:r>
        <w:r w:rsidRPr="00CA5F2C">
          <w:rPr>
            <w:rStyle w:val="Hyperlink"/>
          </w:rPr>
          <w:t>.</w:t>
        </w:r>
        <w:r w:rsidRPr="00CA5F2C">
          <w:rPr>
            <w:rStyle w:val="Hyperlink"/>
            <w:lang w:val="en-US"/>
          </w:rPr>
          <w:t>tomsk</w:t>
        </w:r>
        <w:r w:rsidRPr="00CA5F2C">
          <w:rPr>
            <w:rStyle w:val="Hyperlink"/>
          </w:rPr>
          <w:t>.</w:t>
        </w:r>
        <w:r w:rsidRPr="00CA5F2C">
          <w:rPr>
            <w:rStyle w:val="Hyperlink"/>
            <w:lang w:val="en-US"/>
          </w:rPr>
          <w:t>ru</w:t>
        </w:r>
      </w:hyperlink>
      <w:r w:rsidRPr="00CA5F2C">
        <w:rPr>
          <w:rStyle w:val="b-contact-informer-target"/>
        </w:rPr>
        <w:t xml:space="preserve"> </w:t>
      </w:r>
      <w:r w:rsidRPr="00CA5F2C">
        <w:rPr>
          <w:bCs/>
        </w:rPr>
        <w:t>и</w:t>
      </w:r>
      <w:r w:rsidRPr="00CA5F2C">
        <w:t xml:space="preserve"> </w:t>
      </w:r>
      <w:hyperlink r:id="rId11" w:history="1">
        <w:r w:rsidRPr="00CA5F2C">
          <w:rPr>
            <w:rStyle w:val="Hyperlink"/>
            <w:lang w:val="en-US"/>
          </w:rPr>
          <w:t>Saigaschool</w:t>
        </w:r>
        <w:r w:rsidRPr="00CA5F2C">
          <w:rPr>
            <w:rStyle w:val="Hyperlink"/>
          </w:rPr>
          <w:t>@</w:t>
        </w:r>
        <w:r w:rsidRPr="00CA5F2C">
          <w:rPr>
            <w:rStyle w:val="Hyperlink"/>
            <w:lang w:val="en-US"/>
          </w:rPr>
          <w:t>yandex</w:t>
        </w:r>
        <w:r w:rsidRPr="00CA5F2C">
          <w:rPr>
            <w:rStyle w:val="Hyperlink"/>
          </w:rPr>
          <w:t>.</w:t>
        </w:r>
        <w:r w:rsidRPr="00CA5F2C">
          <w:rPr>
            <w:rStyle w:val="Hyperlink"/>
            <w:lang w:val="en-US"/>
          </w:rPr>
          <w:t>ru</w:t>
        </w:r>
      </w:hyperlink>
      <w:r w:rsidRPr="00CA5F2C">
        <w:rPr>
          <w:color w:val="1F4E79"/>
          <w:u w:val="single"/>
        </w:rPr>
        <w:t xml:space="preserve">. </w:t>
      </w:r>
    </w:p>
    <w:p w:rsidR="00A41F77" w:rsidRPr="00CA5F2C" w:rsidRDefault="00A41F77" w:rsidP="004D075E">
      <w:pPr>
        <w:ind w:firstLine="720"/>
        <w:jc w:val="both"/>
        <w:rPr>
          <w:color w:val="1F4E79"/>
          <w:u w:val="single"/>
        </w:rPr>
      </w:pPr>
      <w:r w:rsidRPr="00CA5F2C">
        <w:rPr>
          <w:b/>
        </w:rPr>
        <w:t>По организационным вопросам стажировки в МБОУ «Сайгинская СОШ»</w:t>
      </w:r>
      <w:r w:rsidRPr="00CA5F2C">
        <w:t xml:space="preserve"> </w:t>
      </w:r>
      <w:r w:rsidRPr="00CA5F2C">
        <w:rPr>
          <w:b/>
        </w:rPr>
        <w:t>обращаться к координатору:</w:t>
      </w:r>
      <w:r w:rsidRPr="00CA5F2C">
        <w:rPr>
          <w:bCs/>
        </w:rPr>
        <w:t xml:space="preserve"> </w:t>
      </w:r>
      <w:r w:rsidRPr="00CA5F2C">
        <w:t>Кудряшовой О.В.,</w:t>
      </w:r>
      <w:r w:rsidRPr="00CA5F2C">
        <w:rPr>
          <w:color w:val="000000"/>
        </w:rPr>
        <w:t xml:space="preserve"> заместителю директора по УМР, тел.: (838-258) 2-11-73, 2-11-23, </w:t>
      </w:r>
      <w:r w:rsidRPr="00CA5F2C">
        <w:rPr>
          <w:color w:val="000000"/>
          <w:lang w:val="fr-FR"/>
        </w:rPr>
        <w:t>e</w:t>
      </w:r>
      <w:r w:rsidRPr="00CA5F2C">
        <w:rPr>
          <w:color w:val="000000"/>
        </w:rPr>
        <w:t>-</w:t>
      </w:r>
      <w:r w:rsidRPr="00CA5F2C">
        <w:rPr>
          <w:color w:val="000000"/>
          <w:lang w:val="fr-FR"/>
        </w:rPr>
        <w:t>mail</w:t>
      </w:r>
      <w:r w:rsidRPr="00CA5F2C">
        <w:rPr>
          <w:rStyle w:val="CommentReference"/>
          <w:sz w:val="24"/>
        </w:rPr>
        <w:t xml:space="preserve">: </w:t>
      </w:r>
      <w:hyperlink r:id="rId12" w:history="1">
        <w:r w:rsidRPr="00CA5F2C">
          <w:rPr>
            <w:rStyle w:val="Hyperlink"/>
            <w:lang w:val="en-US"/>
          </w:rPr>
          <w:t>Saigaschool</w:t>
        </w:r>
        <w:r w:rsidRPr="00CA5F2C">
          <w:rPr>
            <w:rStyle w:val="Hyperlink"/>
          </w:rPr>
          <w:t>@</w:t>
        </w:r>
        <w:r w:rsidRPr="00CA5F2C">
          <w:rPr>
            <w:rStyle w:val="Hyperlink"/>
            <w:lang w:val="en-US"/>
          </w:rPr>
          <w:t>yandex</w:t>
        </w:r>
        <w:r w:rsidRPr="00CA5F2C">
          <w:rPr>
            <w:rStyle w:val="Hyperlink"/>
          </w:rPr>
          <w:t>.</w:t>
        </w:r>
        <w:r w:rsidRPr="00CA5F2C">
          <w:rPr>
            <w:rStyle w:val="Hyperlink"/>
            <w:lang w:val="en-US"/>
          </w:rPr>
          <w:t>ru</w:t>
        </w:r>
      </w:hyperlink>
      <w:r w:rsidRPr="00CA5F2C">
        <w:rPr>
          <w:color w:val="1F4E79"/>
          <w:u w:val="single"/>
        </w:rPr>
        <w:t xml:space="preserve">. </w:t>
      </w:r>
    </w:p>
    <w:p w:rsidR="00A41F77" w:rsidRPr="00CA5F2C" w:rsidRDefault="00A41F77" w:rsidP="006F5C84">
      <w:pPr>
        <w:pStyle w:val="ListParagraph"/>
        <w:ind w:left="0" w:firstLine="720"/>
        <w:jc w:val="both"/>
        <w:rPr>
          <w:bCs/>
        </w:rPr>
      </w:pPr>
      <w:r w:rsidRPr="00CA5F2C">
        <w:rPr>
          <w:b/>
          <w:bCs/>
        </w:rPr>
        <w:t xml:space="preserve">Координатор стажировки в ОГБУ «РЦРО»: </w:t>
      </w:r>
      <w:r w:rsidRPr="00CA5F2C">
        <w:rPr>
          <w:bCs/>
        </w:rPr>
        <w:t xml:space="preserve">Сафонова Вера Прокопьевна, </w:t>
      </w:r>
      <w:r w:rsidRPr="00CA5F2C">
        <w:t>старший методист отдела маркетинга ОГБУ «РЦРО»</w:t>
      </w:r>
      <w:r w:rsidRPr="00CA5F2C">
        <w:rPr>
          <w:bCs/>
        </w:rPr>
        <w:t xml:space="preserve">, тел. </w:t>
      </w:r>
      <w:r w:rsidRPr="00CA5F2C">
        <w:t>8-(3822) 51-59-12.</w:t>
      </w:r>
    </w:p>
    <w:p w:rsidR="00A41F77" w:rsidRPr="00CA5F2C" w:rsidRDefault="00A41F77" w:rsidP="004D075E">
      <w:pPr>
        <w:ind w:firstLine="720"/>
        <w:jc w:val="both"/>
        <w:rPr>
          <w:color w:val="000000"/>
        </w:rPr>
      </w:pPr>
    </w:p>
    <w:p w:rsidR="00A41F77" w:rsidRPr="00C36DB3" w:rsidRDefault="00A41F77" w:rsidP="004D075E">
      <w:pPr>
        <w:jc w:val="both"/>
        <w:rPr>
          <w:b/>
        </w:rPr>
      </w:pPr>
      <w:r>
        <w:rPr>
          <w:b/>
        </w:rPr>
        <w:t>И.о д</w:t>
      </w:r>
      <w:r w:rsidRPr="00C36DB3">
        <w:rPr>
          <w:b/>
        </w:rPr>
        <w:t>иректор</w:t>
      </w:r>
      <w:r>
        <w:rPr>
          <w:b/>
        </w:rPr>
        <w:t xml:space="preserve">а </w:t>
      </w:r>
      <w:r w:rsidRPr="00C36DB3">
        <w:rPr>
          <w:b/>
        </w:rPr>
        <w:tab/>
      </w:r>
      <w:r w:rsidRPr="00C36DB3">
        <w:rPr>
          <w:b/>
        </w:rPr>
        <w:tab/>
        <w:t xml:space="preserve">              </w:t>
      </w:r>
      <w:r>
        <w:rPr>
          <w:b/>
        </w:rPr>
        <w:t xml:space="preserve">         </w:t>
      </w:r>
      <w:r w:rsidRPr="00C36DB3">
        <w:rPr>
          <w:b/>
        </w:rPr>
        <w:t xml:space="preserve"> </w:t>
      </w:r>
      <w:r>
        <w:rPr>
          <w:b/>
        </w:rPr>
        <w:t xml:space="preserve">                                                          Е.В. Захарова</w:t>
      </w:r>
    </w:p>
    <w:p w:rsidR="00A41F77" w:rsidRDefault="00A41F77" w:rsidP="004D075E">
      <w:pPr>
        <w:rPr>
          <w:sz w:val="16"/>
          <w:szCs w:val="20"/>
        </w:rPr>
      </w:pPr>
    </w:p>
    <w:p w:rsidR="00A41F77" w:rsidRDefault="00A41F77" w:rsidP="004D075E">
      <w:pPr>
        <w:rPr>
          <w:sz w:val="16"/>
          <w:szCs w:val="20"/>
        </w:rPr>
      </w:pPr>
    </w:p>
    <w:p w:rsidR="00A41F77" w:rsidRDefault="00A41F77" w:rsidP="004D075E">
      <w:pPr>
        <w:rPr>
          <w:sz w:val="16"/>
          <w:szCs w:val="20"/>
        </w:rPr>
      </w:pPr>
    </w:p>
    <w:p w:rsidR="00A41F77" w:rsidRDefault="00A41F77" w:rsidP="004D075E">
      <w:pPr>
        <w:rPr>
          <w:sz w:val="16"/>
          <w:szCs w:val="20"/>
        </w:rPr>
      </w:pPr>
    </w:p>
    <w:p w:rsidR="00A41F77" w:rsidRDefault="00A41F77" w:rsidP="004D075E">
      <w:pPr>
        <w:rPr>
          <w:sz w:val="16"/>
          <w:szCs w:val="20"/>
        </w:rPr>
      </w:pPr>
    </w:p>
    <w:p w:rsidR="00A41F77" w:rsidRDefault="00A41F77" w:rsidP="004D075E">
      <w:pPr>
        <w:rPr>
          <w:sz w:val="16"/>
          <w:szCs w:val="20"/>
        </w:rPr>
      </w:pPr>
      <w:bookmarkStart w:id="0" w:name="_GoBack"/>
      <w:bookmarkEnd w:id="0"/>
    </w:p>
    <w:p w:rsidR="00A41F77" w:rsidRPr="00BB7FF6" w:rsidRDefault="00A41F77" w:rsidP="006F5C84">
      <w:pPr>
        <w:rPr>
          <w:sz w:val="20"/>
          <w:szCs w:val="20"/>
        </w:rPr>
      </w:pPr>
      <w:r w:rsidRPr="00BB7FF6">
        <w:rPr>
          <w:sz w:val="20"/>
          <w:szCs w:val="20"/>
        </w:rPr>
        <w:t>Сафонова Вера Прокопьевна</w:t>
      </w:r>
    </w:p>
    <w:p w:rsidR="00A41F77" w:rsidRPr="00BB7FF6" w:rsidRDefault="00A41F77" w:rsidP="006F5C84">
      <w:pPr>
        <w:rPr>
          <w:sz w:val="20"/>
          <w:szCs w:val="20"/>
        </w:rPr>
      </w:pPr>
      <w:r w:rsidRPr="00BB7FF6">
        <w:rPr>
          <w:sz w:val="20"/>
          <w:szCs w:val="20"/>
        </w:rPr>
        <w:t>8 (382-2) 515-912</w:t>
      </w:r>
    </w:p>
    <w:p w:rsidR="00A41F77" w:rsidRDefault="00A41F77" w:rsidP="004D075E">
      <w:pPr>
        <w:rPr>
          <w:sz w:val="16"/>
          <w:szCs w:val="20"/>
        </w:rPr>
      </w:pPr>
    </w:p>
    <w:p w:rsidR="00A41F77" w:rsidRDefault="00A41F77" w:rsidP="004D075E">
      <w:pPr>
        <w:jc w:val="right"/>
        <w:rPr>
          <w:bCs/>
          <w:kern w:val="36"/>
          <w:sz w:val="22"/>
          <w:szCs w:val="22"/>
        </w:rPr>
      </w:pPr>
    </w:p>
    <w:p w:rsidR="00A41F77" w:rsidRPr="00E12AE1" w:rsidRDefault="00A41F77" w:rsidP="004D075E">
      <w:pPr>
        <w:jc w:val="right"/>
        <w:rPr>
          <w:bCs/>
          <w:kern w:val="36"/>
          <w:sz w:val="22"/>
          <w:szCs w:val="22"/>
        </w:rPr>
      </w:pPr>
      <w:r w:rsidRPr="00E12AE1">
        <w:rPr>
          <w:bCs/>
          <w:kern w:val="36"/>
          <w:sz w:val="22"/>
          <w:szCs w:val="22"/>
        </w:rPr>
        <w:t>Приложение № 1</w:t>
      </w:r>
    </w:p>
    <w:p w:rsidR="00A41F77" w:rsidRDefault="00A41F77" w:rsidP="004D075E">
      <w:pPr>
        <w:jc w:val="center"/>
        <w:rPr>
          <w:b/>
          <w:kern w:val="36"/>
          <w:sz w:val="22"/>
          <w:szCs w:val="22"/>
        </w:rPr>
      </w:pPr>
    </w:p>
    <w:p w:rsidR="00A41F77" w:rsidRDefault="00A41F77" w:rsidP="004D075E">
      <w:pPr>
        <w:jc w:val="center"/>
        <w:rPr>
          <w:b/>
          <w:kern w:val="36"/>
          <w:sz w:val="22"/>
          <w:szCs w:val="22"/>
        </w:rPr>
      </w:pPr>
    </w:p>
    <w:p w:rsidR="00A41F77" w:rsidRPr="00C310EE" w:rsidRDefault="00A41F77" w:rsidP="00C310EE">
      <w:pPr>
        <w:jc w:val="center"/>
        <w:rPr>
          <w:b/>
          <w:bCs/>
          <w:kern w:val="36"/>
        </w:rPr>
      </w:pPr>
      <w:r w:rsidRPr="00C310EE">
        <w:rPr>
          <w:b/>
          <w:bCs/>
          <w:kern w:val="36"/>
        </w:rPr>
        <w:t xml:space="preserve">Программа стажировки </w:t>
      </w:r>
    </w:p>
    <w:p w:rsidR="00A41F77" w:rsidRPr="00C310EE" w:rsidRDefault="00A41F77" w:rsidP="00C310EE">
      <w:pPr>
        <w:jc w:val="center"/>
        <w:rPr>
          <w:b/>
          <w:bCs/>
          <w:kern w:val="36"/>
        </w:rPr>
      </w:pPr>
      <w:r w:rsidRPr="00C310EE">
        <w:rPr>
          <w:b/>
          <w:bCs/>
          <w:kern w:val="36"/>
        </w:rPr>
        <w:t>по теме «</w:t>
      </w:r>
      <w:r w:rsidRPr="00C310EE">
        <w:rPr>
          <w:b/>
          <w:sz w:val="22"/>
          <w:szCs w:val="22"/>
          <w:lang w:eastAsia="en-US"/>
        </w:rPr>
        <w:t>ИНФОРМАЦИОННЫЕ ОБРАЗОВАТЕЛЬНЫЕ ЗОНЫ КАК УСЛОВИЕ ДОСТИЖЕНИЯ НОВОГО КАЧЕСТВА ОБРАЗОВАНИЯ</w:t>
      </w:r>
      <w:r w:rsidRPr="00C310EE">
        <w:rPr>
          <w:b/>
          <w:bCs/>
          <w:kern w:val="36"/>
        </w:rPr>
        <w:t>»</w:t>
      </w:r>
    </w:p>
    <w:p w:rsidR="00A41F77" w:rsidRPr="00C310EE" w:rsidRDefault="00A41F77" w:rsidP="00C310EE">
      <w:pPr>
        <w:jc w:val="center"/>
        <w:rPr>
          <w:b/>
          <w:bCs/>
          <w:kern w:val="3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6779"/>
      </w:tblGrid>
      <w:tr w:rsidR="00A41F77" w:rsidRPr="007D6F65" w:rsidTr="00F12B8C">
        <w:trPr>
          <w:trHeight w:val="320"/>
        </w:trPr>
        <w:tc>
          <w:tcPr>
            <w:tcW w:w="2860" w:type="dxa"/>
          </w:tcPr>
          <w:p w:rsidR="00A41F77" w:rsidRPr="007D6F65" w:rsidRDefault="00A41F77" w:rsidP="00C310EE">
            <w:pPr>
              <w:rPr>
                <w:b/>
              </w:rPr>
            </w:pPr>
            <w:r w:rsidRPr="007D6F65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6779" w:type="dxa"/>
          </w:tcPr>
          <w:p w:rsidR="00A41F77" w:rsidRPr="007D6F65" w:rsidRDefault="00A41F77" w:rsidP="00C310EE">
            <w:r w:rsidRPr="007D6F65">
              <w:rPr>
                <w:sz w:val="22"/>
                <w:szCs w:val="22"/>
              </w:rPr>
              <w:t>Муниципальное бюджетное общеобразовательное учреждение «Сайгинская средняя общеобразовательная школа» Верхнекетского района Томской области</w:t>
            </w:r>
          </w:p>
        </w:tc>
      </w:tr>
      <w:tr w:rsidR="00A41F77" w:rsidRPr="007D6F65" w:rsidTr="00F12B8C">
        <w:trPr>
          <w:trHeight w:val="320"/>
        </w:trPr>
        <w:tc>
          <w:tcPr>
            <w:tcW w:w="2860" w:type="dxa"/>
          </w:tcPr>
          <w:p w:rsidR="00A41F77" w:rsidRPr="007D6F65" w:rsidRDefault="00A41F77" w:rsidP="00C310EE">
            <w:pPr>
              <w:rPr>
                <w:b/>
              </w:rPr>
            </w:pPr>
            <w:r w:rsidRPr="007D6F65">
              <w:rPr>
                <w:b/>
                <w:sz w:val="22"/>
                <w:szCs w:val="22"/>
              </w:rPr>
              <w:t>Название программы стажировки</w:t>
            </w:r>
          </w:p>
        </w:tc>
        <w:tc>
          <w:tcPr>
            <w:tcW w:w="6779" w:type="dxa"/>
            <w:vAlign w:val="center"/>
          </w:tcPr>
          <w:p w:rsidR="00A41F77" w:rsidRPr="007D6F65" w:rsidRDefault="00A41F77" w:rsidP="00C310EE">
            <w:pPr>
              <w:tabs>
                <w:tab w:val="left" w:pos="6502"/>
              </w:tabs>
            </w:pPr>
            <w:r w:rsidRPr="007D6F65">
              <w:rPr>
                <w:sz w:val="22"/>
                <w:szCs w:val="22"/>
                <w:lang w:eastAsia="en-US"/>
              </w:rPr>
              <w:t>Информационные образовательные зоны как условие достижения нового качества образования</w:t>
            </w:r>
          </w:p>
        </w:tc>
      </w:tr>
      <w:tr w:rsidR="00A41F77" w:rsidRPr="007D6F65" w:rsidTr="00F12B8C">
        <w:trPr>
          <w:trHeight w:val="320"/>
        </w:trPr>
        <w:tc>
          <w:tcPr>
            <w:tcW w:w="2860" w:type="dxa"/>
          </w:tcPr>
          <w:p w:rsidR="00A41F77" w:rsidRPr="007D6F65" w:rsidRDefault="00A41F77" w:rsidP="00C310EE">
            <w:pPr>
              <w:rPr>
                <w:b/>
              </w:rPr>
            </w:pPr>
            <w:r w:rsidRPr="007D6F65">
              <w:rPr>
                <w:b/>
                <w:sz w:val="22"/>
                <w:szCs w:val="22"/>
              </w:rPr>
              <w:t>Категория слушателей, объем программы</w:t>
            </w:r>
          </w:p>
        </w:tc>
        <w:tc>
          <w:tcPr>
            <w:tcW w:w="6779" w:type="dxa"/>
          </w:tcPr>
          <w:p w:rsidR="00A41F77" w:rsidRPr="007D6F65" w:rsidRDefault="00A41F77" w:rsidP="00C310E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D6F65">
              <w:rPr>
                <w:bCs/>
                <w:color w:val="000000"/>
                <w:sz w:val="22"/>
                <w:szCs w:val="22"/>
              </w:rPr>
              <w:t>Руководители и педагоги общеобразовательных школ</w:t>
            </w:r>
          </w:p>
          <w:p w:rsidR="00A41F77" w:rsidRPr="007D6F65" w:rsidRDefault="00A41F77" w:rsidP="00C310EE">
            <w:r w:rsidRPr="007D6F65">
              <w:rPr>
                <w:sz w:val="22"/>
                <w:szCs w:val="22"/>
              </w:rPr>
              <w:t>16 учебных часов</w:t>
            </w:r>
          </w:p>
        </w:tc>
      </w:tr>
      <w:tr w:rsidR="00A41F77" w:rsidRPr="007D6F65" w:rsidTr="00F12B8C">
        <w:trPr>
          <w:trHeight w:val="476"/>
        </w:trPr>
        <w:tc>
          <w:tcPr>
            <w:tcW w:w="2860" w:type="dxa"/>
          </w:tcPr>
          <w:p w:rsidR="00A41F77" w:rsidRPr="007D6F65" w:rsidRDefault="00A41F77" w:rsidP="00C310EE">
            <w:pPr>
              <w:rPr>
                <w:b/>
              </w:rPr>
            </w:pPr>
            <w:r w:rsidRPr="007D6F65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6779" w:type="dxa"/>
          </w:tcPr>
          <w:p w:rsidR="00A41F77" w:rsidRPr="007D6F65" w:rsidRDefault="00A41F77" w:rsidP="00C310EE">
            <w:r w:rsidRPr="007D6F65">
              <w:rPr>
                <w:sz w:val="22"/>
                <w:szCs w:val="22"/>
              </w:rPr>
              <w:t>Муниципальное бюджетное общеобразовательное учреждение «Сайгинская средняя общеобразовательная школа» Верхнекетского района Томской области</w:t>
            </w:r>
          </w:p>
        </w:tc>
      </w:tr>
      <w:tr w:rsidR="00A41F77" w:rsidRPr="007D6F65" w:rsidTr="00F12B8C">
        <w:trPr>
          <w:trHeight w:val="299"/>
        </w:trPr>
        <w:tc>
          <w:tcPr>
            <w:tcW w:w="2860" w:type="dxa"/>
          </w:tcPr>
          <w:p w:rsidR="00A41F77" w:rsidRPr="007D6F65" w:rsidRDefault="00A41F77" w:rsidP="00C310EE">
            <w:pPr>
              <w:rPr>
                <w:b/>
              </w:rPr>
            </w:pPr>
            <w:r w:rsidRPr="007D6F65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6779" w:type="dxa"/>
          </w:tcPr>
          <w:p w:rsidR="00A41F77" w:rsidRPr="007D6F65" w:rsidRDefault="00A41F77" w:rsidP="00C310EE">
            <w:pPr>
              <w:jc w:val="both"/>
            </w:pPr>
            <w:r w:rsidRPr="007D6F65">
              <w:rPr>
                <w:sz w:val="22"/>
                <w:szCs w:val="22"/>
              </w:rPr>
              <w:t xml:space="preserve"> 16-17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D6F65">
                <w:rPr>
                  <w:sz w:val="22"/>
                  <w:szCs w:val="22"/>
                </w:rPr>
                <w:t>2018 г</w:t>
              </w:r>
            </w:smartTag>
            <w:r w:rsidRPr="007D6F65">
              <w:rPr>
                <w:sz w:val="22"/>
                <w:szCs w:val="22"/>
              </w:rPr>
              <w:t xml:space="preserve">. </w:t>
            </w:r>
          </w:p>
        </w:tc>
      </w:tr>
      <w:tr w:rsidR="00A41F77" w:rsidRPr="007D6F65" w:rsidTr="00F12B8C">
        <w:trPr>
          <w:trHeight w:val="1032"/>
        </w:trPr>
        <w:tc>
          <w:tcPr>
            <w:tcW w:w="2860" w:type="dxa"/>
          </w:tcPr>
          <w:p w:rsidR="00A41F77" w:rsidRPr="007D6F65" w:rsidRDefault="00A41F77" w:rsidP="00C310EE">
            <w:pPr>
              <w:rPr>
                <w:b/>
              </w:rPr>
            </w:pPr>
            <w:r w:rsidRPr="007D6F65">
              <w:rPr>
                <w:b/>
                <w:sz w:val="22"/>
                <w:szCs w:val="22"/>
              </w:rPr>
              <w:t xml:space="preserve">Информационный блок программы </w:t>
            </w:r>
          </w:p>
          <w:p w:rsidR="00A41F77" w:rsidRPr="007D6F65" w:rsidRDefault="00A41F77" w:rsidP="00C310EE">
            <w:pPr>
              <w:rPr>
                <w:b/>
              </w:rPr>
            </w:pPr>
          </w:p>
        </w:tc>
        <w:tc>
          <w:tcPr>
            <w:tcW w:w="6779" w:type="dxa"/>
          </w:tcPr>
          <w:p w:rsidR="00A41F77" w:rsidRPr="007D6F65" w:rsidRDefault="00A41F77" w:rsidP="00C310EE">
            <w:pPr>
              <w:suppressAutoHyphens/>
              <w:jc w:val="both"/>
              <w:rPr>
                <w:b/>
                <w:bCs/>
                <w:color w:val="FF0000"/>
                <w:lang w:eastAsia="ar-SA"/>
              </w:rPr>
            </w:pPr>
            <w:r w:rsidRPr="007D6F65">
              <w:rPr>
                <w:sz w:val="22"/>
                <w:szCs w:val="22"/>
                <w:lang w:eastAsia="ar-SA"/>
              </w:rPr>
              <w:t>Предлагаемая образовательная программа предполагает стажировку для педагогов общеобразовательных школ по проблемам моделирования и организации урока (занятия) при реализации ФГОС как важное условие повышение качества образования и обеспечение роста профессионального мастерства педагога</w:t>
            </w:r>
          </w:p>
        </w:tc>
      </w:tr>
      <w:tr w:rsidR="00A41F77" w:rsidRPr="007D6F65" w:rsidTr="00F12B8C">
        <w:trPr>
          <w:trHeight w:val="1579"/>
        </w:trPr>
        <w:tc>
          <w:tcPr>
            <w:tcW w:w="2860" w:type="dxa"/>
          </w:tcPr>
          <w:p w:rsidR="00A41F77" w:rsidRPr="007D6F65" w:rsidRDefault="00A41F77" w:rsidP="00C310EE">
            <w:pPr>
              <w:rPr>
                <w:b/>
              </w:rPr>
            </w:pPr>
            <w:r w:rsidRPr="007D6F65">
              <w:rPr>
                <w:b/>
                <w:sz w:val="22"/>
                <w:szCs w:val="22"/>
              </w:rPr>
              <w:t xml:space="preserve">Целевой блок программы </w:t>
            </w:r>
            <w:r w:rsidRPr="007D6F65">
              <w:rPr>
                <w:sz w:val="22"/>
                <w:szCs w:val="22"/>
              </w:rPr>
              <w:t>(цели, задачи, ключевые идеи опыта, ожидаемые результаты)</w:t>
            </w:r>
          </w:p>
        </w:tc>
        <w:tc>
          <w:tcPr>
            <w:tcW w:w="6779" w:type="dxa"/>
          </w:tcPr>
          <w:p w:rsidR="00A41F77" w:rsidRPr="007D6F65" w:rsidRDefault="00A41F77" w:rsidP="00C310EE">
            <w:pPr>
              <w:jc w:val="both"/>
              <w:rPr>
                <w:b/>
              </w:rPr>
            </w:pPr>
            <w:r w:rsidRPr="007D6F65">
              <w:rPr>
                <w:b/>
                <w:sz w:val="22"/>
                <w:szCs w:val="22"/>
              </w:rPr>
              <w:t>Цель:</w:t>
            </w:r>
            <w:r w:rsidRPr="007D6F65">
              <w:rPr>
                <w:sz w:val="22"/>
                <w:szCs w:val="22"/>
              </w:rPr>
              <w:t xml:space="preserve"> Совершенствование и развитие профессиональных компетенций педагогических работников по вопросам моделирования урока (занятия) с использованием </w:t>
            </w:r>
            <w:r w:rsidRPr="007D6F65">
              <w:rPr>
                <w:sz w:val="22"/>
                <w:szCs w:val="22"/>
                <w:lang w:eastAsia="en-US"/>
              </w:rPr>
              <w:t>информационных</w:t>
            </w:r>
            <w:r w:rsidRPr="007D6F65">
              <w:rPr>
                <w:sz w:val="22"/>
                <w:szCs w:val="22"/>
              </w:rPr>
              <w:t xml:space="preserve"> образовательных зон в соответствии с требованиями ФГОС.</w:t>
            </w:r>
            <w:r w:rsidRPr="007D6F65">
              <w:rPr>
                <w:b/>
                <w:sz w:val="22"/>
                <w:szCs w:val="22"/>
              </w:rPr>
              <w:t xml:space="preserve"> </w:t>
            </w:r>
          </w:p>
          <w:p w:rsidR="00A41F77" w:rsidRPr="007D6F65" w:rsidRDefault="00A41F77" w:rsidP="00C310EE">
            <w:pPr>
              <w:jc w:val="both"/>
              <w:rPr>
                <w:b/>
              </w:rPr>
            </w:pPr>
            <w:r w:rsidRPr="007D6F65">
              <w:rPr>
                <w:b/>
                <w:sz w:val="22"/>
                <w:szCs w:val="22"/>
              </w:rPr>
              <w:t xml:space="preserve">Ключевые идеи опыта: </w:t>
            </w:r>
          </w:p>
          <w:p w:rsidR="00A41F77" w:rsidRPr="007D6F65" w:rsidRDefault="00A41F77" w:rsidP="00C310EE">
            <w:pPr>
              <w:numPr>
                <w:ilvl w:val="0"/>
                <w:numId w:val="10"/>
              </w:numPr>
              <w:tabs>
                <w:tab w:val="left" w:pos="1547"/>
              </w:tabs>
              <w:jc w:val="both"/>
            </w:pPr>
            <w:r w:rsidRPr="007D6F65">
              <w:rPr>
                <w:sz w:val="22"/>
                <w:szCs w:val="22"/>
              </w:rPr>
              <w:t>организация продуктивной деятельности, формирование ключевых компетенций обучающихся на уроке (занятии);</w:t>
            </w:r>
          </w:p>
          <w:p w:rsidR="00A41F77" w:rsidRPr="007D6F65" w:rsidRDefault="00A41F77" w:rsidP="00C310EE">
            <w:pPr>
              <w:numPr>
                <w:ilvl w:val="0"/>
                <w:numId w:val="10"/>
              </w:numPr>
              <w:tabs>
                <w:tab w:val="left" w:pos="1547"/>
              </w:tabs>
              <w:jc w:val="both"/>
            </w:pPr>
            <w:r w:rsidRPr="007D6F65">
              <w:rPr>
                <w:sz w:val="22"/>
                <w:szCs w:val="22"/>
              </w:rPr>
              <w:t>использование современных инновационных технологий как условие успешной реализации требований ФГОС;</w:t>
            </w:r>
          </w:p>
          <w:p w:rsidR="00A41F77" w:rsidRPr="007D6F65" w:rsidRDefault="00A41F77" w:rsidP="00C310EE">
            <w:pPr>
              <w:rPr>
                <w:b/>
              </w:rPr>
            </w:pPr>
            <w:r w:rsidRPr="007D6F65">
              <w:rPr>
                <w:b/>
                <w:sz w:val="22"/>
                <w:szCs w:val="22"/>
              </w:rPr>
              <w:t>В результате стажировки слушатели:</w:t>
            </w:r>
          </w:p>
          <w:p w:rsidR="00A41F77" w:rsidRPr="007D6F65" w:rsidRDefault="00A41F77" w:rsidP="00C310EE">
            <w:pPr>
              <w:numPr>
                <w:ilvl w:val="0"/>
                <w:numId w:val="11"/>
              </w:numPr>
              <w:jc w:val="both"/>
            </w:pPr>
            <w:r w:rsidRPr="007D6F65">
              <w:rPr>
                <w:sz w:val="22"/>
                <w:szCs w:val="22"/>
              </w:rPr>
              <w:t>познакомятся с практическим опытом педагогов школы по организации урока (занятия) при реализации ФГОС с использованием информационного пространства образовательной организации;</w:t>
            </w:r>
          </w:p>
          <w:p w:rsidR="00A41F77" w:rsidRPr="007D6F65" w:rsidRDefault="00A41F77" w:rsidP="00C310EE">
            <w:pPr>
              <w:numPr>
                <w:ilvl w:val="0"/>
                <w:numId w:val="11"/>
              </w:numPr>
              <w:jc w:val="both"/>
            </w:pPr>
            <w:r w:rsidRPr="007D6F65">
              <w:rPr>
                <w:sz w:val="22"/>
                <w:szCs w:val="22"/>
              </w:rPr>
              <w:t>приобретут практические навыки подготовки и проведения урока (занятия) с использованием информационного пространства образовательной организации;</w:t>
            </w:r>
          </w:p>
          <w:p w:rsidR="00A41F77" w:rsidRPr="007D6F65" w:rsidRDefault="00A41F77" w:rsidP="00C310EE">
            <w:pPr>
              <w:numPr>
                <w:ilvl w:val="0"/>
                <w:numId w:val="11"/>
              </w:numPr>
              <w:jc w:val="both"/>
            </w:pPr>
            <w:r w:rsidRPr="007D6F65">
              <w:rPr>
                <w:sz w:val="22"/>
                <w:szCs w:val="22"/>
              </w:rPr>
              <w:t>получат возможность разработать план урока, внеурочного занятия с использованием информационных зон;</w:t>
            </w:r>
          </w:p>
          <w:p w:rsidR="00A41F77" w:rsidRPr="007D6F65" w:rsidRDefault="00A41F77" w:rsidP="00C310EE">
            <w:pPr>
              <w:numPr>
                <w:ilvl w:val="0"/>
                <w:numId w:val="11"/>
              </w:numPr>
              <w:jc w:val="both"/>
            </w:pPr>
            <w:r w:rsidRPr="007D6F65">
              <w:rPr>
                <w:sz w:val="22"/>
                <w:szCs w:val="22"/>
              </w:rPr>
              <w:t>по окончании стажировки получат удостоверение о повышении квалификации в объёме 16 учебных часов</w:t>
            </w:r>
          </w:p>
        </w:tc>
      </w:tr>
      <w:tr w:rsidR="00A41F77" w:rsidRPr="007D6F65" w:rsidTr="00F12B8C">
        <w:trPr>
          <w:trHeight w:val="132"/>
        </w:trPr>
        <w:tc>
          <w:tcPr>
            <w:tcW w:w="2860" w:type="dxa"/>
          </w:tcPr>
          <w:p w:rsidR="00A41F77" w:rsidRPr="007D6F65" w:rsidRDefault="00A41F77" w:rsidP="00C310EE">
            <w:pPr>
              <w:rPr>
                <w:b/>
              </w:rPr>
            </w:pPr>
            <w:r w:rsidRPr="007D6F65">
              <w:rPr>
                <w:b/>
                <w:sz w:val="22"/>
                <w:szCs w:val="22"/>
              </w:rPr>
              <w:t>Комплекс мероприятий по реализации программы стажировки</w:t>
            </w:r>
          </w:p>
        </w:tc>
        <w:tc>
          <w:tcPr>
            <w:tcW w:w="6779" w:type="dxa"/>
          </w:tcPr>
          <w:p w:rsidR="00A41F77" w:rsidRPr="007D6F65" w:rsidRDefault="00A41F77" w:rsidP="00C310EE">
            <w:pPr>
              <w:jc w:val="both"/>
              <w:rPr>
                <w:color w:val="000000"/>
                <w:kern w:val="28"/>
              </w:rPr>
            </w:pPr>
            <w:r w:rsidRPr="007D6F65">
              <w:rPr>
                <w:bCs/>
                <w:color w:val="000000"/>
                <w:kern w:val="28"/>
                <w:sz w:val="22"/>
                <w:szCs w:val="22"/>
              </w:rPr>
              <w:t>Программа стажировки включает в себя три учебных модуля:</w:t>
            </w:r>
            <w:r w:rsidRPr="007D6F65">
              <w:rPr>
                <w:color w:val="000000"/>
                <w:kern w:val="28"/>
                <w:sz w:val="22"/>
                <w:szCs w:val="22"/>
              </w:rPr>
              <w:t> </w:t>
            </w:r>
          </w:p>
          <w:p w:rsidR="00A41F77" w:rsidRPr="007D6F65" w:rsidRDefault="00A41F77" w:rsidP="00C310EE">
            <w:pPr>
              <w:jc w:val="both"/>
            </w:pPr>
            <w:r w:rsidRPr="007D6F65">
              <w:rPr>
                <w:sz w:val="22"/>
                <w:szCs w:val="22"/>
              </w:rPr>
              <w:t xml:space="preserve">Модуль 1.Теоретический (2 ч.) </w:t>
            </w:r>
          </w:p>
          <w:p w:rsidR="00A41F77" w:rsidRPr="007D6F65" w:rsidRDefault="00A41F77" w:rsidP="00C310EE">
            <w:pPr>
              <w:jc w:val="both"/>
            </w:pPr>
            <w:r w:rsidRPr="007D6F65">
              <w:rPr>
                <w:sz w:val="22"/>
                <w:szCs w:val="22"/>
              </w:rPr>
              <w:t xml:space="preserve">Эффекты внедрения информационных образовательных зон в ОУ </w:t>
            </w:r>
          </w:p>
          <w:p w:rsidR="00A41F77" w:rsidRPr="007D6F65" w:rsidRDefault="00A41F77" w:rsidP="00C310EE">
            <w:pPr>
              <w:jc w:val="both"/>
            </w:pPr>
            <w:r w:rsidRPr="007D6F65">
              <w:rPr>
                <w:sz w:val="22"/>
                <w:szCs w:val="22"/>
              </w:rPr>
              <w:t xml:space="preserve">Модуль 2. Практический (10 ч.) </w:t>
            </w:r>
          </w:p>
          <w:p w:rsidR="00A41F77" w:rsidRPr="007D6F65" w:rsidRDefault="00A41F77" w:rsidP="00C310EE">
            <w:r w:rsidRPr="007D6F65">
              <w:rPr>
                <w:sz w:val="22"/>
                <w:szCs w:val="22"/>
              </w:rPr>
              <w:t>Презентация опыта (мастер-классы, открытые занятия) педагогов, работающих в условиях внедрения ФГОС, по организации работы с использованием информационных зон.</w:t>
            </w:r>
          </w:p>
          <w:p w:rsidR="00A41F77" w:rsidRPr="007D6F65" w:rsidRDefault="00A41F77" w:rsidP="00C310EE">
            <w:pPr>
              <w:jc w:val="both"/>
            </w:pPr>
            <w:r w:rsidRPr="007D6F65">
              <w:rPr>
                <w:sz w:val="22"/>
                <w:szCs w:val="22"/>
              </w:rPr>
              <w:t>Модуль 3. Рефлексия деятельности участников стажировки. Разработка плана урока, внеурочных занятий с использованием информационных зон (4 ч.)</w:t>
            </w:r>
          </w:p>
        </w:tc>
      </w:tr>
      <w:tr w:rsidR="00A41F77" w:rsidRPr="007D6F65" w:rsidTr="00F12B8C">
        <w:trPr>
          <w:trHeight w:val="132"/>
        </w:trPr>
        <w:tc>
          <w:tcPr>
            <w:tcW w:w="2860" w:type="dxa"/>
          </w:tcPr>
          <w:p w:rsidR="00A41F77" w:rsidRPr="007D6F65" w:rsidRDefault="00A41F77" w:rsidP="00C310EE">
            <w:pPr>
              <w:rPr>
                <w:b/>
              </w:rPr>
            </w:pPr>
            <w:r w:rsidRPr="007D6F65">
              <w:rPr>
                <w:b/>
                <w:sz w:val="22"/>
                <w:szCs w:val="22"/>
              </w:rPr>
              <w:t>Возможные виды и сроки реализации программы стажировки</w:t>
            </w:r>
          </w:p>
        </w:tc>
        <w:tc>
          <w:tcPr>
            <w:tcW w:w="6779" w:type="dxa"/>
          </w:tcPr>
          <w:p w:rsidR="00A41F77" w:rsidRPr="007D6F65" w:rsidRDefault="00A41F77" w:rsidP="00C310EE">
            <w:r w:rsidRPr="007D6F65">
              <w:rPr>
                <w:b/>
                <w:sz w:val="22"/>
                <w:szCs w:val="22"/>
              </w:rPr>
              <w:t>Вид:</w:t>
            </w:r>
            <w:r w:rsidRPr="007D6F65">
              <w:rPr>
                <w:sz w:val="22"/>
                <w:szCs w:val="22"/>
              </w:rPr>
              <w:t xml:space="preserve"> групповая, практико-ориентированная стажировка для педагогов (от 15-25 человек).</w:t>
            </w:r>
          </w:p>
          <w:p w:rsidR="00A41F77" w:rsidRPr="007D6F65" w:rsidRDefault="00A41F77" w:rsidP="00C310EE">
            <w:r w:rsidRPr="007D6F65">
              <w:rPr>
                <w:b/>
                <w:sz w:val="22"/>
                <w:szCs w:val="22"/>
              </w:rPr>
              <w:t>Сроки:</w:t>
            </w:r>
            <w:r w:rsidRPr="007D6F65">
              <w:rPr>
                <w:sz w:val="22"/>
                <w:szCs w:val="22"/>
              </w:rPr>
              <w:t xml:space="preserve"> март 2018 года.</w:t>
            </w:r>
          </w:p>
          <w:p w:rsidR="00A41F77" w:rsidRPr="007D6F65" w:rsidRDefault="00A41F77" w:rsidP="00C310EE">
            <w:r w:rsidRPr="007D6F65">
              <w:rPr>
                <w:b/>
                <w:sz w:val="22"/>
                <w:szCs w:val="22"/>
              </w:rPr>
              <w:t>Форма:</w:t>
            </w:r>
            <w:r w:rsidRPr="007D6F65">
              <w:rPr>
                <w:sz w:val="22"/>
                <w:szCs w:val="22"/>
              </w:rPr>
              <w:t xml:space="preserve"> очно</w:t>
            </w:r>
            <w:r>
              <w:rPr>
                <w:sz w:val="22"/>
                <w:szCs w:val="22"/>
              </w:rPr>
              <w:t xml:space="preserve">-заочная </w:t>
            </w:r>
            <w:r w:rsidRPr="007D6F65">
              <w:rPr>
                <w:sz w:val="22"/>
                <w:szCs w:val="22"/>
              </w:rPr>
              <w:t>стажировка</w:t>
            </w:r>
          </w:p>
        </w:tc>
      </w:tr>
      <w:tr w:rsidR="00A41F77" w:rsidRPr="007D6F65" w:rsidTr="00F12B8C">
        <w:trPr>
          <w:trHeight w:val="132"/>
        </w:trPr>
        <w:tc>
          <w:tcPr>
            <w:tcW w:w="2860" w:type="dxa"/>
          </w:tcPr>
          <w:p w:rsidR="00A41F77" w:rsidRPr="007D6F65" w:rsidRDefault="00A41F77" w:rsidP="00C310EE">
            <w:pPr>
              <w:rPr>
                <w:b/>
              </w:rPr>
            </w:pPr>
            <w:r w:rsidRPr="007D6F65">
              <w:rPr>
                <w:b/>
                <w:sz w:val="22"/>
                <w:szCs w:val="22"/>
              </w:rPr>
              <w:t>ФИО, должность руководителя программы стажировки в ОУ</w:t>
            </w:r>
          </w:p>
        </w:tc>
        <w:tc>
          <w:tcPr>
            <w:tcW w:w="6779" w:type="dxa"/>
          </w:tcPr>
          <w:p w:rsidR="00A41F77" w:rsidRPr="007D6F65" w:rsidRDefault="00A41F77" w:rsidP="00C310EE">
            <w:pPr>
              <w:jc w:val="both"/>
            </w:pPr>
            <w:r w:rsidRPr="007D6F65">
              <w:rPr>
                <w:sz w:val="22"/>
                <w:szCs w:val="22"/>
              </w:rPr>
              <w:t>Ширямова Валентина Николаевна, директор МБОУ «Сайгинская СОШ»</w:t>
            </w:r>
          </w:p>
        </w:tc>
      </w:tr>
      <w:tr w:rsidR="00A41F77" w:rsidRPr="007D6F65" w:rsidTr="00F12B8C">
        <w:trPr>
          <w:trHeight w:val="132"/>
        </w:trPr>
        <w:tc>
          <w:tcPr>
            <w:tcW w:w="2860" w:type="dxa"/>
          </w:tcPr>
          <w:p w:rsidR="00A41F77" w:rsidRPr="007D6F65" w:rsidRDefault="00A41F77" w:rsidP="00C310EE">
            <w:pPr>
              <w:rPr>
                <w:b/>
              </w:rPr>
            </w:pPr>
            <w:r w:rsidRPr="007D6F65">
              <w:rPr>
                <w:b/>
                <w:sz w:val="22"/>
                <w:szCs w:val="22"/>
              </w:rPr>
              <w:t>ФИО, должности руководителей и педагогов, участвующих в реализации программы</w:t>
            </w:r>
          </w:p>
        </w:tc>
        <w:tc>
          <w:tcPr>
            <w:tcW w:w="6779" w:type="dxa"/>
          </w:tcPr>
          <w:p w:rsidR="00A41F77" w:rsidRPr="007D6F65" w:rsidRDefault="00A41F77" w:rsidP="00C310EE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7D6F65">
              <w:rPr>
                <w:sz w:val="22"/>
                <w:szCs w:val="22"/>
                <w:lang w:eastAsia="en-US"/>
              </w:rPr>
              <w:t>Кудряшова Ольга Валерьевна, заместитель директора по УМР; Пангина Лилия Викторовна, заместитель директора по воспитательной работе;</w:t>
            </w:r>
          </w:p>
          <w:p w:rsidR="00A41F77" w:rsidRPr="007D6F65" w:rsidRDefault="00A41F77" w:rsidP="00C310EE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7D6F65">
              <w:rPr>
                <w:sz w:val="22"/>
                <w:szCs w:val="22"/>
                <w:lang w:eastAsia="en-US"/>
              </w:rPr>
              <w:t>Капустина Алла Викторовна, учитель истории и обществознания;</w:t>
            </w:r>
          </w:p>
          <w:p w:rsidR="00A41F77" w:rsidRPr="007D6F65" w:rsidRDefault="00A41F77" w:rsidP="00C310EE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7D6F65">
              <w:rPr>
                <w:sz w:val="22"/>
                <w:szCs w:val="22"/>
                <w:lang w:eastAsia="en-US"/>
              </w:rPr>
              <w:t xml:space="preserve">Ващенко Жанна Дмитриевна, учитель русского языка и литературы; </w:t>
            </w:r>
          </w:p>
          <w:p w:rsidR="00A41F77" w:rsidRPr="007D6F65" w:rsidRDefault="00A41F77" w:rsidP="00C310EE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7D6F65">
              <w:rPr>
                <w:sz w:val="22"/>
                <w:szCs w:val="22"/>
                <w:lang w:eastAsia="en-US"/>
              </w:rPr>
              <w:t>Рогожникова Надежда Фёдоровна, учитель начальных классов;</w:t>
            </w:r>
          </w:p>
          <w:p w:rsidR="00A41F77" w:rsidRPr="007D6F65" w:rsidRDefault="00A41F77" w:rsidP="00C310EE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/>
                <w:lang w:eastAsia="en-US"/>
              </w:rPr>
            </w:pPr>
            <w:r w:rsidRPr="007D6F65">
              <w:rPr>
                <w:sz w:val="22"/>
                <w:szCs w:val="22"/>
                <w:lang w:eastAsia="en-US"/>
              </w:rPr>
              <w:t>Пискунович Тамара Владимировна, учитель математики и физики</w:t>
            </w:r>
          </w:p>
          <w:p w:rsidR="00A41F77" w:rsidRPr="007D6F65" w:rsidRDefault="00A41F77" w:rsidP="00C310EE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/>
                <w:lang w:eastAsia="en-US"/>
              </w:rPr>
            </w:pPr>
            <w:r w:rsidRPr="007D6F65">
              <w:rPr>
                <w:sz w:val="22"/>
                <w:szCs w:val="22"/>
                <w:lang w:eastAsia="en-US"/>
              </w:rPr>
              <w:t>Кальсина Татьяна Ивановна, учитель начальных классов, педагог-логопед</w:t>
            </w:r>
          </w:p>
          <w:p w:rsidR="00A41F77" w:rsidRPr="007D6F65" w:rsidRDefault="00A41F77" w:rsidP="00C310EE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/>
                <w:lang w:eastAsia="en-US"/>
              </w:rPr>
            </w:pPr>
            <w:r w:rsidRPr="007D6F65">
              <w:rPr>
                <w:sz w:val="22"/>
                <w:szCs w:val="22"/>
                <w:lang w:eastAsia="en-US"/>
              </w:rPr>
              <w:t>Рыкунова Анастасия Валерьевна, учитель начальных классов</w:t>
            </w:r>
          </w:p>
          <w:p w:rsidR="00A41F77" w:rsidRPr="007D6F65" w:rsidRDefault="00A41F77" w:rsidP="00C310EE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7D6F65">
              <w:rPr>
                <w:sz w:val="22"/>
                <w:szCs w:val="22"/>
                <w:lang w:eastAsia="en-US"/>
              </w:rPr>
              <w:t>Кислицына Марина Витальевна, учитель начальных классов</w:t>
            </w:r>
          </w:p>
          <w:p w:rsidR="00A41F77" w:rsidRPr="007D6F65" w:rsidRDefault="00A41F77" w:rsidP="00C310EE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7D6F65">
              <w:rPr>
                <w:sz w:val="22"/>
                <w:szCs w:val="22"/>
                <w:lang w:eastAsia="en-US"/>
              </w:rPr>
              <w:t>Минина Маргарита Ивановна, учитель ИЗО и технологии</w:t>
            </w:r>
          </w:p>
          <w:p w:rsidR="00A41F77" w:rsidRPr="007D6F65" w:rsidRDefault="00A41F77" w:rsidP="00C310EE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/>
                <w:lang w:eastAsia="en-US"/>
              </w:rPr>
            </w:pPr>
            <w:r w:rsidRPr="007D6F65">
              <w:rPr>
                <w:sz w:val="22"/>
                <w:szCs w:val="22"/>
                <w:lang w:eastAsia="en-US"/>
              </w:rPr>
              <w:t>Щербинина Наталья Игнатьевна, учитель иностранного языка</w:t>
            </w:r>
          </w:p>
          <w:p w:rsidR="00A41F77" w:rsidRPr="007D6F65" w:rsidRDefault="00A41F77" w:rsidP="00C310EE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/>
                <w:lang w:eastAsia="en-US"/>
              </w:rPr>
            </w:pPr>
            <w:r w:rsidRPr="007D6F65">
              <w:rPr>
                <w:sz w:val="22"/>
                <w:szCs w:val="22"/>
                <w:lang w:eastAsia="en-US"/>
              </w:rPr>
              <w:t>Филимонова Юлия Леонидовна, учитель математики</w:t>
            </w:r>
          </w:p>
          <w:p w:rsidR="00A41F77" w:rsidRPr="007D6F65" w:rsidRDefault="00A41F77" w:rsidP="00C310EE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/>
                <w:lang w:eastAsia="en-US"/>
              </w:rPr>
            </w:pPr>
            <w:r w:rsidRPr="007D6F65">
              <w:rPr>
                <w:sz w:val="22"/>
                <w:szCs w:val="22"/>
                <w:lang w:eastAsia="en-US"/>
              </w:rPr>
              <w:t>Иванова Олеся Викторовна, учитель математики, педагог-психолог</w:t>
            </w:r>
          </w:p>
        </w:tc>
      </w:tr>
    </w:tbl>
    <w:p w:rsidR="00A41F77" w:rsidRPr="00C310EE" w:rsidRDefault="00A41F77" w:rsidP="00C310EE"/>
    <w:p w:rsidR="00A41F77" w:rsidRDefault="00A41F77" w:rsidP="004D075E">
      <w:pPr>
        <w:jc w:val="center"/>
        <w:rPr>
          <w:b/>
          <w:kern w:val="36"/>
          <w:sz w:val="22"/>
          <w:szCs w:val="22"/>
        </w:rPr>
      </w:pPr>
    </w:p>
    <w:p w:rsidR="00A41F77" w:rsidRDefault="00A41F77" w:rsidP="004D075E">
      <w:pPr>
        <w:jc w:val="center"/>
        <w:rPr>
          <w:b/>
          <w:kern w:val="36"/>
          <w:sz w:val="22"/>
          <w:szCs w:val="22"/>
        </w:rPr>
      </w:pPr>
    </w:p>
    <w:p w:rsidR="00A41F77" w:rsidRPr="00E12AE1" w:rsidRDefault="00A41F77" w:rsidP="00AF76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E12AE1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A41F77" w:rsidRPr="00D136CB" w:rsidRDefault="00A41F77" w:rsidP="004D075E">
      <w:pPr>
        <w:tabs>
          <w:tab w:val="left" w:pos="180"/>
        </w:tabs>
        <w:ind w:left="7080"/>
      </w:pPr>
      <w:r w:rsidRPr="00D136CB">
        <w:t>Директору</w:t>
      </w:r>
      <w:r w:rsidRPr="00D136CB">
        <w:br/>
        <w:t>ОГ</w:t>
      </w:r>
      <w:r>
        <w:t>Б</w:t>
      </w:r>
      <w:r w:rsidRPr="00D136CB">
        <w:t>У «РЦРО</w:t>
      </w:r>
      <w:r>
        <w:t>»</w:t>
      </w:r>
    </w:p>
    <w:p w:rsidR="00A41F77" w:rsidRPr="00D136CB" w:rsidRDefault="00A41F77" w:rsidP="004D075E">
      <w:pPr>
        <w:tabs>
          <w:tab w:val="left" w:pos="180"/>
        </w:tabs>
        <w:ind w:left="7080"/>
      </w:pPr>
      <w:r w:rsidRPr="00D136CB">
        <w:t>Н.П. Лыжиной</w:t>
      </w:r>
    </w:p>
    <w:p w:rsidR="00A41F77" w:rsidRPr="00D136CB" w:rsidRDefault="00A41F77" w:rsidP="004D075E">
      <w:pPr>
        <w:tabs>
          <w:tab w:val="left" w:pos="180"/>
        </w:tabs>
        <w:ind w:left="7080"/>
      </w:pPr>
    </w:p>
    <w:p w:rsidR="00A41F77" w:rsidRDefault="00A41F77" w:rsidP="004D075E">
      <w:pPr>
        <w:tabs>
          <w:tab w:val="left" w:pos="180"/>
        </w:tabs>
        <w:spacing w:line="360" w:lineRule="auto"/>
        <w:jc w:val="center"/>
      </w:pPr>
      <w:r w:rsidRPr="00D136CB">
        <w:t>заявка.</w:t>
      </w:r>
    </w:p>
    <w:p w:rsidR="00A41F77" w:rsidRDefault="00A41F77" w:rsidP="004D075E">
      <w:pPr>
        <w:pStyle w:val="BodyText"/>
      </w:pPr>
      <w:r>
        <w:t>Прошу оказать образовательные услуги по повышению квалификации сотрудников ОУ __________________________________________________________________________</w:t>
      </w:r>
    </w:p>
    <w:p w:rsidR="00A41F77" w:rsidRDefault="00A41F77" w:rsidP="004D075E">
      <w:pPr>
        <w:tabs>
          <w:tab w:val="left" w:pos="18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название ОУ</w:t>
      </w:r>
    </w:p>
    <w:p w:rsidR="00A41F77" w:rsidRPr="00C05874" w:rsidRDefault="00A41F77" w:rsidP="007D4F17">
      <w:pPr>
        <w:jc w:val="center"/>
      </w:pPr>
      <w:r>
        <w:t>в форме</w:t>
      </w:r>
      <w:r w:rsidRPr="00C05874">
        <w:t xml:space="preserve"> </w:t>
      </w:r>
      <w:r>
        <w:t>стажировки</w:t>
      </w:r>
      <w:r w:rsidRPr="00C05874">
        <w:t xml:space="preserve"> </w:t>
      </w:r>
      <w:r w:rsidRPr="000E2A17">
        <w:t>«</w:t>
      </w:r>
      <w:r w:rsidRPr="00C310EE">
        <w:rPr>
          <w:b/>
          <w:sz w:val="22"/>
          <w:szCs w:val="22"/>
          <w:lang w:eastAsia="en-US"/>
        </w:rPr>
        <w:t>ИНФОРМАЦИОННЫЕ ОБРАЗОВАТЕЛЬНЫЕ ЗОНЫ КАК УСЛОВИЕ ДОСТИЖЕНИЯ НОВОГО КАЧЕСТВА ОБРАЗОВАНИЯ</w:t>
      </w:r>
      <w:r w:rsidRPr="007D4F17">
        <w:rPr>
          <w:bCs/>
          <w:kern w:val="36"/>
          <w:sz w:val="22"/>
          <w:szCs w:val="22"/>
        </w:rPr>
        <w:t>»</w:t>
      </w:r>
      <w:r w:rsidRPr="007D4F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16-17 марта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  <w:szCs w:val="22"/>
          </w:rPr>
          <w:t>2018</w:t>
        </w:r>
        <w:r>
          <w:t xml:space="preserve"> г</w:t>
        </w:r>
      </w:smartTag>
      <w:r>
        <w:t>.</w:t>
      </w:r>
    </w:p>
    <w:p w:rsidR="00A41F77" w:rsidRPr="00CF72EA" w:rsidRDefault="00A41F77" w:rsidP="004D075E">
      <w:pPr>
        <w:tabs>
          <w:tab w:val="left" w:pos="180"/>
        </w:tabs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2949"/>
        <w:gridCol w:w="3361"/>
        <w:gridCol w:w="2023"/>
      </w:tblGrid>
      <w:tr w:rsidR="00A41F77" w:rsidTr="004D075E">
        <w:tc>
          <w:tcPr>
            <w:tcW w:w="527" w:type="pct"/>
            <w:vAlign w:val="center"/>
          </w:tcPr>
          <w:p w:rsidR="00A41F77" w:rsidRDefault="00A41F77" w:rsidP="004D075E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1583" w:type="pct"/>
            <w:vAlign w:val="center"/>
          </w:tcPr>
          <w:p w:rsidR="00A41F77" w:rsidRDefault="00A41F77" w:rsidP="004D075E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ФИО сотрудника (полностью)</w:t>
            </w:r>
          </w:p>
        </w:tc>
        <w:tc>
          <w:tcPr>
            <w:tcW w:w="1804" w:type="pct"/>
            <w:vAlign w:val="center"/>
          </w:tcPr>
          <w:p w:rsidR="00A41F77" w:rsidRDefault="00A41F77" w:rsidP="004D075E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087" w:type="pct"/>
          </w:tcPr>
          <w:p w:rsidR="00A41F77" w:rsidRDefault="00A41F77" w:rsidP="004D075E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Форма оплаты</w:t>
            </w:r>
            <w:r>
              <w:rPr>
                <w:b/>
              </w:rPr>
              <w:br/>
            </w:r>
            <w:r w:rsidRPr="00CF72EA">
              <w:t>(наличными/</w:t>
            </w:r>
            <w:r w:rsidRPr="00CF72EA">
              <w:br/>
              <w:t>перечислением</w:t>
            </w:r>
            <w:r>
              <w:t>*</w:t>
            </w:r>
            <w:r w:rsidRPr="00CF72EA">
              <w:t>)</w:t>
            </w:r>
          </w:p>
        </w:tc>
      </w:tr>
      <w:tr w:rsidR="00A41F77" w:rsidTr="004D075E">
        <w:tc>
          <w:tcPr>
            <w:tcW w:w="527" w:type="pct"/>
            <w:vAlign w:val="center"/>
          </w:tcPr>
          <w:p w:rsidR="00A41F77" w:rsidRPr="00CF72EA" w:rsidRDefault="00A41F77" w:rsidP="004D075E">
            <w:pPr>
              <w:numPr>
                <w:ilvl w:val="0"/>
                <w:numId w:val="2"/>
              </w:numPr>
              <w:tabs>
                <w:tab w:val="left" w:pos="180"/>
              </w:tabs>
              <w:ind w:left="470" w:firstLine="0"/>
              <w:jc w:val="center"/>
            </w:pPr>
          </w:p>
        </w:tc>
        <w:tc>
          <w:tcPr>
            <w:tcW w:w="1583" w:type="pct"/>
            <w:vAlign w:val="center"/>
          </w:tcPr>
          <w:p w:rsidR="00A41F77" w:rsidRDefault="00A41F77" w:rsidP="004D075E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804" w:type="pct"/>
            <w:vAlign w:val="center"/>
          </w:tcPr>
          <w:p w:rsidR="00A41F77" w:rsidRDefault="00A41F77" w:rsidP="004D075E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87" w:type="pct"/>
          </w:tcPr>
          <w:p w:rsidR="00A41F77" w:rsidRDefault="00A41F77" w:rsidP="004D075E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A41F77" w:rsidTr="004D075E">
        <w:tc>
          <w:tcPr>
            <w:tcW w:w="527" w:type="pct"/>
            <w:vAlign w:val="center"/>
          </w:tcPr>
          <w:p w:rsidR="00A41F77" w:rsidRPr="00CF72EA" w:rsidRDefault="00A41F77" w:rsidP="004D075E">
            <w:pPr>
              <w:numPr>
                <w:ilvl w:val="0"/>
                <w:numId w:val="2"/>
              </w:numPr>
              <w:tabs>
                <w:tab w:val="left" w:pos="180"/>
              </w:tabs>
              <w:ind w:left="470" w:firstLine="0"/>
              <w:jc w:val="center"/>
            </w:pPr>
          </w:p>
        </w:tc>
        <w:tc>
          <w:tcPr>
            <w:tcW w:w="1583" w:type="pct"/>
            <w:vAlign w:val="center"/>
          </w:tcPr>
          <w:p w:rsidR="00A41F77" w:rsidRDefault="00A41F77" w:rsidP="004D075E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804" w:type="pct"/>
            <w:vAlign w:val="center"/>
          </w:tcPr>
          <w:p w:rsidR="00A41F77" w:rsidRDefault="00A41F77" w:rsidP="004D075E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87" w:type="pct"/>
          </w:tcPr>
          <w:p w:rsidR="00A41F77" w:rsidRDefault="00A41F77" w:rsidP="004D075E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A41F77" w:rsidTr="004D075E">
        <w:tc>
          <w:tcPr>
            <w:tcW w:w="527" w:type="pct"/>
            <w:vAlign w:val="center"/>
          </w:tcPr>
          <w:p w:rsidR="00A41F77" w:rsidRPr="00CF72EA" w:rsidRDefault="00A41F77" w:rsidP="004D075E">
            <w:pPr>
              <w:numPr>
                <w:ilvl w:val="0"/>
                <w:numId w:val="2"/>
              </w:numPr>
              <w:tabs>
                <w:tab w:val="left" w:pos="180"/>
              </w:tabs>
              <w:ind w:left="470" w:firstLine="0"/>
              <w:jc w:val="center"/>
            </w:pPr>
          </w:p>
        </w:tc>
        <w:tc>
          <w:tcPr>
            <w:tcW w:w="1583" w:type="pct"/>
            <w:vAlign w:val="center"/>
          </w:tcPr>
          <w:p w:rsidR="00A41F77" w:rsidRDefault="00A41F77" w:rsidP="004D075E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804" w:type="pct"/>
            <w:vAlign w:val="center"/>
          </w:tcPr>
          <w:p w:rsidR="00A41F77" w:rsidRDefault="00A41F77" w:rsidP="004D075E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87" w:type="pct"/>
          </w:tcPr>
          <w:p w:rsidR="00A41F77" w:rsidRDefault="00A41F77" w:rsidP="004D075E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</w:tbl>
    <w:p w:rsidR="00A41F77" w:rsidRDefault="00A41F77" w:rsidP="004D075E">
      <w:pPr>
        <w:tabs>
          <w:tab w:val="left" w:pos="8625"/>
        </w:tabs>
        <w:spacing w:line="360" w:lineRule="auto"/>
        <w:jc w:val="both"/>
      </w:pPr>
    </w:p>
    <w:p w:rsidR="00A41F77" w:rsidRDefault="00A41F77" w:rsidP="004D075E">
      <w:pPr>
        <w:tabs>
          <w:tab w:val="left" w:pos="8625"/>
        </w:tabs>
        <w:spacing w:line="360" w:lineRule="auto"/>
        <w:jc w:val="both"/>
      </w:pPr>
      <w:r>
        <w:t>Контактный телефон: ________________________</w:t>
      </w:r>
    </w:p>
    <w:p w:rsidR="00A41F77" w:rsidRDefault="00A41F77" w:rsidP="004D075E">
      <w:pPr>
        <w:tabs>
          <w:tab w:val="left" w:pos="180"/>
        </w:tabs>
        <w:spacing w:line="360" w:lineRule="auto"/>
        <w:jc w:val="both"/>
      </w:pPr>
      <w:r>
        <w:t>Дата: ____________________</w:t>
      </w:r>
    </w:p>
    <w:p w:rsidR="00A41F77" w:rsidRDefault="00A41F77" w:rsidP="004D075E">
      <w:pPr>
        <w:pStyle w:val="a"/>
        <w:numPr>
          <w:ilvl w:val="0"/>
          <w:numId w:val="0"/>
        </w:numPr>
        <w:spacing w:line="240" w:lineRule="auto"/>
      </w:pPr>
      <w:r>
        <w:t>Директор ОУ _____________________________________________________________</w:t>
      </w:r>
    </w:p>
    <w:p w:rsidR="00A41F77" w:rsidRDefault="00A41F77" w:rsidP="004D075E"/>
    <w:p w:rsidR="00A41F77" w:rsidRDefault="00A41F77" w:rsidP="004D07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6061"/>
      </w:tblGrid>
      <w:tr w:rsidR="00A41F77" w:rsidTr="004D075E">
        <w:tc>
          <w:tcPr>
            <w:tcW w:w="3281" w:type="dxa"/>
          </w:tcPr>
          <w:p w:rsidR="00A41F77" w:rsidRPr="00CF72EA" w:rsidRDefault="00A41F77" w:rsidP="004D075E">
            <w:r>
              <w:t>*</w:t>
            </w:r>
            <w:r w:rsidRPr="00CF72EA">
              <w:t>Банковские реквизиты ОУ (для безналичного расчета)</w:t>
            </w:r>
          </w:p>
        </w:tc>
        <w:tc>
          <w:tcPr>
            <w:tcW w:w="6061" w:type="dxa"/>
          </w:tcPr>
          <w:p w:rsidR="00A41F77" w:rsidRDefault="00A41F77" w:rsidP="004D075E"/>
        </w:tc>
      </w:tr>
    </w:tbl>
    <w:p w:rsidR="00A41F77" w:rsidRDefault="00A41F77" w:rsidP="00902511"/>
    <w:sectPr w:rsidR="00A41F77" w:rsidSect="004D075E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77" w:rsidRDefault="00A41F77">
      <w:r>
        <w:separator/>
      </w:r>
    </w:p>
  </w:endnote>
  <w:endnote w:type="continuationSeparator" w:id="0">
    <w:p w:rsidR="00A41F77" w:rsidRDefault="00A4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77" w:rsidRDefault="00A41F77">
      <w:r>
        <w:separator/>
      </w:r>
    </w:p>
  </w:footnote>
  <w:footnote w:type="continuationSeparator" w:id="0">
    <w:p w:rsidR="00A41F77" w:rsidRDefault="00A41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10CA3F43"/>
    <w:multiLevelType w:val="hybridMultilevel"/>
    <w:tmpl w:val="4130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390D03"/>
    <w:multiLevelType w:val="hybridMultilevel"/>
    <w:tmpl w:val="A38E0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CBE21AA"/>
    <w:multiLevelType w:val="hybridMultilevel"/>
    <w:tmpl w:val="1318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35659"/>
    <w:multiLevelType w:val="multilevel"/>
    <w:tmpl w:val="D056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447144"/>
    <w:multiLevelType w:val="hybridMultilevel"/>
    <w:tmpl w:val="31920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3878B2"/>
    <w:multiLevelType w:val="hybridMultilevel"/>
    <w:tmpl w:val="29C2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67332"/>
    <w:multiLevelType w:val="multilevel"/>
    <w:tmpl w:val="51F8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696A08"/>
    <w:multiLevelType w:val="hybridMultilevel"/>
    <w:tmpl w:val="79E22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75E"/>
    <w:rsid w:val="00030406"/>
    <w:rsid w:val="00030ADC"/>
    <w:rsid w:val="00047A01"/>
    <w:rsid w:val="00054616"/>
    <w:rsid w:val="00071F77"/>
    <w:rsid w:val="00091E77"/>
    <w:rsid w:val="00096303"/>
    <w:rsid w:val="000A20B8"/>
    <w:rsid w:val="000E2A17"/>
    <w:rsid w:val="000E4214"/>
    <w:rsid w:val="00107789"/>
    <w:rsid w:val="001215E4"/>
    <w:rsid w:val="0013403C"/>
    <w:rsid w:val="00142FE5"/>
    <w:rsid w:val="00160D90"/>
    <w:rsid w:val="001909EE"/>
    <w:rsid w:val="00197C7C"/>
    <w:rsid w:val="001C07C3"/>
    <w:rsid w:val="001C5DA1"/>
    <w:rsid w:val="00205E00"/>
    <w:rsid w:val="00281385"/>
    <w:rsid w:val="00296C8E"/>
    <w:rsid w:val="002C07DE"/>
    <w:rsid w:val="002E2712"/>
    <w:rsid w:val="002F0257"/>
    <w:rsid w:val="002F21F4"/>
    <w:rsid w:val="003104FE"/>
    <w:rsid w:val="00334FED"/>
    <w:rsid w:val="00364F1B"/>
    <w:rsid w:val="003775DA"/>
    <w:rsid w:val="00382A6E"/>
    <w:rsid w:val="00382DF4"/>
    <w:rsid w:val="003E0337"/>
    <w:rsid w:val="003E40D9"/>
    <w:rsid w:val="003E63C0"/>
    <w:rsid w:val="003F1C22"/>
    <w:rsid w:val="003F53F3"/>
    <w:rsid w:val="003F6716"/>
    <w:rsid w:val="0043330B"/>
    <w:rsid w:val="004444F2"/>
    <w:rsid w:val="00460286"/>
    <w:rsid w:val="004B1D71"/>
    <w:rsid w:val="004B280F"/>
    <w:rsid w:val="004D075E"/>
    <w:rsid w:val="005152CB"/>
    <w:rsid w:val="00516517"/>
    <w:rsid w:val="00545A66"/>
    <w:rsid w:val="005516A5"/>
    <w:rsid w:val="00574BE0"/>
    <w:rsid w:val="00581759"/>
    <w:rsid w:val="00582A9B"/>
    <w:rsid w:val="005A175D"/>
    <w:rsid w:val="005A1A09"/>
    <w:rsid w:val="005A3446"/>
    <w:rsid w:val="00621CE8"/>
    <w:rsid w:val="006245CA"/>
    <w:rsid w:val="00634870"/>
    <w:rsid w:val="00641344"/>
    <w:rsid w:val="00682586"/>
    <w:rsid w:val="0069019B"/>
    <w:rsid w:val="006B4423"/>
    <w:rsid w:val="006D0665"/>
    <w:rsid w:val="006E44FB"/>
    <w:rsid w:val="006E6206"/>
    <w:rsid w:val="006F277D"/>
    <w:rsid w:val="006F5C84"/>
    <w:rsid w:val="0071299A"/>
    <w:rsid w:val="007543B7"/>
    <w:rsid w:val="00755585"/>
    <w:rsid w:val="007C0108"/>
    <w:rsid w:val="007C2F5B"/>
    <w:rsid w:val="007D4F17"/>
    <w:rsid w:val="007D6F65"/>
    <w:rsid w:val="0081651C"/>
    <w:rsid w:val="00845FA8"/>
    <w:rsid w:val="00866165"/>
    <w:rsid w:val="00873D98"/>
    <w:rsid w:val="00902511"/>
    <w:rsid w:val="00916A5C"/>
    <w:rsid w:val="0096016A"/>
    <w:rsid w:val="00962915"/>
    <w:rsid w:val="009755BA"/>
    <w:rsid w:val="00977995"/>
    <w:rsid w:val="00983328"/>
    <w:rsid w:val="009A03EE"/>
    <w:rsid w:val="009A61D4"/>
    <w:rsid w:val="009B36B5"/>
    <w:rsid w:val="009C7411"/>
    <w:rsid w:val="009D634D"/>
    <w:rsid w:val="009E2CD6"/>
    <w:rsid w:val="00A02572"/>
    <w:rsid w:val="00A235EF"/>
    <w:rsid w:val="00A3611F"/>
    <w:rsid w:val="00A41F77"/>
    <w:rsid w:val="00A543AF"/>
    <w:rsid w:val="00AF76D9"/>
    <w:rsid w:val="00B05405"/>
    <w:rsid w:val="00B11CA4"/>
    <w:rsid w:val="00B14F4C"/>
    <w:rsid w:val="00B25CF6"/>
    <w:rsid w:val="00B53947"/>
    <w:rsid w:val="00B73965"/>
    <w:rsid w:val="00BA76A4"/>
    <w:rsid w:val="00BB7FF6"/>
    <w:rsid w:val="00BC40EB"/>
    <w:rsid w:val="00BD0E88"/>
    <w:rsid w:val="00BF78A6"/>
    <w:rsid w:val="00C05874"/>
    <w:rsid w:val="00C1315F"/>
    <w:rsid w:val="00C30E25"/>
    <w:rsid w:val="00C310EE"/>
    <w:rsid w:val="00C36DB3"/>
    <w:rsid w:val="00CA1D0F"/>
    <w:rsid w:val="00CA5F2C"/>
    <w:rsid w:val="00CD2366"/>
    <w:rsid w:val="00CD6234"/>
    <w:rsid w:val="00CD6911"/>
    <w:rsid w:val="00CE1A20"/>
    <w:rsid w:val="00CE300A"/>
    <w:rsid w:val="00CF4E87"/>
    <w:rsid w:val="00CF5F30"/>
    <w:rsid w:val="00CF72EA"/>
    <w:rsid w:val="00D04459"/>
    <w:rsid w:val="00D136CB"/>
    <w:rsid w:val="00D71155"/>
    <w:rsid w:val="00D713CF"/>
    <w:rsid w:val="00D766AE"/>
    <w:rsid w:val="00D90A0C"/>
    <w:rsid w:val="00DA3EA3"/>
    <w:rsid w:val="00E02825"/>
    <w:rsid w:val="00E12AE1"/>
    <w:rsid w:val="00E30BA3"/>
    <w:rsid w:val="00E370E2"/>
    <w:rsid w:val="00E37C28"/>
    <w:rsid w:val="00E60989"/>
    <w:rsid w:val="00E92A8B"/>
    <w:rsid w:val="00E96534"/>
    <w:rsid w:val="00EA1B19"/>
    <w:rsid w:val="00EB091F"/>
    <w:rsid w:val="00F055C6"/>
    <w:rsid w:val="00F12B8C"/>
    <w:rsid w:val="00F2107E"/>
    <w:rsid w:val="00F735E5"/>
    <w:rsid w:val="00F85C4B"/>
    <w:rsid w:val="00FB1F30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075E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4D075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D075E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a0">
    <w:name w:val="Адресные реквизиты"/>
    <w:basedOn w:val="BodyText"/>
    <w:next w:val="BodyText"/>
    <w:uiPriority w:val="99"/>
    <w:rsid w:val="004D075E"/>
    <w:pPr>
      <w:spacing w:after="0"/>
      <w:ind w:firstLine="709"/>
    </w:pPr>
    <w:rPr>
      <w:sz w:val="16"/>
      <w:szCs w:val="20"/>
    </w:rPr>
  </w:style>
  <w:style w:type="paragraph" w:customStyle="1" w:styleId="a1">
    <w:name w:val="Заголовок текста док"/>
    <w:basedOn w:val="Normal"/>
    <w:autoRedefine/>
    <w:uiPriority w:val="99"/>
    <w:rsid w:val="004D075E"/>
    <w:pPr>
      <w:ind w:left="-107"/>
    </w:pPr>
    <w:rPr>
      <w:sz w:val="22"/>
      <w:szCs w:val="22"/>
    </w:rPr>
  </w:style>
  <w:style w:type="paragraph" w:customStyle="1" w:styleId="a2">
    <w:name w:val="Дата документа"/>
    <w:basedOn w:val="Normal"/>
    <w:autoRedefine/>
    <w:uiPriority w:val="99"/>
    <w:rsid w:val="004D075E"/>
    <w:pPr>
      <w:spacing w:line="360" w:lineRule="auto"/>
      <w:ind w:left="-107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D07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a">
    <w:name w:val="перечисление"/>
    <w:basedOn w:val="Normal"/>
    <w:next w:val="Normal"/>
    <w:uiPriority w:val="99"/>
    <w:rsid w:val="004D075E"/>
    <w:pPr>
      <w:numPr>
        <w:numId w:val="1"/>
      </w:numPr>
      <w:spacing w:line="223" w:lineRule="auto"/>
    </w:pPr>
    <w:rPr>
      <w:szCs w:val="28"/>
    </w:rPr>
  </w:style>
  <w:style w:type="character" w:customStyle="1" w:styleId="c6c12">
    <w:name w:val="c6 c12"/>
    <w:basedOn w:val="DefaultParagraphFont"/>
    <w:uiPriority w:val="99"/>
    <w:rsid w:val="004D075E"/>
    <w:rPr>
      <w:rFonts w:cs="Times New Roman"/>
    </w:rPr>
  </w:style>
  <w:style w:type="paragraph" w:customStyle="1" w:styleId="c4c13">
    <w:name w:val="c4 c13"/>
    <w:basedOn w:val="Normal"/>
    <w:uiPriority w:val="99"/>
    <w:rsid w:val="004D075E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4D075E"/>
    <w:rPr>
      <w:rFonts w:cs="Times New Roman"/>
    </w:rPr>
  </w:style>
  <w:style w:type="paragraph" w:customStyle="1" w:styleId="c33c13">
    <w:name w:val="c33 c13"/>
    <w:basedOn w:val="Normal"/>
    <w:uiPriority w:val="99"/>
    <w:rsid w:val="004D075E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4D075E"/>
    <w:rPr>
      <w:rFonts w:cs="Times New Roman"/>
    </w:rPr>
  </w:style>
  <w:style w:type="paragraph" w:customStyle="1" w:styleId="c13c33">
    <w:name w:val="c13 c33"/>
    <w:basedOn w:val="Normal"/>
    <w:uiPriority w:val="99"/>
    <w:rsid w:val="004D075E"/>
    <w:pPr>
      <w:spacing w:before="100" w:beforeAutospacing="1" w:after="100" w:afterAutospacing="1"/>
    </w:pPr>
  </w:style>
  <w:style w:type="paragraph" w:customStyle="1" w:styleId="c4c13c49">
    <w:name w:val="c4 c13 c49"/>
    <w:basedOn w:val="Normal"/>
    <w:uiPriority w:val="99"/>
    <w:rsid w:val="004D075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4D075E"/>
    <w:rPr>
      <w:rFonts w:cs="Times New Roman"/>
      <w:sz w:val="16"/>
    </w:rPr>
  </w:style>
  <w:style w:type="character" w:customStyle="1" w:styleId="c6c14">
    <w:name w:val="c6 c14"/>
    <w:uiPriority w:val="99"/>
    <w:rsid w:val="004D075E"/>
  </w:style>
  <w:style w:type="character" w:customStyle="1" w:styleId="b-contact-informer-target">
    <w:name w:val="b-contact-informer-target"/>
    <w:basedOn w:val="DefaultParagraphFont"/>
    <w:uiPriority w:val="99"/>
    <w:rsid w:val="00866165"/>
    <w:rPr>
      <w:rFonts w:cs="Times New Roman"/>
    </w:rPr>
  </w:style>
  <w:style w:type="paragraph" w:styleId="ListParagraph">
    <w:name w:val="List Paragraph"/>
    <w:basedOn w:val="Normal"/>
    <w:uiPriority w:val="99"/>
    <w:qFormat/>
    <w:rsid w:val="006F5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A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3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6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96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96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9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96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96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96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96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96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967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96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96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967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967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967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967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aigascho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igaschool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fono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ro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1118</Words>
  <Characters>6374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tancevasg</dc:creator>
  <cp:keywords/>
  <dc:description/>
  <cp:lastModifiedBy>tancevasg</cp:lastModifiedBy>
  <cp:revision>17</cp:revision>
  <cp:lastPrinted>2018-03-02T05:52:00Z</cp:lastPrinted>
  <dcterms:created xsi:type="dcterms:W3CDTF">2018-03-01T13:54:00Z</dcterms:created>
  <dcterms:modified xsi:type="dcterms:W3CDTF">2018-03-02T07:43:00Z</dcterms:modified>
</cp:coreProperties>
</file>