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15" w:rsidRPr="004C29F7" w:rsidRDefault="00D64615" w:rsidP="004C29F7">
      <w:pPr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000"/>
      </w:tblPr>
      <w:tblGrid>
        <w:gridCol w:w="65"/>
        <w:gridCol w:w="3695"/>
        <w:gridCol w:w="963"/>
        <w:gridCol w:w="752"/>
        <w:gridCol w:w="39"/>
        <w:gridCol w:w="3789"/>
      </w:tblGrid>
      <w:tr w:rsidR="00D64615" w:rsidRPr="004D25B3" w:rsidTr="00741D43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D64615" w:rsidRPr="004C29F7" w:rsidRDefault="00D64615" w:rsidP="004C29F7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2F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D64615" w:rsidRPr="004C29F7" w:rsidRDefault="00D64615" w:rsidP="004C29F7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29F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D64615" w:rsidRPr="004C29F7" w:rsidRDefault="00D64615" w:rsidP="004C29F7">
            <w:pPr>
              <w:keepNext/>
              <w:spacing w:before="120" w:after="6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29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D64615" w:rsidRPr="004C29F7" w:rsidRDefault="00D64615" w:rsidP="004C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29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D64615" w:rsidRPr="004C29F7" w:rsidRDefault="00D64615" w:rsidP="004C29F7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29F7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д.16,  г. Томск, 634050</w:t>
            </w:r>
          </w:p>
          <w:p w:rsidR="00D64615" w:rsidRPr="004C29F7" w:rsidRDefault="00D64615" w:rsidP="004C2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29F7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D64615" w:rsidRPr="004C29F7" w:rsidRDefault="00D64615" w:rsidP="004C2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29F7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4C29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C29F7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C29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4C29F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</w:t>
              </w:r>
              <w:r w:rsidRPr="004C29F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4C29F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education</w:t>
              </w:r>
              <w:r w:rsidRPr="004C29F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C29F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r w:rsidRPr="004C29F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C29F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D64615" w:rsidRPr="004C29F7" w:rsidRDefault="00D64615" w:rsidP="004C2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29F7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D64615" w:rsidRPr="004C29F7" w:rsidRDefault="00D64615" w:rsidP="004C2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Pr="004C29F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</w:p>
          <w:p w:rsidR="00D64615" w:rsidRPr="004C29F7" w:rsidRDefault="00D64615" w:rsidP="004C2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D64615" w:rsidRPr="004C29F7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2"/>
          </w:tcPr>
          <w:p w:rsidR="00D64615" w:rsidRPr="004C29F7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15" w:rsidRPr="004C29F7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15" w:rsidRPr="004C29F7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15" w:rsidRPr="004C29F7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15" w:rsidRPr="004C29F7" w:rsidRDefault="00D64615" w:rsidP="004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и педагогам образовательных организаций </w:t>
            </w:r>
          </w:p>
          <w:p w:rsidR="00D64615" w:rsidRPr="004C29F7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9F7">
              <w:rPr>
                <w:rFonts w:ascii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  <w:p w:rsidR="00D64615" w:rsidRPr="004C29F7" w:rsidRDefault="00D64615" w:rsidP="004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15" w:rsidRPr="004C29F7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15" w:rsidRPr="004C29F7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615" w:rsidRPr="004D25B3" w:rsidTr="00741D43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D64615" w:rsidRPr="004C29F7" w:rsidRDefault="00D64615" w:rsidP="004C29F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C29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19BE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Pr="008A69F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11.05.2018</w:t>
            </w:r>
            <w:r w:rsidRPr="004C29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EB19B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№</w:t>
            </w:r>
            <w:r w:rsidRPr="00EB19BE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663</w:t>
            </w:r>
            <w:r w:rsidRPr="00EB19BE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  <w:r w:rsidRPr="004C29F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D64615" w:rsidRPr="004C29F7" w:rsidRDefault="00D64615" w:rsidP="004C29F7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29F7">
              <w:rPr>
                <w:rFonts w:ascii="Times New Roman" w:hAnsi="Times New Roman"/>
                <w:sz w:val="20"/>
                <w:szCs w:val="20"/>
                <w:lang w:eastAsia="ru-RU"/>
              </w:rPr>
              <w:t>на № ____________ от  _______________</w:t>
            </w:r>
          </w:p>
          <w:p w:rsidR="00D64615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29F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проведении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заседания координационного совета</w:t>
            </w:r>
          </w:p>
          <w:p w:rsidR="00D64615" w:rsidRPr="004C29F7" w:rsidRDefault="00D64615" w:rsidP="004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</w:tcPr>
          <w:p w:rsidR="00D64615" w:rsidRPr="004C29F7" w:rsidRDefault="00D64615" w:rsidP="004C29F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4615" w:rsidRPr="004C29F7" w:rsidRDefault="00D64615" w:rsidP="004C29F7">
      <w:pPr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</w:p>
    <w:p w:rsidR="00D64615" w:rsidRPr="00EB19BE" w:rsidRDefault="00D64615" w:rsidP="004C29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B19BE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D64615" w:rsidRPr="00EB19BE" w:rsidRDefault="00D64615" w:rsidP="004C29F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64615" w:rsidRPr="00EB19BE" w:rsidRDefault="00D64615" w:rsidP="004C29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9BE">
        <w:rPr>
          <w:rFonts w:ascii="Times New Roman" w:hAnsi="Times New Roman"/>
          <w:sz w:val="26"/>
          <w:szCs w:val="26"/>
          <w:lang w:eastAsia="ru-RU"/>
        </w:rPr>
        <w:t xml:space="preserve">Отдел маркетинга ОГБУ «РЦРО» информирует о проведении 23 мая 2018 года заседания координационного совета по реализации региональной открытой сетевой инновационной программы «Образование через коммуникацию». </w:t>
      </w:r>
    </w:p>
    <w:p w:rsidR="00D64615" w:rsidRPr="00EB19BE" w:rsidRDefault="00D64615" w:rsidP="004C29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9BE">
        <w:rPr>
          <w:rFonts w:ascii="Times New Roman" w:hAnsi="Times New Roman"/>
          <w:sz w:val="26"/>
          <w:szCs w:val="26"/>
          <w:lang w:eastAsia="ru-RU"/>
        </w:rPr>
        <w:t xml:space="preserve">К участию в заседании приглашаются координаторы программы от опорных школ, школ-участников сети, а также желающие вступить в сеть региональной открытой сетевой инновационной программы «Образование через коммуникацию». </w:t>
      </w:r>
    </w:p>
    <w:p w:rsidR="00D64615" w:rsidRPr="00EB19BE" w:rsidRDefault="00D64615" w:rsidP="004C29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9BE">
        <w:rPr>
          <w:rFonts w:ascii="Times New Roman" w:hAnsi="Times New Roman"/>
          <w:sz w:val="26"/>
          <w:szCs w:val="26"/>
          <w:lang w:eastAsia="ru-RU"/>
        </w:rPr>
        <w:t>На заседании координационного совета будут подведены итоги реализации программы «Образование через коммуникацию» в 2017-2018 учебном году и обсуждены перспективы реализации программы в 2018-2019 учебном году.</w:t>
      </w:r>
    </w:p>
    <w:p w:rsidR="00D64615" w:rsidRDefault="00D64615" w:rsidP="004E59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9BE">
        <w:rPr>
          <w:rFonts w:ascii="Times New Roman" w:hAnsi="Times New Roman"/>
          <w:sz w:val="26"/>
          <w:szCs w:val="26"/>
          <w:lang w:eastAsia="ru-RU"/>
        </w:rPr>
        <w:t xml:space="preserve">Дата и место проведения: 23 мая 2018 </w:t>
      </w:r>
      <w:bookmarkStart w:id="0" w:name="_GoBack"/>
      <w:bookmarkEnd w:id="0"/>
      <w:r w:rsidRPr="00EB19BE">
        <w:rPr>
          <w:rFonts w:ascii="Times New Roman" w:hAnsi="Times New Roman"/>
          <w:sz w:val="26"/>
          <w:szCs w:val="26"/>
          <w:lang w:eastAsia="ru-RU"/>
        </w:rPr>
        <w:t xml:space="preserve">года с 14:00 до 16:00 часов в ОГБУ «РЦРО» по адресу: г. Томск, ул. Татарская, д.16, ауд. 15. Для удаленных муниципалитетов предусмотрена возможность участия в семинаре посредством видеоконференцсвязи. Ссылка для подключения к видеоконференцсвязи </w:t>
      </w:r>
      <w:hyperlink r:id="rId8" w:history="1">
        <w:r w:rsidRPr="00A3588A">
          <w:rPr>
            <w:rStyle w:val="Hyperlink"/>
            <w:rFonts w:ascii="Times New Roman" w:hAnsi="Times New Roman"/>
            <w:sz w:val="26"/>
            <w:szCs w:val="26"/>
            <w:lang w:eastAsia="ru-RU"/>
          </w:rPr>
          <w:t>https://meet47912210.adobeconnect.com/rcro/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4E59A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64615" w:rsidRPr="00EB19BE" w:rsidRDefault="00D64615" w:rsidP="004E59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9BE">
        <w:rPr>
          <w:rFonts w:ascii="Times New Roman" w:hAnsi="Times New Roman"/>
          <w:b/>
          <w:sz w:val="26"/>
          <w:szCs w:val="26"/>
          <w:lang w:eastAsia="ru-RU"/>
        </w:rPr>
        <w:t>По организационным вопросам обращаться к</w:t>
      </w:r>
      <w:r w:rsidRPr="00EB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B19BE">
        <w:rPr>
          <w:rFonts w:ascii="Times New Roman" w:hAnsi="Times New Roman"/>
          <w:b/>
          <w:sz w:val="26"/>
          <w:szCs w:val="26"/>
          <w:lang w:eastAsia="ru-RU"/>
        </w:rPr>
        <w:t>региональному</w:t>
      </w:r>
      <w:r w:rsidRPr="00EB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B19BE">
        <w:rPr>
          <w:rFonts w:ascii="Times New Roman" w:hAnsi="Times New Roman"/>
          <w:b/>
          <w:sz w:val="26"/>
          <w:szCs w:val="26"/>
          <w:lang w:eastAsia="ru-RU"/>
        </w:rPr>
        <w:t>координатору открытой сетевой инновационной программы «Образование через коммуникацию»:</w:t>
      </w:r>
      <w:r w:rsidRPr="00EB19BE">
        <w:rPr>
          <w:rFonts w:ascii="Times New Roman" w:hAnsi="Times New Roman"/>
          <w:sz w:val="26"/>
          <w:szCs w:val="26"/>
          <w:lang w:eastAsia="ru-RU"/>
        </w:rPr>
        <w:t xml:space="preserve"> Лобастовой Марине Петровне, старшему методисту</w:t>
      </w:r>
      <w:r w:rsidRPr="00EB19B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B19BE">
        <w:rPr>
          <w:rFonts w:ascii="Times New Roman" w:hAnsi="Times New Roman"/>
          <w:sz w:val="26"/>
          <w:szCs w:val="26"/>
          <w:lang w:eastAsia="ru-RU"/>
        </w:rPr>
        <w:t>отдела маркетинга ОГБУ «РЦРО»,</w:t>
      </w:r>
      <w:r w:rsidRPr="00EB19B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B19BE">
        <w:rPr>
          <w:rFonts w:ascii="Times New Roman" w:hAnsi="Times New Roman"/>
          <w:sz w:val="26"/>
          <w:szCs w:val="26"/>
          <w:lang w:val="de-DE" w:eastAsia="ru-RU"/>
        </w:rPr>
        <w:t>e</w:t>
      </w:r>
      <w:r w:rsidRPr="00EB19BE">
        <w:rPr>
          <w:rFonts w:ascii="Times New Roman" w:hAnsi="Times New Roman"/>
          <w:sz w:val="26"/>
          <w:szCs w:val="26"/>
          <w:lang w:eastAsia="ru-RU"/>
        </w:rPr>
        <w:t>-</w:t>
      </w:r>
      <w:r w:rsidRPr="00EB19BE">
        <w:rPr>
          <w:rFonts w:ascii="Times New Roman" w:hAnsi="Times New Roman"/>
          <w:sz w:val="26"/>
          <w:szCs w:val="26"/>
          <w:lang w:val="de-DE" w:eastAsia="ru-RU"/>
        </w:rPr>
        <w:t>mail</w:t>
      </w:r>
      <w:r w:rsidRPr="00EB19BE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9" w:history="1"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lobastova</w:t>
        </w:r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sibmail</w:t>
        </w:r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com</w:t>
        </w:r>
      </w:hyperlink>
      <w:r w:rsidRPr="00EB19BE">
        <w:rPr>
          <w:rFonts w:ascii="Times New Roman" w:hAnsi="Times New Roman"/>
          <w:sz w:val="26"/>
          <w:szCs w:val="26"/>
          <w:lang w:eastAsia="ru-RU"/>
        </w:rPr>
        <w:t>.</w:t>
      </w:r>
    </w:p>
    <w:p w:rsidR="00D64615" w:rsidRPr="00EB19BE" w:rsidRDefault="00D64615" w:rsidP="004C29F7">
      <w:pPr>
        <w:tabs>
          <w:tab w:val="left" w:pos="8625"/>
        </w:tabs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9BE">
        <w:rPr>
          <w:rFonts w:ascii="Times New Roman" w:hAnsi="Times New Roman"/>
          <w:bCs/>
          <w:sz w:val="26"/>
          <w:szCs w:val="26"/>
          <w:lang w:eastAsia="ru-RU"/>
        </w:rPr>
        <w:t xml:space="preserve">Для участия в семинаре необходимо </w:t>
      </w:r>
      <w:r w:rsidRPr="00EB19BE">
        <w:rPr>
          <w:rFonts w:ascii="Times New Roman" w:hAnsi="Times New Roman"/>
          <w:b/>
          <w:sz w:val="26"/>
          <w:szCs w:val="26"/>
          <w:lang w:eastAsia="ru-RU"/>
        </w:rPr>
        <w:t xml:space="preserve">до 20 мая </w:t>
      </w:r>
      <w:smartTag w:uri="urn:schemas-microsoft-com:office:smarttags" w:element="metricconverter">
        <w:smartTagPr>
          <w:attr w:name="ProductID" w:val="2018 г"/>
        </w:smartTagPr>
        <w:r w:rsidRPr="00EB19BE">
          <w:rPr>
            <w:rFonts w:ascii="Times New Roman" w:hAnsi="Times New Roman"/>
            <w:b/>
            <w:sz w:val="26"/>
            <w:szCs w:val="26"/>
            <w:lang w:eastAsia="ru-RU"/>
          </w:rPr>
          <w:t>2018 г</w:t>
        </w:r>
      </w:smartTag>
      <w:r w:rsidRPr="00EB19BE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EB19BE">
        <w:rPr>
          <w:rFonts w:ascii="Times New Roman" w:hAnsi="Times New Roman"/>
          <w:bCs/>
          <w:sz w:val="26"/>
          <w:szCs w:val="26"/>
          <w:lang w:eastAsia="ru-RU"/>
        </w:rPr>
        <w:t>прислать в электронной форме заявку (Приложение) на</w:t>
      </w:r>
      <w:r w:rsidRPr="00EB19B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B19BE">
        <w:rPr>
          <w:rFonts w:ascii="Times New Roman" w:hAnsi="Times New Roman"/>
          <w:bCs/>
          <w:sz w:val="26"/>
          <w:szCs w:val="26"/>
          <w:lang w:val="en-US" w:eastAsia="ru-RU"/>
        </w:rPr>
        <w:t>e</w:t>
      </w:r>
      <w:r w:rsidRPr="00EB19BE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Pr="00EB19BE">
        <w:rPr>
          <w:rFonts w:ascii="Times New Roman" w:hAnsi="Times New Roman"/>
          <w:bCs/>
          <w:sz w:val="26"/>
          <w:szCs w:val="26"/>
          <w:lang w:val="en-US" w:eastAsia="ru-RU"/>
        </w:rPr>
        <w:t>mail</w:t>
      </w:r>
      <w:r w:rsidRPr="00EB19BE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EB19BE"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  <w:t xml:space="preserve"> </w:t>
      </w:r>
      <w:hyperlink r:id="rId10" w:history="1"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lobastova</w:t>
        </w:r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sibmail</w:t>
        </w:r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EB19BE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com</w:t>
        </w:r>
      </w:hyperlink>
      <w:r w:rsidRPr="00EB19BE">
        <w:rPr>
          <w:rFonts w:ascii="Times New Roman" w:hAnsi="Times New Roman"/>
          <w:sz w:val="26"/>
          <w:szCs w:val="26"/>
          <w:lang w:eastAsia="ru-RU"/>
        </w:rPr>
        <w:t>.</w:t>
      </w:r>
    </w:p>
    <w:p w:rsidR="00D64615" w:rsidRPr="00EB19BE" w:rsidRDefault="00D64615" w:rsidP="004C29F7">
      <w:pPr>
        <w:keepNext/>
        <w:suppressAutoHyphens/>
        <w:spacing w:after="60" w:line="240" w:lineRule="auto"/>
        <w:outlineLvl w:val="0"/>
        <w:rPr>
          <w:rFonts w:ascii="Times New Roman" w:hAnsi="Times New Roman" w:cs="Arial"/>
          <w:b/>
          <w:bCs/>
          <w:kern w:val="32"/>
          <w:sz w:val="26"/>
          <w:szCs w:val="26"/>
          <w:lang w:eastAsia="ru-RU"/>
        </w:rPr>
      </w:pPr>
    </w:p>
    <w:p w:rsidR="00D64615" w:rsidRPr="00EB19BE" w:rsidRDefault="00D64615" w:rsidP="004C29F7">
      <w:pPr>
        <w:keepNext/>
        <w:suppressAutoHyphens/>
        <w:spacing w:after="60" w:line="240" w:lineRule="auto"/>
        <w:outlineLvl w:val="0"/>
        <w:rPr>
          <w:rFonts w:ascii="Times New Roman" w:hAnsi="Times New Roman" w:cs="Arial"/>
          <w:b/>
          <w:bCs/>
          <w:kern w:val="32"/>
          <w:sz w:val="26"/>
          <w:szCs w:val="26"/>
          <w:lang w:eastAsia="ru-RU"/>
        </w:rPr>
      </w:pPr>
    </w:p>
    <w:p w:rsidR="00D64615" w:rsidRPr="00EB19BE" w:rsidRDefault="00D64615" w:rsidP="004C29F7">
      <w:pPr>
        <w:keepNext/>
        <w:suppressAutoHyphens/>
        <w:spacing w:after="60" w:line="240" w:lineRule="auto"/>
        <w:outlineLvl w:val="0"/>
        <w:rPr>
          <w:rFonts w:ascii="Times New Roman" w:hAnsi="Times New Roman" w:cs="Arial"/>
          <w:b/>
          <w:bCs/>
          <w:kern w:val="32"/>
          <w:sz w:val="26"/>
          <w:szCs w:val="26"/>
          <w:lang w:eastAsia="ru-RU"/>
        </w:rPr>
      </w:pPr>
      <w:r w:rsidRPr="00EB19BE">
        <w:rPr>
          <w:rFonts w:ascii="Times New Roman" w:hAnsi="Times New Roman" w:cs="Arial"/>
          <w:b/>
          <w:bCs/>
          <w:kern w:val="32"/>
          <w:sz w:val="26"/>
          <w:szCs w:val="26"/>
          <w:lang w:eastAsia="ru-RU"/>
        </w:rPr>
        <w:t>И.о. директора</w:t>
      </w:r>
      <w:r>
        <w:rPr>
          <w:rFonts w:ascii="Times New Roman" w:hAnsi="Times New Roman" w:cs="Arial"/>
          <w:b/>
          <w:bCs/>
          <w:kern w:val="32"/>
          <w:sz w:val="26"/>
          <w:szCs w:val="26"/>
          <w:lang w:eastAsia="ru-RU"/>
        </w:rPr>
        <w:t xml:space="preserve">     </w:t>
      </w:r>
      <w:r w:rsidRPr="00EB19BE">
        <w:rPr>
          <w:rFonts w:ascii="Times New Roman" w:hAnsi="Times New Roman" w:cs="Arial"/>
          <w:b/>
          <w:bCs/>
          <w:kern w:val="32"/>
          <w:sz w:val="26"/>
          <w:szCs w:val="26"/>
          <w:lang w:eastAsia="ru-RU"/>
        </w:rPr>
        <w:tab/>
        <w:t xml:space="preserve">                                                                           Ю.А. Чистяков</w:t>
      </w:r>
    </w:p>
    <w:p w:rsidR="00D64615" w:rsidRPr="00EB19BE" w:rsidRDefault="00D64615" w:rsidP="004C29F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4615" w:rsidRDefault="00D64615" w:rsidP="004C29F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64615" w:rsidRDefault="00D64615" w:rsidP="004C29F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64615" w:rsidRDefault="00D64615" w:rsidP="004C29F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64615" w:rsidRDefault="00D64615" w:rsidP="004C29F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64615" w:rsidRPr="00EB19BE" w:rsidRDefault="00D64615" w:rsidP="004C29F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B19BE">
        <w:rPr>
          <w:rFonts w:ascii="Times New Roman" w:hAnsi="Times New Roman"/>
          <w:sz w:val="20"/>
          <w:szCs w:val="20"/>
          <w:lang w:eastAsia="ru-RU"/>
        </w:rPr>
        <w:t>Лобастова Марина Петровна</w:t>
      </w:r>
    </w:p>
    <w:p w:rsidR="00D64615" w:rsidRPr="00EB19BE" w:rsidRDefault="00D64615" w:rsidP="004C29F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B19BE">
        <w:rPr>
          <w:rFonts w:ascii="Times New Roman" w:hAnsi="Times New Roman"/>
          <w:sz w:val="20"/>
          <w:szCs w:val="20"/>
          <w:lang w:eastAsia="ru-RU"/>
        </w:rPr>
        <w:t>8 (382-2) 515-912</w:t>
      </w:r>
    </w:p>
    <w:p w:rsidR="00D64615" w:rsidRPr="004C29F7" w:rsidRDefault="00D64615" w:rsidP="004C29F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64615" w:rsidRPr="004C29F7" w:rsidRDefault="00D64615" w:rsidP="004C29F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4615" w:rsidRPr="004C29F7" w:rsidRDefault="00D64615" w:rsidP="004C29F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4615" w:rsidRDefault="00D64615" w:rsidP="004C29F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64615" w:rsidRPr="004C29F7" w:rsidRDefault="00D64615" w:rsidP="004C29F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C29F7">
        <w:rPr>
          <w:rFonts w:ascii="Times New Roman" w:hAnsi="Times New Roman"/>
          <w:lang w:eastAsia="ru-RU"/>
        </w:rPr>
        <w:t>Приложение № 1</w:t>
      </w:r>
    </w:p>
    <w:p w:rsidR="00D64615" w:rsidRPr="004C29F7" w:rsidRDefault="00D64615" w:rsidP="004C29F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64615" w:rsidRPr="004C29F7" w:rsidRDefault="00D64615" w:rsidP="004C29F7">
      <w:pPr>
        <w:tabs>
          <w:tab w:val="left" w:pos="180"/>
        </w:tabs>
        <w:spacing w:after="0" w:line="240" w:lineRule="auto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4C29F7">
        <w:rPr>
          <w:rFonts w:ascii="Times New Roman" w:hAnsi="Times New Roman"/>
          <w:sz w:val="24"/>
          <w:szCs w:val="24"/>
          <w:lang w:eastAsia="ru-RU"/>
        </w:rPr>
        <w:t>Директору</w:t>
      </w:r>
      <w:r w:rsidRPr="004C29F7">
        <w:rPr>
          <w:rFonts w:ascii="Times New Roman" w:hAnsi="Times New Roman"/>
          <w:sz w:val="24"/>
          <w:szCs w:val="24"/>
          <w:lang w:eastAsia="ru-RU"/>
        </w:rPr>
        <w:br/>
        <w:t>ОГБУ «РЦРО»</w:t>
      </w:r>
    </w:p>
    <w:p w:rsidR="00D64615" w:rsidRPr="004C29F7" w:rsidRDefault="00D64615" w:rsidP="004C29F7">
      <w:pPr>
        <w:tabs>
          <w:tab w:val="left" w:pos="180"/>
        </w:tabs>
        <w:spacing w:after="0" w:line="240" w:lineRule="auto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4C29F7">
        <w:rPr>
          <w:rFonts w:ascii="Times New Roman" w:hAnsi="Times New Roman"/>
          <w:sz w:val="24"/>
          <w:szCs w:val="24"/>
          <w:lang w:eastAsia="ru-RU"/>
        </w:rPr>
        <w:t>Н.П. Лыжиной</w:t>
      </w:r>
    </w:p>
    <w:p w:rsidR="00D64615" w:rsidRPr="004C29F7" w:rsidRDefault="00D64615" w:rsidP="004C29F7">
      <w:pPr>
        <w:tabs>
          <w:tab w:val="left" w:pos="180"/>
        </w:tabs>
        <w:spacing w:after="0" w:line="240" w:lineRule="auto"/>
        <w:ind w:left="7080"/>
        <w:rPr>
          <w:rFonts w:ascii="Times New Roman" w:hAnsi="Times New Roman"/>
          <w:sz w:val="24"/>
          <w:szCs w:val="24"/>
          <w:lang w:eastAsia="ru-RU"/>
        </w:rPr>
      </w:pPr>
    </w:p>
    <w:p w:rsidR="00D64615" w:rsidRPr="004C29F7" w:rsidRDefault="00D64615" w:rsidP="004C29F7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29F7">
        <w:rPr>
          <w:rFonts w:ascii="Times New Roman" w:hAnsi="Times New Roman"/>
          <w:sz w:val="24"/>
          <w:szCs w:val="24"/>
          <w:lang w:eastAsia="ru-RU"/>
        </w:rPr>
        <w:t>заявка.</w:t>
      </w:r>
    </w:p>
    <w:p w:rsidR="00D64615" w:rsidRPr="004C29F7" w:rsidRDefault="00D64615" w:rsidP="004C29F7">
      <w:pPr>
        <w:tabs>
          <w:tab w:val="left" w:pos="0"/>
        </w:tabs>
        <w:spacing w:after="0" w:line="240" w:lineRule="auto"/>
        <w:ind w:left="-57" w:firstLine="79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29F7">
        <w:rPr>
          <w:rFonts w:ascii="Times New Roman" w:hAnsi="Times New Roman"/>
          <w:sz w:val="24"/>
          <w:szCs w:val="24"/>
          <w:lang w:eastAsia="ru-RU"/>
        </w:rPr>
        <w:t xml:space="preserve">на участие </w:t>
      </w:r>
      <w:r w:rsidRPr="004C29F7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C29F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Pr="004C29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C29F7">
          <w:rPr>
            <w:rFonts w:ascii="Times New Roman" w:hAnsi="Times New Roman"/>
            <w:b/>
            <w:sz w:val="24"/>
            <w:szCs w:val="24"/>
            <w:lang w:eastAsia="ru-RU"/>
          </w:rPr>
          <w:t>2018 г</w:t>
        </w:r>
      </w:smartTag>
      <w:r w:rsidRPr="004C29F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4C29F7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заседании координационного совета</w:t>
      </w:r>
      <w:r w:rsidRPr="004C29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Открытой региональной сетевой инновационной </w:t>
      </w:r>
      <w:r>
        <w:rPr>
          <w:rFonts w:ascii="Times New Roman" w:hAnsi="Times New Roman"/>
          <w:bCs/>
          <w:sz w:val="24"/>
          <w:szCs w:val="24"/>
          <w:lang w:eastAsia="ru-RU"/>
        </w:rPr>
        <w:t>программы «Образование через коммуникацию»</w:t>
      </w:r>
    </w:p>
    <w:p w:rsidR="00D64615" w:rsidRPr="004C29F7" w:rsidRDefault="00D64615" w:rsidP="004C29F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29F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D64615" w:rsidRPr="004C29F7" w:rsidRDefault="00D64615" w:rsidP="004C29F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C29F7">
        <w:rPr>
          <w:rFonts w:ascii="Times New Roman" w:hAnsi="Times New Roman"/>
          <w:sz w:val="16"/>
          <w:szCs w:val="16"/>
          <w:lang w:eastAsia="ru-RU"/>
        </w:rPr>
        <w:t>название ОУ</w:t>
      </w:r>
    </w:p>
    <w:p w:rsidR="00D64615" w:rsidRPr="004C29F7" w:rsidRDefault="00D64615" w:rsidP="004C29F7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2675"/>
        <w:gridCol w:w="2832"/>
        <w:gridCol w:w="2832"/>
      </w:tblGrid>
      <w:tr w:rsidR="00D64615" w:rsidRPr="004D25B3" w:rsidTr="00741D43">
        <w:trPr>
          <w:trHeight w:val="640"/>
        </w:trPr>
        <w:tc>
          <w:tcPr>
            <w:tcW w:w="483" w:type="pct"/>
            <w:vAlign w:val="center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4C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49" w:type="pct"/>
            <w:vAlign w:val="center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сотрудника (полностью)</w:t>
            </w:r>
          </w:p>
        </w:tc>
        <w:tc>
          <w:tcPr>
            <w:tcW w:w="1534" w:type="pct"/>
            <w:vAlign w:val="center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34" w:type="pct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участия (очно/дистанционно)</w:t>
            </w:r>
          </w:p>
        </w:tc>
      </w:tr>
      <w:tr w:rsidR="00D64615" w:rsidRPr="004D25B3" w:rsidTr="00741D43">
        <w:trPr>
          <w:trHeight w:val="311"/>
        </w:trPr>
        <w:tc>
          <w:tcPr>
            <w:tcW w:w="483" w:type="pct"/>
            <w:vAlign w:val="center"/>
          </w:tcPr>
          <w:p w:rsidR="00D64615" w:rsidRPr="004C29F7" w:rsidRDefault="00D64615" w:rsidP="004C29F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Align w:val="center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Align w:val="center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4615" w:rsidRPr="004D25B3" w:rsidTr="00741D43">
        <w:trPr>
          <w:trHeight w:val="311"/>
        </w:trPr>
        <w:tc>
          <w:tcPr>
            <w:tcW w:w="483" w:type="pct"/>
            <w:vAlign w:val="center"/>
          </w:tcPr>
          <w:p w:rsidR="00D64615" w:rsidRPr="004C29F7" w:rsidRDefault="00D64615" w:rsidP="004C29F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Align w:val="center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Align w:val="center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4615" w:rsidRPr="004D25B3" w:rsidTr="00741D43">
        <w:trPr>
          <w:trHeight w:val="329"/>
        </w:trPr>
        <w:tc>
          <w:tcPr>
            <w:tcW w:w="483" w:type="pct"/>
            <w:vAlign w:val="center"/>
          </w:tcPr>
          <w:p w:rsidR="00D64615" w:rsidRPr="004C29F7" w:rsidRDefault="00D64615" w:rsidP="004C29F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Align w:val="center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Align w:val="center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</w:tcPr>
          <w:p w:rsidR="00D64615" w:rsidRPr="004C29F7" w:rsidRDefault="00D64615" w:rsidP="004C29F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4615" w:rsidRPr="004C29F7" w:rsidRDefault="00D64615" w:rsidP="004C29F7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4615" w:rsidRPr="004C29F7" w:rsidRDefault="00D64615" w:rsidP="004C29F7">
      <w:pPr>
        <w:tabs>
          <w:tab w:val="left" w:pos="862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4615" w:rsidRPr="004C29F7" w:rsidRDefault="00D64615" w:rsidP="004C29F7">
      <w:pPr>
        <w:tabs>
          <w:tab w:val="left" w:pos="862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9F7">
        <w:rPr>
          <w:rFonts w:ascii="Times New Roman" w:hAnsi="Times New Roman"/>
          <w:sz w:val="24"/>
          <w:szCs w:val="24"/>
          <w:lang w:eastAsia="ru-RU"/>
        </w:rPr>
        <w:t>Контактный телефон: ______________________________________________________</w:t>
      </w:r>
    </w:p>
    <w:p w:rsidR="00D64615" w:rsidRPr="004C29F7" w:rsidRDefault="00D64615" w:rsidP="004C29F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9F7">
        <w:rPr>
          <w:rFonts w:ascii="Times New Roman" w:hAnsi="Times New Roman"/>
          <w:sz w:val="24"/>
          <w:szCs w:val="24"/>
          <w:lang w:eastAsia="ru-RU"/>
        </w:rPr>
        <w:t>Дата: ____________________________________________________________________</w:t>
      </w:r>
    </w:p>
    <w:p w:rsidR="00D64615" w:rsidRPr="004C29F7" w:rsidRDefault="00D64615" w:rsidP="004C29F7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4C29F7">
        <w:rPr>
          <w:rFonts w:ascii="Times New Roman" w:hAnsi="Times New Roman"/>
          <w:sz w:val="24"/>
          <w:szCs w:val="28"/>
          <w:lang w:eastAsia="ru-RU"/>
        </w:rPr>
        <w:t>Директор ОУ _____________________________________________________________</w:t>
      </w:r>
    </w:p>
    <w:p w:rsidR="00D64615" w:rsidRPr="004C29F7" w:rsidRDefault="00D64615" w:rsidP="004C29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4615" w:rsidRPr="004C29F7" w:rsidRDefault="00D64615" w:rsidP="004C29F7">
      <w:pPr>
        <w:tabs>
          <w:tab w:val="left" w:pos="180"/>
        </w:tabs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</w:p>
    <w:p w:rsidR="00D64615" w:rsidRDefault="00D64615"/>
    <w:sectPr w:rsidR="00D64615" w:rsidSect="00B22D2F">
      <w:pgSz w:w="11906" w:h="16838"/>
      <w:pgMar w:top="360" w:right="119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F7"/>
    <w:rsid w:val="002042FA"/>
    <w:rsid w:val="004208D0"/>
    <w:rsid w:val="004C29F7"/>
    <w:rsid w:val="004D25B3"/>
    <w:rsid w:val="004E59A6"/>
    <w:rsid w:val="004E62B8"/>
    <w:rsid w:val="00741D43"/>
    <w:rsid w:val="00745994"/>
    <w:rsid w:val="008A69F7"/>
    <w:rsid w:val="00A3588A"/>
    <w:rsid w:val="00B22D2F"/>
    <w:rsid w:val="00B74CEC"/>
    <w:rsid w:val="00C840C2"/>
    <w:rsid w:val="00D30A1F"/>
    <w:rsid w:val="00D64615"/>
    <w:rsid w:val="00EB19BE"/>
    <w:rsid w:val="00F40D1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C29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47912210.adobeconnect.com/rc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lobastova@sib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bastova@sib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431</Words>
  <Characters>2462</Characters>
  <Application>Microsoft Office Outlook</Application>
  <DocSecurity>0</DocSecurity>
  <Lines>0</Lines>
  <Paragraphs>0</Paragraphs>
  <ScaleCrop>false</ScaleCrop>
  <Company>ООО Газпромнефть-Восток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tancevasg</cp:lastModifiedBy>
  <cp:revision>5</cp:revision>
  <dcterms:created xsi:type="dcterms:W3CDTF">2018-05-08T08:01:00Z</dcterms:created>
  <dcterms:modified xsi:type="dcterms:W3CDTF">2018-05-11T07:20:00Z</dcterms:modified>
</cp:coreProperties>
</file>