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pct"/>
        <w:tblLook w:val="0000" w:firstRow="0" w:lastRow="0" w:firstColumn="0" w:lastColumn="0" w:noHBand="0" w:noVBand="0"/>
      </w:tblPr>
      <w:tblGrid>
        <w:gridCol w:w="3619"/>
        <w:gridCol w:w="1875"/>
        <w:gridCol w:w="3969"/>
      </w:tblGrid>
      <w:tr w:rsidR="00C21EB7" w:rsidRPr="00F80C04" w:rsidTr="002B54B4">
        <w:trPr>
          <w:trHeight w:val="2967"/>
        </w:trPr>
        <w:tc>
          <w:tcPr>
            <w:tcW w:w="3619" w:type="dxa"/>
          </w:tcPr>
          <w:p w:rsidR="00C21EB7" w:rsidRPr="00F80C04" w:rsidRDefault="00160DDF" w:rsidP="00F80C04">
            <w:pPr>
              <w:pStyle w:val="a7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 w:rsidRPr="00F80C04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7550" cy="736600"/>
                  <wp:effectExtent l="0" t="0" r="6350" b="6350"/>
                  <wp:docPr id="1" name="Рисунок 1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EB7" w:rsidRPr="00F80C04" w:rsidRDefault="00C21EB7" w:rsidP="00F80C04">
            <w:pPr>
              <w:pStyle w:val="a7"/>
              <w:tabs>
                <w:tab w:val="clear" w:pos="4153"/>
                <w:tab w:val="clear" w:pos="8306"/>
              </w:tabs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F80C0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21EB7" w:rsidRPr="00F80C04" w:rsidRDefault="00C21EB7" w:rsidP="00F80C04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C21EB7" w:rsidRPr="00F80C04" w:rsidRDefault="00C21EB7" w:rsidP="00F80C04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F80C04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  <w:r w:rsidR="0062693D" w:rsidRPr="00F80C04">
              <w:rPr>
                <w:rFonts w:ascii="PT Astra Serif" w:hAnsi="PT Astra Serif"/>
                <w:sz w:val="16"/>
                <w:szCs w:val="16"/>
              </w:rPr>
              <w:t xml:space="preserve">БЮДЖЕТНОЕ </w:t>
            </w:r>
            <w:r w:rsidRPr="00F80C04">
              <w:rPr>
                <w:rFonts w:ascii="PT Astra Serif" w:hAnsi="PT Astra Serif"/>
                <w:sz w:val="16"/>
                <w:szCs w:val="16"/>
              </w:rPr>
              <w:t>УЧРЕЖДЕНИЕ</w:t>
            </w:r>
          </w:p>
          <w:p w:rsidR="00C21EB7" w:rsidRPr="00F80C04" w:rsidRDefault="00C21EB7" w:rsidP="00F80C0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F80C0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21EB7" w:rsidRPr="00F80C04" w:rsidRDefault="002B54B4" w:rsidP="00F80C04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F80C04"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="00C21EB7" w:rsidRPr="00F80C04">
              <w:rPr>
                <w:rFonts w:ascii="PT Astra Serif" w:hAnsi="PT Astra Serif"/>
                <w:sz w:val="20"/>
              </w:rPr>
              <w:t>г. Томск, 634050</w:t>
            </w:r>
          </w:p>
          <w:p w:rsidR="00C21EB7" w:rsidRPr="00F80C04" w:rsidRDefault="00C21EB7" w:rsidP="00F80C0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80C0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21EB7" w:rsidRPr="00F80C04" w:rsidRDefault="00C21EB7" w:rsidP="00F80C0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80C0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F80C04">
              <w:rPr>
                <w:rFonts w:ascii="PT Astra Serif" w:hAnsi="PT Astra Serif"/>
                <w:sz w:val="20"/>
                <w:szCs w:val="20"/>
              </w:rPr>
              <w:t>-</w:t>
            </w:r>
            <w:r w:rsidRPr="00F80C0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F80C0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7" w:history="1">
              <w:r w:rsidR="002719EA" w:rsidRPr="00F80C04">
                <w:rPr>
                  <w:rStyle w:val="a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21EB7" w:rsidRPr="00F80C04" w:rsidRDefault="00C21EB7" w:rsidP="00F80C0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80C0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="002719EA" w:rsidRPr="00F80C0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21EB7" w:rsidRPr="00F80C04" w:rsidRDefault="009471AA" w:rsidP="00F80C0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80C0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C21EB7" w:rsidRPr="00F80C04" w:rsidRDefault="00C21EB7" w:rsidP="00F80C0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D06A3B" w:rsidRDefault="00D06A3B" w:rsidP="00F80C04">
            <w:pPr>
              <w:rPr>
                <w:rFonts w:ascii="PT Astra Serif" w:hAnsi="PT Astra Serif"/>
                <w:sz w:val="28"/>
              </w:rPr>
            </w:pPr>
          </w:p>
          <w:p w:rsidR="00B006DC" w:rsidRDefault="00B006DC" w:rsidP="00F80C04">
            <w:pPr>
              <w:rPr>
                <w:rFonts w:ascii="PT Astra Serif" w:hAnsi="PT Astra Serif"/>
                <w:sz w:val="28"/>
              </w:rPr>
            </w:pPr>
          </w:p>
          <w:p w:rsidR="00B006DC" w:rsidRDefault="00B006DC" w:rsidP="00F80C04">
            <w:pPr>
              <w:rPr>
                <w:rFonts w:ascii="PT Astra Serif" w:hAnsi="PT Astra Serif"/>
                <w:sz w:val="28"/>
              </w:rPr>
            </w:pPr>
          </w:p>
          <w:p w:rsidR="00B006DC" w:rsidRPr="00D061FF" w:rsidRDefault="00B006DC" w:rsidP="00F80C04">
            <w:pPr>
              <w:rPr>
                <w:rFonts w:ascii="PT Astra Serif" w:hAnsi="PT Astra Serif"/>
              </w:rPr>
            </w:pPr>
            <w:r w:rsidRPr="00D061FF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B006DC" w:rsidRPr="00D061FF" w:rsidRDefault="00B006DC" w:rsidP="00F80C04">
            <w:pPr>
              <w:rPr>
                <w:rFonts w:ascii="PT Astra Serif" w:hAnsi="PT Astra Serif"/>
              </w:rPr>
            </w:pPr>
          </w:p>
          <w:p w:rsidR="00B006DC" w:rsidRDefault="002E3642" w:rsidP="002E364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Молодым педагогам образовательных организаций Томской области</w:t>
            </w:r>
          </w:p>
          <w:p w:rsidR="00393196" w:rsidRDefault="00393196" w:rsidP="002E3642">
            <w:pPr>
              <w:rPr>
                <w:rFonts w:ascii="PT Astra Serif" w:hAnsi="PT Astra Serif"/>
              </w:rPr>
            </w:pPr>
          </w:p>
          <w:p w:rsidR="00393196" w:rsidRPr="00F80C04" w:rsidRDefault="00393196" w:rsidP="002E3642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</w:rPr>
              <w:t>Педагогам-наставникам образовательных организаций Томской области</w:t>
            </w:r>
          </w:p>
        </w:tc>
      </w:tr>
    </w:tbl>
    <w:p w:rsidR="002B54B4" w:rsidRPr="00847AB0" w:rsidRDefault="00847AB0" w:rsidP="00F80C04">
      <w:pPr>
        <w:pStyle w:val="a8"/>
        <w:ind w:firstLine="0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D061FF">
        <w:rPr>
          <w:rFonts w:ascii="PT Astra Serif" w:hAnsi="PT Astra Serif"/>
          <w:sz w:val="24"/>
          <w:szCs w:val="24"/>
          <w:u w:val="single"/>
        </w:rPr>
        <w:t xml:space="preserve">  </w:t>
      </w:r>
      <w:r w:rsidR="002E3642">
        <w:rPr>
          <w:rFonts w:ascii="PT Astra Serif" w:hAnsi="PT Astra Serif"/>
          <w:sz w:val="24"/>
          <w:szCs w:val="24"/>
          <w:u w:val="single"/>
        </w:rPr>
        <w:t xml:space="preserve">     </w:t>
      </w:r>
      <w:r w:rsidR="00793660">
        <w:rPr>
          <w:rFonts w:ascii="PT Astra Serif" w:hAnsi="PT Astra Serif"/>
          <w:sz w:val="24"/>
          <w:szCs w:val="24"/>
          <w:u w:val="single"/>
        </w:rPr>
        <w:t xml:space="preserve"> </w:t>
      </w:r>
      <w:r w:rsidR="002F031F">
        <w:rPr>
          <w:rFonts w:ascii="PT Astra Serif" w:hAnsi="PT Astra Serif"/>
          <w:sz w:val="24"/>
          <w:szCs w:val="24"/>
          <w:u w:val="single"/>
        </w:rPr>
        <w:t>29.11.2021</w:t>
      </w:r>
      <w:r w:rsidR="002E3642">
        <w:rPr>
          <w:rFonts w:ascii="PT Astra Serif" w:hAnsi="PT Astra Serif"/>
          <w:sz w:val="24"/>
          <w:szCs w:val="24"/>
          <w:u w:val="single"/>
        </w:rPr>
        <w:t xml:space="preserve">  </w:t>
      </w:r>
      <w:r w:rsidR="00D061FF">
        <w:rPr>
          <w:rFonts w:ascii="PT Astra Serif" w:hAnsi="PT Astra Serif"/>
          <w:sz w:val="24"/>
          <w:szCs w:val="24"/>
          <w:u w:val="single"/>
        </w:rPr>
        <w:t xml:space="preserve"> </w:t>
      </w:r>
      <w:r w:rsidRPr="00847AB0"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2B54B4" w:rsidRPr="00F80C04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  </w:t>
      </w:r>
      <w:r w:rsidR="002F031F">
        <w:rPr>
          <w:rFonts w:ascii="PT Astra Serif" w:hAnsi="PT Astra Serif"/>
          <w:sz w:val="24"/>
          <w:szCs w:val="24"/>
          <w:u w:val="single"/>
        </w:rPr>
        <w:t>1188</w:t>
      </w:r>
      <w:r>
        <w:rPr>
          <w:rFonts w:ascii="PT Astra Serif" w:hAnsi="PT Astra Serif"/>
          <w:sz w:val="24"/>
          <w:szCs w:val="24"/>
          <w:u w:val="single"/>
        </w:rPr>
        <w:t xml:space="preserve">   </w:t>
      </w:r>
    </w:p>
    <w:p w:rsidR="002B54B4" w:rsidRPr="00F80C04" w:rsidRDefault="002B54B4" w:rsidP="00F80C04">
      <w:pPr>
        <w:pStyle w:val="ad"/>
        <w:spacing w:before="0" w:beforeAutospacing="0" w:after="0" w:afterAutospacing="0"/>
        <w:rPr>
          <w:rStyle w:val="ae"/>
          <w:rFonts w:ascii="PT Astra Serif" w:hAnsi="PT Astra Serif"/>
        </w:rPr>
      </w:pPr>
      <w:r w:rsidRPr="00F80C04">
        <w:rPr>
          <w:rFonts w:ascii="PT Astra Serif" w:hAnsi="PT Astra Serif"/>
        </w:rPr>
        <w:t>на № _________ от ___________</w:t>
      </w:r>
    </w:p>
    <w:p w:rsidR="002B54B4" w:rsidRPr="00847AB0" w:rsidRDefault="00847AB0" w:rsidP="002E3642">
      <w:pPr>
        <w:jc w:val="both"/>
        <w:rPr>
          <w:rFonts w:ascii="PT Astra Serif" w:hAnsi="PT Astra Serif"/>
          <w:sz w:val="22"/>
        </w:rPr>
      </w:pPr>
      <w:r w:rsidRPr="00847AB0">
        <w:rPr>
          <w:rFonts w:ascii="PT Astra Serif" w:hAnsi="PT Astra Serif"/>
          <w:sz w:val="22"/>
        </w:rPr>
        <w:t>О</w:t>
      </w:r>
      <w:r w:rsidR="00793660">
        <w:rPr>
          <w:rFonts w:ascii="PT Astra Serif" w:hAnsi="PT Astra Serif"/>
          <w:sz w:val="22"/>
        </w:rPr>
        <w:t>б итогах проведения</w:t>
      </w:r>
      <w:r w:rsidRPr="00847AB0">
        <w:rPr>
          <w:rFonts w:ascii="PT Astra Serif" w:hAnsi="PT Astra Serif"/>
          <w:sz w:val="22"/>
        </w:rPr>
        <w:t xml:space="preserve"> </w:t>
      </w:r>
      <w:proofErr w:type="spellStart"/>
      <w:r w:rsidR="00160DDF">
        <w:rPr>
          <w:rFonts w:ascii="PT Astra Serif" w:hAnsi="PT Astra Serif"/>
          <w:sz w:val="22"/>
        </w:rPr>
        <w:t>К</w:t>
      </w:r>
      <w:r w:rsidR="002E3642">
        <w:rPr>
          <w:rFonts w:ascii="PT Astra Serif" w:hAnsi="PT Astra Serif"/>
          <w:sz w:val="22"/>
        </w:rPr>
        <w:t>веста</w:t>
      </w:r>
      <w:proofErr w:type="spellEnd"/>
      <w:r w:rsidR="002E3642">
        <w:rPr>
          <w:rFonts w:ascii="PT Astra Serif" w:hAnsi="PT Astra Serif"/>
          <w:sz w:val="22"/>
        </w:rPr>
        <w:t xml:space="preserve"> для молодых педагогов</w:t>
      </w:r>
      <w:bookmarkStart w:id="0" w:name="_GoBack"/>
      <w:bookmarkEnd w:id="0"/>
    </w:p>
    <w:p w:rsidR="002E3642" w:rsidRDefault="002E3642" w:rsidP="00DB6899">
      <w:pPr>
        <w:widowControl w:val="0"/>
        <w:suppressAutoHyphens/>
        <w:autoSpaceDN w:val="0"/>
        <w:ind w:right="-259"/>
        <w:jc w:val="center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0B7FF5" w:rsidRDefault="000B7FF5" w:rsidP="000B7FF5">
      <w:pPr>
        <w:widowControl w:val="0"/>
        <w:suppressAutoHyphens/>
        <w:autoSpaceDN w:val="0"/>
        <w:ind w:right="-25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F80C04" w:rsidRDefault="00DB6899" w:rsidP="000B7FF5">
      <w:pPr>
        <w:widowControl w:val="0"/>
        <w:suppressAutoHyphens/>
        <w:autoSpaceDN w:val="0"/>
        <w:ind w:right="-259"/>
        <w:jc w:val="center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Уважаемые коллеги!</w:t>
      </w:r>
    </w:p>
    <w:p w:rsidR="00DB6899" w:rsidRDefault="00DB6899" w:rsidP="000B7FF5">
      <w:pPr>
        <w:widowControl w:val="0"/>
        <w:suppressAutoHyphens/>
        <w:autoSpaceDN w:val="0"/>
        <w:ind w:right="-25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DB6899" w:rsidRDefault="00D841BC" w:rsidP="000B7FF5">
      <w:pPr>
        <w:widowControl w:val="0"/>
        <w:suppressAutoHyphens/>
        <w:autoSpaceDN w:val="0"/>
        <w:ind w:right="-259" w:firstLine="567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ОГБУ </w:t>
      </w:r>
      <w:r w:rsidR="00EA1C25">
        <w:rPr>
          <w:rFonts w:ascii="PT Astra Serif" w:hAnsi="PT Astra Serif"/>
          <w:bCs/>
          <w:color w:val="000000"/>
          <w:kern w:val="3"/>
          <w:lang w:bidi="hi-IN"/>
        </w:rPr>
        <w:t>«Региональный центр развития образования» информирует о</w:t>
      </w:r>
      <w:r w:rsidR="00793660">
        <w:rPr>
          <w:rFonts w:ascii="PT Astra Serif" w:hAnsi="PT Astra Serif"/>
          <w:bCs/>
          <w:color w:val="000000"/>
          <w:kern w:val="3"/>
          <w:lang w:bidi="hi-IN"/>
        </w:rPr>
        <w:t>б итогах</w:t>
      </w:r>
      <w:r w:rsidR="00EA1C25">
        <w:rPr>
          <w:rFonts w:ascii="PT Astra Serif" w:hAnsi="PT Astra Serif"/>
          <w:bCs/>
          <w:color w:val="000000"/>
          <w:kern w:val="3"/>
          <w:lang w:bidi="hi-IN"/>
        </w:rPr>
        <w:t xml:space="preserve"> проведени</w:t>
      </w:r>
      <w:r w:rsidR="00793660">
        <w:rPr>
          <w:rFonts w:ascii="PT Astra Serif" w:hAnsi="PT Astra Serif"/>
          <w:bCs/>
          <w:color w:val="000000"/>
          <w:kern w:val="3"/>
          <w:lang w:bidi="hi-IN"/>
        </w:rPr>
        <w:t>я</w:t>
      </w:r>
      <w:r w:rsidR="00EA1C25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D061FF" w:rsidRPr="00793660">
        <w:rPr>
          <w:rFonts w:ascii="PT Astra Serif" w:hAnsi="PT Astra Serif"/>
          <w:bCs/>
          <w:color w:val="000000"/>
          <w:kern w:val="3"/>
          <w:lang w:bidi="hi-IN"/>
        </w:rPr>
        <w:t>1</w:t>
      </w:r>
      <w:r w:rsidR="002E3642" w:rsidRPr="00793660">
        <w:rPr>
          <w:rFonts w:ascii="PT Astra Serif" w:hAnsi="PT Astra Serif"/>
          <w:bCs/>
          <w:color w:val="000000"/>
          <w:kern w:val="3"/>
          <w:lang w:bidi="hi-IN"/>
        </w:rPr>
        <w:t xml:space="preserve">1 </w:t>
      </w:r>
      <w:r w:rsidR="00D061FF" w:rsidRPr="00793660">
        <w:rPr>
          <w:rFonts w:ascii="PT Astra Serif" w:hAnsi="PT Astra Serif"/>
          <w:bCs/>
          <w:color w:val="000000"/>
          <w:kern w:val="3"/>
          <w:lang w:bidi="hi-IN"/>
        </w:rPr>
        <w:t xml:space="preserve">- 19 </w:t>
      </w:r>
      <w:r w:rsidR="002E3642" w:rsidRPr="00793660">
        <w:rPr>
          <w:rFonts w:ascii="PT Astra Serif" w:hAnsi="PT Astra Serif"/>
          <w:bCs/>
          <w:color w:val="000000"/>
          <w:kern w:val="3"/>
          <w:lang w:bidi="hi-IN"/>
        </w:rPr>
        <w:t>ноября</w:t>
      </w:r>
      <w:r w:rsidR="00EA1C25" w:rsidRPr="00793660">
        <w:rPr>
          <w:rFonts w:ascii="PT Astra Serif" w:hAnsi="PT Astra Serif"/>
          <w:bCs/>
          <w:color w:val="000000"/>
          <w:kern w:val="3"/>
          <w:lang w:bidi="hi-IN"/>
        </w:rPr>
        <w:t xml:space="preserve"> 202</w:t>
      </w:r>
      <w:r w:rsidR="00D061FF" w:rsidRPr="00793660">
        <w:rPr>
          <w:rFonts w:ascii="PT Astra Serif" w:hAnsi="PT Astra Serif"/>
          <w:bCs/>
          <w:color w:val="000000"/>
          <w:kern w:val="3"/>
          <w:lang w:bidi="hi-IN"/>
        </w:rPr>
        <w:t>1</w:t>
      </w:r>
      <w:r w:rsidR="00EA1C25" w:rsidRPr="00793660">
        <w:rPr>
          <w:rFonts w:ascii="PT Astra Serif" w:hAnsi="PT Astra Serif"/>
          <w:bCs/>
          <w:color w:val="000000"/>
          <w:kern w:val="3"/>
          <w:lang w:bidi="hi-IN"/>
        </w:rPr>
        <w:t xml:space="preserve"> г.</w:t>
      </w:r>
      <w:r w:rsidR="00EA1C25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 xml:space="preserve">Ассоциацией педагогов-наставников Томской области 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открыто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>го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дистанционно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>го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proofErr w:type="spellStart"/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Квест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>а</w:t>
      </w:r>
      <w:proofErr w:type="spellEnd"/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,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посвященно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>го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Году науки и технологий</w:t>
      </w:r>
      <w:r w:rsidR="00EA1C25">
        <w:rPr>
          <w:rFonts w:ascii="PT Astra Serif" w:hAnsi="PT Astra Serif"/>
          <w:bCs/>
          <w:color w:val="000000"/>
          <w:kern w:val="3"/>
          <w:lang w:bidi="hi-IN"/>
        </w:rPr>
        <w:t xml:space="preserve">. </w:t>
      </w:r>
    </w:p>
    <w:p w:rsidR="003857F1" w:rsidRDefault="00793660" w:rsidP="000B7FF5">
      <w:pPr>
        <w:widowControl w:val="0"/>
        <w:suppressAutoHyphens/>
        <w:autoSpaceDN w:val="0"/>
        <w:ind w:right="-259" w:firstLine="567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В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Квесте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 приняли участие 55</w:t>
      </w:r>
      <w:r w:rsidR="003857F1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2E3642">
        <w:rPr>
          <w:rFonts w:ascii="PT Astra Serif" w:hAnsi="PT Astra Serif"/>
          <w:bCs/>
          <w:color w:val="000000"/>
          <w:kern w:val="3"/>
          <w:lang w:bidi="hi-IN"/>
        </w:rPr>
        <w:t>команд молодых и начинающих педагогов образовательных организаций Томской области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(всего 2</w:t>
      </w:r>
      <w:r w:rsidR="00AD30A8">
        <w:rPr>
          <w:rFonts w:ascii="PT Astra Serif" w:hAnsi="PT Astra Serif"/>
          <w:bCs/>
          <w:color w:val="000000"/>
          <w:kern w:val="3"/>
          <w:lang w:bidi="hi-IN"/>
        </w:rPr>
        <w:t>36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человек) из 14 муниципалитетов Томской области: г. Томск, ЗАТО Северск,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г.о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. Стрежевой, Александровский,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Асиновский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Каргасокский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Кожевниковский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Колпашевский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Кривошеинский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Молчановский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Парабельский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Тегульдетский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, Томский,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Чаинский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 районы.</w:t>
      </w:r>
    </w:p>
    <w:p w:rsidR="00793660" w:rsidRDefault="00793660" w:rsidP="000B7FF5">
      <w:pPr>
        <w:widowControl w:val="0"/>
        <w:suppressAutoHyphens/>
        <w:autoSpaceDN w:val="0"/>
        <w:ind w:right="-259" w:firstLine="567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По итогам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Квеста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 xml:space="preserve"> определены команды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, ставшие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победител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ями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и призер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ами</w:t>
      </w:r>
      <w:r>
        <w:rPr>
          <w:rFonts w:ascii="PT Astra Serif" w:hAnsi="PT Astra Serif"/>
          <w:bCs/>
          <w:color w:val="000000"/>
          <w:kern w:val="3"/>
          <w:lang w:bidi="hi-IN"/>
        </w:rPr>
        <w:t>, а также команды – победители в номинациях (приложение).</w:t>
      </w:r>
    </w:p>
    <w:p w:rsidR="00793660" w:rsidRDefault="008736AA" w:rsidP="000B7FF5">
      <w:pPr>
        <w:widowControl w:val="0"/>
        <w:suppressAutoHyphens/>
        <w:autoSpaceDN w:val="0"/>
        <w:ind w:right="-259" w:firstLine="567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Поздравляем победителей и призеров </w:t>
      </w: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Квеста</w:t>
      </w:r>
      <w:proofErr w:type="spellEnd"/>
      <w:r>
        <w:rPr>
          <w:rFonts w:ascii="PT Astra Serif" w:hAnsi="PT Astra Serif"/>
          <w:bCs/>
          <w:color w:val="000000"/>
          <w:kern w:val="3"/>
          <w:lang w:bidi="hi-IN"/>
        </w:rPr>
        <w:t>, б</w:t>
      </w:r>
      <w:r w:rsidR="00793660">
        <w:rPr>
          <w:rFonts w:ascii="PT Astra Serif" w:hAnsi="PT Astra Serif"/>
          <w:bCs/>
          <w:color w:val="000000"/>
          <w:kern w:val="3"/>
          <w:lang w:bidi="hi-IN"/>
        </w:rPr>
        <w:t xml:space="preserve">лагодарим </w:t>
      </w:r>
      <w:r>
        <w:rPr>
          <w:rFonts w:ascii="PT Astra Serif" w:hAnsi="PT Astra Serif"/>
          <w:bCs/>
          <w:color w:val="000000"/>
          <w:kern w:val="3"/>
          <w:lang w:bidi="hi-IN"/>
        </w:rPr>
        <w:t>молодых учителей за активное участие в мероприятии!</w:t>
      </w:r>
    </w:p>
    <w:p w:rsidR="00793660" w:rsidRDefault="00793660" w:rsidP="000B7FF5">
      <w:pPr>
        <w:widowControl w:val="0"/>
        <w:suppressAutoHyphens/>
        <w:autoSpaceDN w:val="0"/>
        <w:ind w:right="-259" w:firstLine="567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 xml:space="preserve">Выражаем 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искреннюю </w:t>
      </w:r>
      <w:r>
        <w:rPr>
          <w:rFonts w:ascii="PT Astra Serif" w:hAnsi="PT Astra Serif"/>
          <w:bCs/>
          <w:color w:val="000000"/>
          <w:kern w:val="3"/>
          <w:lang w:bidi="hi-IN"/>
        </w:rPr>
        <w:t>благодарность Ассоциации педагогов-наставников Томской области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,</w:t>
      </w:r>
      <w:r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1C3E61">
        <w:rPr>
          <w:rFonts w:ascii="PT Astra Serif" w:hAnsi="PT Astra Serif"/>
          <w:bCs/>
          <w:color w:val="000000"/>
          <w:kern w:val="3"/>
          <w:lang w:bidi="hi-IN"/>
        </w:rPr>
        <w:t>а также координаторам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proofErr w:type="spellStart"/>
      <w:r w:rsidR="008736AA">
        <w:rPr>
          <w:rFonts w:ascii="PT Astra Serif" w:hAnsi="PT Astra Serif"/>
          <w:bCs/>
          <w:color w:val="000000"/>
          <w:kern w:val="3"/>
          <w:lang w:bidi="hi-IN"/>
        </w:rPr>
        <w:t>Квеста</w:t>
      </w:r>
      <w:proofErr w:type="spellEnd"/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, </w:t>
      </w:r>
      <w:r>
        <w:rPr>
          <w:rFonts w:ascii="PT Astra Serif" w:hAnsi="PT Astra Serif"/>
          <w:bCs/>
          <w:color w:val="000000"/>
          <w:kern w:val="3"/>
          <w:lang w:bidi="hi-IN"/>
        </w:rPr>
        <w:t>за создание условий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, раскрывающих творческий потенциал молодых педагогов:</w:t>
      </w:r>
    </w:p>
    <w:p w:rsidR="008736AA" w:rsidRDefault="000E21B8" w:rsidP="008736AA">
      <w:pPr>
        <w:widowControl w:val="0"/>
        <w:numPr>
          <w:ilvl w:val="0"/>
          <w:numId w:val="21"/>
        </w:numPr>
        <w:suppressAutoHyphens/>
        <w:autoSpaceDN w:val="0"/>
        <w:ind w:right="-25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  <w:r>
        <w:rPr>
          <w:rFonts w:ascii="PT Astra Serif" w:hAnsi="PT Astra Serif"/>
          <w:bCs/>
          <w:color w:val="000000"/>
          <w:kern w:val="3"/>
          <w:lang w:bidi="hi-IN"/>
        </w:rPr>
        <w:t>Михеевой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 Ларис</w:t>
      </w:r>
      <w:r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 Александровн</w:t>
      </w:r>
      <w:r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, председател</w:t>
      </w:r>
      <w:r>
        <w:rPr>
          <w:rFonts w:ascii="PT Astra Serif" w:hAnsi="PT Astra Serif"/>
          <w:bCs/>
          <w:color w:val="000000"/>
          <w:kern w:val="3"/>
          <w:lang w:bidi="hi-IN"/>
        </w:rPr>
        <w:t>ю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 Совета Ассоциации, заместител</w:t>
      </w:r>
      <w:r>
        <w:rPr>
          <w:rFonts w:ascii="PT Astra Serif" w:hAnsi="PT Astra Serif"/>
          <w:bCs/>
          <w:color w:val="000000"/>
          <w:kern w:val="3"/>
          <w:lang w:bidi="hi-IN"/>
        </w:rPr>
        <w:t>ю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 xml:space="preserve"> директора по НМР МБОУ «СОШ № 78», ЗАТО Северск;</w:t>
      </w:r>
    </w:p>
    <w:p w:rsidR="008736AA" w:rsidRDefault="002E3642" w:rsidP="008736AA">
      <w:pPr>
        <w:numPr>
          <w:ilvl w:val="0"/>
          <w:numId w:val="21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r w:rsidRPr="002E3642">
        <w:rPr>
          <w:rFonts w:ascii="PT Astra Serif" w:hAnsi="PT Astra Serif"/>
          <w:bCs/>
          <w:color w:val="000000"/>
          <w:kern w:val="3"/>
          <w:lang w:bidi="hi-IN"/>
        </w:rPr>
        <w:t>Козлов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ой</w:t>
      </w:r>
      <w:r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Елен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Геннадьевн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Pr="002E3642">
        <w:rPr>
          <w:rFonts w:ascii="PT Astra Serif" w:hAnsi="PT Astra Serif"/>
          <w:bCs/>
          <w:color w:val="000000"/>
          <w:kern w:val="3"/>
          <w:lang w:bidi="hi-IN"/>
        </w:rPr>
        <w:t>, учител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ю</w:t>
      </w:r>
      <w:r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информатики МАОУ лицея №7 г. Томска</w:t>
      </w:r>
      <w:r w:rsidR="008736AA">
        <w:rPr>
          <w:rFonts w:ascii="PT Astra Serif" w:hAnsi="PT Astra Serif"/>
          <w:bCs/>
          <w:color w:val="000000"/>
          <w:kern w:val="3"/>
          <w:lang w:bidi="hi-IN"/>
        </w:rPr>
        <w:t>;</w:t>
      </w:r>
    </w:p>
    <w:p w:rsidR="008736AA" w:rsidRDefault="008736AA" w:rsidP="008736AA">
      <w:pPr>
        <w:numPr>
          <w:ilvl w:val="0"/>
          <w:numId w:val="21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proofErr w:type="spellStart"/>
      <w:r>
        <w:rPr>
          <w:rFonts w:ascii="PT Astra Serif" w:hAnsi="PT Astra Serif"/>
          <w:bCs/>
          <w:color w:val="000000"/>
          <w:kern w:val="3"/>
          <w:lang w:bidi="hi-IN"/>
        </w:rPr>
        <w:t>Шкумат</w:t>
      </w:r>
      <w:proofErr w:type="spellEnd"/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</w:t>
      </w:r>
      <w:r w:rsidR="000E21B8" w:rsidRPr="002E3642">
        <w:rPr>
          <w:rFonts w:ascii="PT Astra Serif" w:hAnsi="PT Astra Serif"/>
          <w:bCs/>
          <w:color w:val="000000"/>
          <w:kern w:val="3"/>
          <w:lang w:bidi="hi-IN"/>
        </w:rPr>
        <w:t>Натали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и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 xml:space="preserve"> Леонидовн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, учител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 xml:space="preserve">ю </w:t>
      </w:r>
      <w:r w:rsidR="002E3642" w:rsidRPr="002E3642">
        <w:rPr>
          <w:rFonts w:ascii="PT Astra Serif" w:hAnsi="PT Astra Serif"/>
          <w:bCs/>
          <w:color w:val="000000"/>
          <w:kern w:val="3"/>
          <w:lang w:bidi="hi-IN"/>
        </w:rPr>
        <w:t>английского языка МАОУ лицея №7 г. Томска</w:t>
      </w:r>
      <w:r>
        <w:rPr>
          <w:rFonts w:ascii="PT Astra Serif" w:hAnsi="PT Astra Serif"/>
          <w:bCs/>
          <w:color w:val="000000"/>
          <w:kern w:val="3"/>
          <w:lang w:bidi="hi-IN"/>
        </w:rPr>
        <w:t>;</w:t>
      </w:r>
    </w:p>
    <w:p w:rsidR="008736AA" w:rsidRPr="008736AA" w:rsidRDefault="008736AA" w:rsidP="008736AA">
      <w:pPr>
        <w:numPr>
          <w:ilvl w:val="0"/>
          <w:numId w:val="21"/>
        </w:numPr>
        <w:jc w:val="both"/>
        <w:rPr>
          <w:rFonts w:ascii="PT Astra Serif" w:hAnsi="PT Astra Serif"/>
          <w:bCs/>
          <w:color w:val="000000"/>
          <w:kern w:val="3"/>
          <w:lang w:bidi="hi-IN"/>
        </w:rPr>
      </w:pPr>
      <w:proofErr w:type="spellStart"/>
      <w:r w:rsidRPr="008736AA">
        <w:rPr>
          <w:rFonts w:ascii="PT Astra Serif" w:hAnsi="PT Astra Serif"/>
          <w:bCs/>
          <w:color w:val="000000"/>
          <w:kern w:val="3"/>
          <w:lang w:bidi="hi-IN"/>
        </w:rPr>
        <w:t>Валиуллин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ой</w:t>
      </w:r>
      <w:proofErr w:type="spellEnd"/>
      <w:r w:rsidRPr="008736AA">
        <w:rPr>
          <w:rFonts w:ascii="PT Astra Serif" w:hAnsi="PT Astra Serif"/>
          <w:bCs/>
          <w:color w:val="000000"/>
          <w:kern w:val="3"/>
          <w:lang w:bidi="hi-IN"/>
        </w:rPr>
        <w:t xml:space="preserve"> Наталь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Pr="008736AA">
        <w:rPr>
          <w:rFonts w:ascii="PT Astra Serif" w:hAnsi="PT Astra Serif"/>
          <w:bCs/>
          <w:color w:val="000000"/>
          <w:kern w:val="3"/>
          <w:lang w:bidi="hi-IN"/>
        </w:rPr>
        <w:t xml:space="preserve"> Захаровн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е</w:t>
      </w:r>
      <w:r w:rsidRPr="008736AA">
        <w:rPr>
          <w:rFonts w:ascii="PT Astra Serif" w:hAnsi="PT Astra Serif"/>
          <w:bCs/>
          <w:color w:val="000000"/>
          <w:kern w:val="3"/>
          <w:lang w:bidi="hi-IN"/>
        </w:rPr>
        <w:t>, заместител</w:t>
      </w:r>
      <w:r w:rsidR="000E21B8">
        <w:rPr>
          <w:rFonts w:ascii="PT Astra Serif" w:hAnsi="PT Astra Serif"/>
          <w:bCs/>
          <w:color w:val="000000"/>
          <w:kern w:val="3"/>
          <w:lang w:bidi="hi-IN"/>
        </w:rPr>
        <w:t>ю</w:t>
      </w:r>
      <w:r w:rsidRPr="008736AA">
        <w:rPr>
          <w:rFonts w:ascii="PT Astra Serif" w:hAnsi="PT Astra Serif"/>
          <w:bCs/>
          <w:color w:val="000000"/>
          <w:kern w:val="3"/>
          <w:lang w:bidi="hi-IN"/>
        </w:rPr>
        <w:t xml:space="preserve"> директора по НМР лицея №7 г. Томска</w:t>
      </w:r>
      <w:r>
        <w:rPr>
          <w:rFonts w:ascii="PT Astra Serif" w:hAnsi="PT Astra Serif"/>
          <w:bCs/>
          <w:color w:val="000000"/>
          <w:kern w:val="3"/>
          <w:lang w:bidi="hi-IN"/>
        </w:rPr>
        <w:t>.</w:t>
      </w:r>
    </w:p>
    <w:p w:rsidR="008736AA" w:rsidRPr="008736AA" w:rsidRDefault="008736AA" w:rsidP="000B7FF5">
      <w:pPr>
        <w:jc w:val="both"/>
        <w:rPr>
          <w:rFonts w:ascii="PT Astra Serif" w:hAnsi="PT Astra Serif"/>
          <w:bCs/>
          <w:color w:val="000000"/>
          <w:kern w:val="3"/>
          <w:lang w:bidi="hi-IN"/>
        </w:rPr>
      </w:pPr>
    </w:p>
    <w:p w:rsidR="002E3642" w:rsidRDefault="002E3642" w:rsidP="000B7FF5">
      <w:pPr>
        <w:jc w:val="both"/>
        <w:rPr>
          <w:rFonts w:ascii="PT Astra Serif" w:eastAsia="Calibri" w:hAnsi="PT Astra Serif"/>
        </w:rPr>
      </w:pPr>
    </w:p>
    <w:p w:rsidR="002E3642" w:rsidRDefault="002E3642" w:rsidP="000B7FF5">
      <w:pPr>
        <w:jc w:val="both"/>
        <w:rPr>
          <w:rFonts w:ascii="PT Astra Serif" w:eastAsia="Calibri" w:hAnsi="PT Astra Serif"/>
        </w:rPr>
      </w:pPr>
    </w:p>
    <w:p w:rsidR="00F80C04" w:rsidRPr="00F80C04" w:rsidRDefault="008736AA" w:rsidP="000B7FF5">
      <w:pPr>
        <w:jc w:val="both"/>
        <w:rPr>
          <w:rFonts w:ascii="PT Astra Serif" w:eastAsia="Calibri" w:hAnsi="PT Astra Serif"/>
        </w:rPr>
      </w:pPr>
      <w:proofErr w:type="spellStart"/>
      <w:r>
        <w:rPr>
          <w:rFonts w:ascii="PT Astra Serif" w:eastAsia="Calibri" w:hAnsi="PT Astra Serif"/>
        </w:rPr>
        <w:t>И.о</w:t>
      </w:r>
      <w:proofErr w:type="spellEnd"/>
      <w:r>
        <w:rPr>
          <w:rFonts w:ascii="PT Astra Serif" w:eastAsia="Calibri" w:hAnsi="PT Astra Serif"/>
        </w:rPr>
        <w:t>. д</w:t>
      </w:r>
      <w:r w:rsidR="00F80C04" w:rsidRPr="00F80C04">
        <w:rPr>
          <w:rFonts w:ascii="PT Astra Serif" w:eastAsia="Calibri" w:hAnsi="PT Astra Serif"/>
        </w:rPr>
        <w:t>иректор</w:t>
      </w:r>
      <w:r>
        <w:rPr>
          <w:rFonts w:ascii="PT Astra Serif" w:eastAsia="Calibri" w:hAnsi="PT Astra Serif"/>
        </w:rPr>
        <w:t>а</w:t>
      </w:r>
      <w:r w:rsidR="00F80C04" w:rsidRPr="00F80C04">
        <w:rPr>
          <w:rFonts w:ascii="PT Astra Serif" w:eastAsia="Calibri" w:hAnsi="PT Astra Serif"/>
        </w:rPr>
        <w:t xml:space="preserve">                                                  </w:t>
      </w:r>
      <w:r w:rsidR="00F80C04">
        <w:rPr>
          <w:rFonts w:ascii="PT Astra Serif" w:eastAsia="Calibri" w:hAnsi="PT Astra Serif"/>
        </w:rPr>
        <w:t xml:space="preserve">     </w:t>
      </w:r>
      <w:r w:rsidR="00F80C04" w:rsidRPr="00F80C04">
        <w:rPr>
          <w:rFonts w:ascii="PT Astra Serif" w:eastAsia="Calibri" w:hAnsi="PT Astra Serif"/>
        </w:rPr>
        <w:t xml:space="preserve">     </w:t>
      </w:r>
      <w:r w:rsidR="00DB6899">
        <w:rPr>
          <w:rFonts w:ascii="PT Astra Serif" w:eastAsia="Calibri" w:hAnsi="PT Astra Serif"/>
        </w:rPr>
        <w:t xml:space="preserve">           </w:t>
      </w:r>
      <w:r w:rsidR="00F80C04" w:rsidRPr="00F80C04">
        <w:rPr>
          <w:rFonts w:ascii="PT Astra Serif" w:eastAsia="Calibri" w:hAnsi="PT Astra Serif"/>
        </w:rPr>
        <w:t xml:space="preserve">                                    </w:t>
      </w:r>
      <w:r>
        <w:rPr>
          <w:rFonts w:ascii="PT Astra Serif" w:eastAsia="Calibri" w:hAnsi="PT Astra Serif"/>
        </w:rPr>
        <w:t>Е.В. Захарова</w:t>
      </w:r>
    </w:p>
    <w:p w:rsidR="00F80C04" w:rsidRPr="00F80C04" w:rsidRDefault="00F80C04" w:rsidP="000B7FF5">
      <w:pPr>
        <w:jc w:val="both"/>
        <w:rPr>
          <w:rFonts w:ascii="PT Astra Serif" w:eastAsia="Calibri" w:hAnsi="PT Astra Serif"/>
        </w:rPr>
      </w:pPr>
    </w:p>
    <w:p w:rsidR="00F80C04" w:rsidRDefault="00F80C04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7D78A9" w:rsidRDefault="007D78A9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7D78A9" w:rsidRDefault="007D78A9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DB6899" w:rsidRDefault="00DB6899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2E3642" w:rsidRDefault="002E3642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0B7FF5" w:rsidRDefault="000B7FF5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D061FF" w:rsidRDefault="00D061FF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lang w:bidi="hi-IN"/>
        </w:rPr>
      </w:pPr>
    </w:p>
    <w:p w:rsidR="00DB6899" w:rsidRPr="00DB6899" w:rsidRDefault="00D061FF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sz w:val="22"/>
          <w:lang w:bidi="hi-IN"/>
        </w:rPr>
      </w:pPr>
      <w:r>
        <w:rPr>
          <w:rFonts w:ascii="PT Astra Serif" w:hAnsi="PT Astra Serif"/>
          <w:bCs/>
          <w:color w:val="000000"/>
          <w:kern w:val="3"/>
          <w:sz w:val="22"/>
          <w:lang w:bidi="hi-IN"/>
        </w:rPr>
        <w:t>Козлова Ксения Александровна</w:t>
      </w:r>
    </w:p>
    <w:p w:rsidR="00DB6899" w:rsidRDefault="00DB6899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sz w:val="22"/>
          <w:lang w:bidi="hi-IN"/>
        </w:rPr>
      </w:pPr>
      <w:r w:rsidRPr="00DB6899">
        <w:rPr>
          <w:rFonts w:ascii="PT Astra Serif" w:hAnsi="PT Astra Serif"/>
          <w:bCs/>
          <w:color w:val="000000"/>
          <w:kern w:val="3"/>
          <w:sz w:val="22"/>
          <w:lang w:bidi="hi-IN"/>
        </w:rPr>
        <w:t>8(3822)513-255</w:t>
      </w:r>
    </w:p>
    <w:p w:rsidR="008736AA" w:rsidRDefault="008736AA" w:rsidP="00F80C04">
      <w:pPr>
        <w:widowControl w:val="0"/>
        <w:suppressAutoHyphens/>
        <w:autoSpaceDN w:val="0"/>
        <w:ind w:right="139"/>
        <w:jc w:val="both"/>
        <w:textAlignment w:val="baseline"/>
        <w:rPr>
          <w:rFonts w:ascii="PT Astra Serif" w:hAnsi="PT Astra Serif"/>
          <w:bCs/>
          <w:color w:val="000000"/>
          <w:kern w:val="3"/>
          <w:sz w:val="22"/>
          <w:lang w:bidi="hi-IN"/>
        </w:rPr>
        <w:sectPr w:rsidR="008736AA" w:rsidSect="000B7FF5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8736AA" w:rsidRDefault="00FC7AAB" w:rsidP="00FC7AAB">
      <w:pPr>
        <w:widowControl w:val="0"/>
        <w:suppressAutoHyphens/>
        <w:autoSpaceDN w:val="0"/>
        <w:ind w:right="139"/>
        <w:jc w:val="right"/>
        <w:textAlignment w:val="baseline"/>
        <w:rPr>
          <w:rFonts w:ascii="PT Astra Serif" w:hAnsi="PT Astra Serif"/>
          <w:bCs/>
          <w:color w:val="000000"/>
          <w:kern w:val="3"/>
          <w:sz w:val="22"/>
          <w:lang w:bidi="hi-IN"/>
        </w:rPr>
      </w:pPr>
      <w:r>
        <w:rPr>
          <w:rFonts w:ascii="PT Astra Serif" w:hAnsi="PT Astra Serif"/>
          <w:bCs/>
          <w:color w:val="000000"/>
          <w:kern w:val="3"/>
          <w:sz w:val="22"/>
          <w:lang w:bidi="hi-IN"/>
        </w:rPr>
        <w:lastRenderedPageBreak/>
        <w:t>Приложение</w:t>
      </w:r>
    </w:p>
    <w:tbl>
      <w:tblPr>
        <w:tblStyle w:val="1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3402"/>
        <w:gridCol w:w="2126"/>
      </w:tblGrid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Название команды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Состав команды (ФИО полностью)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Результат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</w:t>
            </w:r>
            <w:r w:rsidR="00AD30A8">
              <w:rPr>
                <w:rFonts w:ascii="PT Astra Serif" w:hAnsi="PT Astra Serif"/>
                <w:bCs/>
                <w:color w:val="000000"/>
              </w:rPr>
              <w:t>олчановская</w:t>
            </w:r>
            <w:proofErr w:type="spellEnd"/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СОШ №2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585643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Молодо-зелено</w:t>
            </w:r>
            <w:r w:rsidR="00FC7AAB"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Яковлева Нина Вадимовна,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Тунаев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Евгений Леонидович,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Наврос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Ангелина Сергеевна,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Варакин Виктор Васильевич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Победитель 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СОШ №78</w:t>
            </w:r>
            <w:proofErr w:type="gramStart"/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г.Северск</w:t>
            </w:r>
            <w:proofErr w:type="spellEnd"/>
            <w:proofErr w:type="gram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Ягоды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педагоджи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Минеева Арина Алексеевна;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Бакова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Лидия Андреевна;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Савощенко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Ксения Александровна.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СОШ 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№ </w:t>
            </w:r>
            <w:r w:rsidRPr="00FC7AAB">
              <w:rPr>
                <w:rFonts w:ascii="PT Astra Serif" w:hAnsi="PT Astra Serif"/>
                <w:bCs/>
                <w:color w:val="000000"/>
              </w:rPr>
              <w:t>19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Enterprise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585643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Перелыгина Полина Константиновна,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Разумник Инга Владимировна,</w:t>
            </w:r>
          </w:p>
          <w:p w:rsidR="00585643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Ефремова Анастасия Анатольевна,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Прокопьева Мария Эдуардовна,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Морозов Фёдор Николаевич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Школа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Перспектива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Перспектива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Чупина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Екатерина Дмитриевна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Харитонова Яна Владимировна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Белогурова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Алина Александровна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Юмина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Марина Владимировна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Степанова Екатерина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ДО ДДЮ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КЕДР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Кедрята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Пальцева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Николаевна,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Попова Евгения Викторовна,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Аксенова Елена Николаевна,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Диденко Александра Ивановна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 № 4 г. Асино Томской области</w:t>
            </w:r>
          </w:p>
        </w:tc>
        <w:tc>
          <w:tcPr>
            <w:tcW w:w="1701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Молодые и продвинутые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Зырянова Елизавета Сергеевна,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Зырянова Ксения Сергеевна,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Полянская Олеся Олеговна,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Сирошенко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Валерия Александровна, Мотовилова Алёна Алексеевна.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СОШ № 7 г. Колпашево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РОСТОК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Ковырёва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Марианна Сергеевна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Матвеева Алёна Денисовна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Рыкова Ольга Анатольевна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Юнусова Екатерина Вячеславовна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Победитель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ООШ №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38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СИЛЬНЫЕ и СМЕЛЫЕ!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Клепикова Мария Михайловна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Шмальц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Виктория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Астаповна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br/>
              <w:t>Казакова Светлана Владимировна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Казанцева Наталья Геннадьевна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lastRenderedPageBreak/>
              <w:t>9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Белоярская СОШ №1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Еноты</w:t>
            </w:r>
          </w:p>
        </w:tc>
        <w:tc>
          <w:tcPr>
            <w:tcW w:w="3402" w:type="dxa"/>
          </w:tcPr>
          <w:p w:rsidR="00585643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Исакова Марианна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Ильдаровна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Капустина Анна Александровна,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Лосик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Могочинская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 имени А. С. Пушкина»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Вектор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Карпович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Юлия Федоровна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Стрельцова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Ксения Витальевна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Тельнова Анастасия Алексеевна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Тюделекова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МКОУ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Павловская ООШ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Педсоветчицы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Белозерская Диана Игоревна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Семенова Ирина Геннадьевна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Михайличенко Екатерина Андреевна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Ворохта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Анна Антоновна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Андреева Валерия Андреевна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ООШИ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22 г. Томска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Идущие в гору 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Приезжева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Ксения Владимировна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Дмитрива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Вероника Дмитриевна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Михайлова Ксения Олеговна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Ковязина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Кристина Ивановна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Бакушина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Екатерина Сергеевна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Зоркальцевская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Томского района </w:t>
            </w:r>
          </w:p>
        </w:tc>
        <w:tc>
          <w:tcPr>
            <w:tcW w:w="1701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Пилоты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Емельянова Ольга Владимировна, </w:t>
            </w:r>
          </w:p>
          <w:p w:rsidR="00FC7AAB" w:rsidRPr="00FC7AAB" w:rsidRDefault="00AD30A8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Стрелкова Наталья </w:t>
            </w:r>
            <w:r w:rsidR="00FC7AAB" w:rsidRPr="00FC7AAB">
              <w:rPr>
                <w:rFonts w:ascii="PT Astra Serif" w:hAnsi="PT Astra Serif"/>
                <w:bCs/>
                <w:color w:val="000000"/>
              </w:rPr>
              <w:t xml:space="preserve">Валерьевна,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Витрук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Ирина Владимировна,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Грушецкая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Сергеевна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</w:t>
            </w:r>
          </w:p>
        </w:tc>
      </w:tr>
      <w:tr w:rsidR="00FC7AAB" w:rsidRPr="00FC7AAB" w:rsidTr="00FC7AA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639" w:type="dxa"/>
            <w:gridSpan w:val="4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Призеры в номинациях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Парабельская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СШ им. Н. А. Образцова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Five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Erudite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Меркушева Олеся Викторовна, Кабанова Анна Сергеевна,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Перемитина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Александровна, Нечаева Вера Сергеевна,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Голещихина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Сергеевна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357A3B">
              <w:rPr>
                <w:rFonts w:ascii="PT Astra Serif" w:hAnsi="PT Astra Serif"/>
                <w:bCs/>
                <w:color w:val="000000"/>
              </w:rPr>
              <w:t xml:space="preserve">«СОШ № 1 с. </w:t>
            </w:r>
            <w:r w:rsidRPr="00FC7AAB">
              <w:rPr>
                <w:rFonts w:ascii="PT Astra Serif" w:hAnsi="PT Astra Serif"/>
                <w:bCs/>
                <w:color w:val="000000"/>
              </w:rPr>
              <w:t>Александровское</w:t>
            </w:r>
            <w:r w:rsidR="00357A3B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Фортуна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Айнюлова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Яна Валерьевна,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Нелюбина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Ольга Геннадьевна,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Назарова Оксана Геннадьевна,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Штумпф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Татьяна Владимировна, Самсонова Ольга Леонидовна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СОШ № 90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г. Северска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Позитив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Абрамова Ксения Леонидовна,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Васильева Екатерина Витальевна,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Иванова Арина Игоревна,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Плахов Сергей Константинович,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Соловьева Ольга Михайловна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lastRenderedPageBreak/>
              <w:t>17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«СОШ № 78»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78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Азаренко Анастасия Александровна,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Сафронова Алёна Игоревна,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Кучкульдинова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Зарина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Телман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кызы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ООШ 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№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45 </w:t>
            </w:r>
            <w:r w:rsidR="00AD30A8">
              <w:rPr>
                <w:rFonts w:ascii="PT Astra Serif" w:hAnsi="PT Astra Serif"/>
                <w:bCs/>
                <w:color w:val="000000"/>
              </w:rPr>
              <w:t>г</w:t>
            </w:r>
            <w:r w:rsidRPr="00FC7AAB">
              <w:rPr>
                <w:rFonts w:ascii="PT Astra Serif" w:hAnsi="PT Astra Serif"/>
                <w:bCs/>
                <w:color w:val="000000"/>
              </w:rPr>
              <w:t>. Т</w:t>
            </w:r>
            <w:r w:rsidR="00AD30A8">
              <w:rPr>
                <w:rFonts w:ascii="PT Astra Serif" w:hAnsi="PT Astra Serif"/>
                <w:bCs/>
                <w:color w:val="000000"/>
              </w:rPr>
              <w:t>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Юность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Зайцева Евгения Валерьевна,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Соболева Карина Александровна, Трофимова Ольга Юрьевна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МАОУ СОШ № 2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с. Александровское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Титан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color w:val="000000"/>
              </w:rPr>
              <w:t>Байрамбекова</w:t>
            </w:r>
            <w:proofErr w:type="spellEnd"/>
            <w:r w:rsidRPr="00FC7AAB">
              <w:rPr>
                <w:rFonts w:ascii="PT Astra Serif" w:hAnsi="PT Astra Serif"/>
                <w:color w:val="000000"/>
              </w:rPr>
              <w:t xml:space="preserve"> Эльмира Альбертовна,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color w:val="000000"/>
              </w:rPr>
              <w:t>Шеронов</w:t>
            </w:r>
            <w:proofErr w:type="spellEnd"/>
            <w:r w:rsidRPr="00FC7AAB">
              <w:rPr>
                <w:rFonts w:ascii="PT Astra Serif" w:hAnsi="PT Astra Serif"/>
                <w:color w:val="000000"/>
              </w:rPr>
              <w:t xml:space="preserve"> Андрей Александрович,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Гребенникова Татьяна Олеговна,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color w:val="000000"/>
              </w:rPr>
              <w:t>Баротов</w:t>
            </w:r>
            <w:proofErr w:type="spellEnd"/>
            <w:r w:rsidRPr="00FC7AAB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color w:val="000000"/>
              </w:rPr>
              <w:t>Нодирбек</w:t>
            </w:r>
            <w:proofErr w:type="spellEnd"/>
            <w:r w:rsidRPr="00FC7AAB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color w:val="000000"/>
              </w:rPr>
              <w:t>Муродиллоевич</w:t>
            </w:r>
            <w:proofErr w:type="spellEnd"/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 xml:space="preserve">Номинация 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>«Знатоки педагогики»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СОШ №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70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Славные парни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Курушин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Павел Дмитриевич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Тарасов Олег Александрович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Дубоделов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Сергей Иванович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Салчак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Максим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Амырович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Сискович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Иван Васильевич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«Знатоки цифровых технологий»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Коломиногривская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Modern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teachers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Блохина Алла Владимировна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Перминова Кристина Алексеевна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Андреева Виктория Алексеевна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«Знатоки цифровых технологий»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Северская гимназия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SMARTeam</w:t>
            </w:r>
            <w:proofErr w:type="spellEnd"/>
          </w:p>
        </w:tc>
        <w:tc>
          <w:tcPr>
            <w:tcW w:w="3402" w:type="dxa"/>
          </w:tcPr>
          <w:p w:rsidR="00AD30A8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Мищенкова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Валерия Андреевна,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Прохоренко Юлия Борисовна,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Маркова Олеся Николаевна, </w:t>
            </w:r>
          </w:p>
          <w:p w:rsidR="00AD30A8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Печёнкина Маргарита Антоновна,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Петров Дмитрий Игоревич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«Знатоки цифровых технологий»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ДО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ДДТ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NonStop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Филатова Юлия Сергеевна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Дроздова Лидия Вячеславовна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Соболева Екатерина Владимировна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«Знатоки цифровых технологий»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AD30A8">
              <w:rPr>
                <w:rFonts w:ascii="PT Astra Serif" w:hAnsi="PT Astra Serif"/>
                <w:bCs/>
                <w:color w:val="000000"/>
              </w:rPr>
              <w:t>л</w:t>
            </w:r>
            <w:r w:rsidRPr="00FC7AAB">
              <w:rPr>
                <w:rFonts w:ascii="PT Astra Serif" w:hAnsi="PT Astra Serif"/>
                <w:bCs/>
                <w:color w:val="000000"/>
              </w:rPr>
              <w:t>ицей №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8 им.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Н.Н.Рукавишникова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Лицейская дружина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Миронова Алена Игоревна,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Бланк Владимир Сергеевич,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Петрова Оксана Николаевна,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Чернова Маргарита Константиновна,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Снида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«Мастера логики»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 «Интеграция»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«БЭМС» — Боевые, Энергичные, Молодые, Симпатичные. </w:t>
            </w:r>
          </w:p>
        </w:tc>
        <w:tc>
          <w:tcPr>
            <w:tcW w:w="3402" w:type="dxa"/>
          </w:tcPr>
          <w:p w:rsidR="00FC7AAB" w:rsidRPr="00FC7AAB" w:rsidRDefault="00FC7AAB" w:rsidP="00357A3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Фролова Кристина Алексеевна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Куда Лариса Павловна Лазарева Яна Викторовна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Филимонова Ирина Михайловна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Кусаирова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Регина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Рахимжоновна</w:t>
            </w:r>
            <w:proofErr w:type="spellEnd"/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«Мастера логики»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СОШ № 28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Фантастическая пятёрка</w:t>
            </w:r>
          </w:p>
        </w:tc>
        <w:tc>
          <w:tcPr>
            <w:tcW w:w="3402" w:type="dxa"/>
          </w:tcPr>
          <w:p w:rsidR="00AD30A8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Голубева Екатерина Геннадьевна,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Кавацюк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Алина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Рамильевна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>,</w:t>
            </w:r>
          </w:p>
          <w:p w:rsidR="00AD30A8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lastRenderedPageBreak/>
              <w:t xml:space="preserve">Кузнецова Анастасия Игоревна,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Назаренко Мария Анатольевна,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Якимова Жанна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Билановна</w:t>
            </w:r>
            <w:proofErr w:type="spellEnd"/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lastRenderedPageBreak/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Мастера логики»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МКОУ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Вертикосская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Векипедия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Вертикоса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Гусева Альбина Сергеевна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Монашенко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Станислав Евгеньевич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Фатеева Анастасия Николаевна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Панова Зарина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Сартаевна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br/>
              <w:t>Панов Николай Сергеевич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«Лучшее буриме»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ОГБОУ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Школа - интернат для обучающихся с нарушениями слуха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Знатоки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Ткаченко Полина Михайловна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Дутова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Татьяна Николаевна,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Блескина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Игоревна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Коврова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Ирина Геннадьевна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«Лучшее буриме»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Моряковская СОШ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Квартет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PROFI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Сагритдинова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Светлана Геннадьевна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Костина Ульяна Юрьевна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Николаева Елена Олеговна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Максимова Алена Алексеевна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«Лучшее буриме»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ООШИ №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22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Охотники за удачей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Гарсия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Серпас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Дарья Сергеевна,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Перемитина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Лада Андреевна,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Егорова Галина Николаевна,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Колотилина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Юлия Михайловна,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Тубольцева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Дарья Эдуардовна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«Лучшее буриме»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AD30A8">
              <w:rPr>
                <w:rFonts w:ascii="PT Astra Serif" w:hAnsi="PT Astra Serif"/>
                <w:bCs/>
                <w:color w:val="000000"/>
              </w:rPr>
              <w:t>г</w:t>
            </w:r>
            <w:r w:rsidRPr="00FC7AAB">
              <w:rPr>
                <w:rFonts w:ascii="PT Astra Serif" w:hAnsi="PT Astra Serif"/>
                <w:bCs/>
                <w:color w:val="000000"/>
              </w:rPr>
              <w:t>имназия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29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ИнфоМат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Раджабова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Хуснигул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Отабек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Кизи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(Ульяна Олеговна)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Циглер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Виолетта Андреевна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Остапенко Светлана Михайловна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Кочугурова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iCs/>
                <w:color w:val="000000"/>
              </w:rPr>
              <w:t>Номинация</w:t>
            </w:r>
            <w:r w:rsidRPr="00FC7AAB">
              <w:rPr>
                <w:rFonts w:ascii="PT Astra Serif" w:hAnsi="PT Astra Serif"/>
                <w:b/>
                <w:bCs/>
                <w:i/>
                <w:color w:val="000000"/>
              </w:rPr>
              <w:t xml:space="preserve"> «Лучшее буриме»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FC7AAB">
              <w:rPr>
                <w:rFonts w:ascii="PT Astra Serif" w:hAnsi="PT Astra Serif"/>
                <w:b/>
                <w:bCs/>
                <w:color w:val="000000"/>
              </w:rPr>
              <w:t>Участники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МКОУ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Тымская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ООШ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Эврика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Домковская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Петровна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Моргачёва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Дмитриевна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Панова Алёна Владимировна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Панова Елена Петровна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ind w:left="360"/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СОШ 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№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32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г.Томска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Поколение NEXT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Павлова Наталья Сергеевна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Колотова Анастасия Сергеевна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Персиянова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Кристина Валерьевна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Вожова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Валерия Валерьевна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Ялунер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ОГБОУ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Школа-интернат для обучающихся с нарушениями слуха</w:t>
            </w:r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Школа - интернат для обучающихся с нарушениями слуха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Гальстер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Елена Викторовна,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Ткаченко Полина Михайловна,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Гаврилкина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Юлия Станиславовна, Ромашова Маргарита Евгеньевна,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Белехова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СОШ 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№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58 г. Томска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5 и 8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Карпова Елена Николаевна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Карбаинова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Валерия Ивановна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Водопьянова Ирина Юрьевна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Мальцева Анастасия Александровна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Панина Татьяна Сергеевна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СОШ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33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г.Томска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Energy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Team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Сагачева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Александра Юрьевна, </w:t>
            </w:r>
          </w:p>
          <w:p w:rsidR="00FC7AAB" w:rsidRPr="00FC7AAB" w:rsidRDefault="00AD30A8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 xml:space="preserve">Гербер Полина </w:t>
            </w:r>
            <w:r w:rsidR="00FC7AAB" w:rsidRPr="00FC7AAB">
              <w:rPr>
                <w:rFonts w:ascii="PT Astra Serif" w:hAnsi="PT Astra Serif"/>
                <w:bCs/>
                <w:color w:val="000000"/>
              </w:rPr>
              <w:t xml:space="preserve">Александровна,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Мелкова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Людмила Петровна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ООШ №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39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г.Томска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Четыре +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1.Мария Юрьевна </w:t>
            </w:r>
            <w:proofErr w:type="gramStart"/>
            <w:r w:rsidRPr="00FC7AAB">
              <w:rPr>
                <w:rFonts w:ascii="PT Astra Serif" w:hAnsi="PT Astra Serif"/>
                <w:bCs/>
                <w:color w:val="000000"/>
              </w:rPr>
              <w:t>Захарова;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2.Анна</w:t>
            </w:r>
            <w:proofErr w:type="gram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Андреевна Арцимович;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3.Екатерина Сергеевна Трифонова;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4. Александра Евгеньевна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Дробяцкина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>;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5.Кристина Альбертовна Григорьева.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   38</w:t>
            </w:r>
          </w:p>
        </w:tc>
        <w:tc>
          <w:tcPr>
            <w:tcW w:w="2410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AD30A8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Кривошеинская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им.Героя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Советского Союза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Ф.М.Зинченко</w:t>
            </w:r>
            <w:proofErr w:type="spellEnd"/>
            <w:r w:rsidR="00AD30A8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Герои лета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Кохан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Екатерина Сергеевна,</w:t>
            </w:r>
          </w:p>
          <w:p w:rsidR="00AD30A8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Зязина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Ольга Александровна, Михайлова Александра Борисовна,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Сергеева Валерия Евгеньевна.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МАДОУ</w:t>
            </w:r>
            <w:r w:rsidR="00AD30A8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39</w:t>
            </w:r>
          </w:p>
        </w:tc>
        <w:tc>
          <w:tcPr>
            <w:tcW w:w="1701" w:type="dxa"/>
          </w:tcPr>
          <w:p w:rsidR="00FC7AAB" w:rsidRPr="00FC7AAB" w:rsidRDefault="00FC7AAB" w:rsidP="00AD30A8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Золотая рыбка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Тихонова Арина Андреевна,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Ревина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Елена Валерьевна,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Каминская Елена Николаевна,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Старикова Людмила Александровна, Проскурякова Оксана Сергеевна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   40</w:t>
            </w:r>
          </w:p>
        </w:tc>
        <w:tc>
          <w:tcPr>
            <w:tcW w:w="2410" w:type="dxa"/>
          </w:tcPr>
          <w:p w:rsidR="00FC7AAB" w:rsidRPr="00FC7AAB" w:rsidRDefault="00585643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ОГАОУ «</w:t>
            </w:r>
            <w:r w:rsidR="00FC7AAB" w:rsidRPr="00FC7AAB">
              <w:rPr>
                <w:rFonts w:ascii="PT Astra Serif" w:hAnsi="PT Astra Serif"/>
                <w:bCs/>
                <w:color w:val="000000"/>
              </w:rPr>
              <w:t xml:space="preserve">Губернаторский </w:t>
            </w:r>
            <w:proofErr w:type="spellStart"/>
            <w:r w:rsidR="00FC7AAB" w:rsidRPr="00FC7AAB">
              <w:rPr>
                <w:rFonts w:ascii="PT Astra Serif" w:hAnsi="PT Astra Serif"/>
                <w:bCs/>
                <w:color w:val="000000"/>
              </w:rPr>
              <w:t>Светленский</w:t>
            </w:r>
            <w:proofErr w:type="spellEnd"/>
            <w:r w:rsidR="00FC7AAB" w:rsidRPr="00FC7AAB">
              <w:rPr>
                <w:rFonts w:ascii="PT Astra Serif" w:hAnsi="PT Astra Serif"/>
                <w:bCs/>
                <w:color w:val="000000"/>
              </w:rPr>
              <w:t xml:space="preserve"> лицей</w:t>
            </w:r>
            <w:r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По уши </w:t>
            </w:r>
            <w:proofErr w:type="gramStart"/>
            <w:r w:rsidRPr="00FC7AAB">
              <w:rPr>
                <w:rFonts w:ascii="PT Astra Serif" w:hAnsi="PT Astra Serif"/>
                <w:bCs/>
                <w:color w:val="000000"/>
              </w:rPr>
              <w:t>в мелу</w:t>
            </w:r>
            <w:proofErr w:type="gram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Титова Анна Евгеньевна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Чурбанова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Милана Степановна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Сигитова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Дарья Константиновна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Павлюкова Анастасия Юрьевна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Мельникова Яна Владимировна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rPr>
          <w:trHeight w:val="1938"/>
        </w:trPr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  41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гимназия 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№ </w:t>
            </w:r>
            <w:r w:rsidRPr="00FC7AAB">
              <w:rPr>
                <w:rFonts w:ascii="PT Astra Serif" w:hAnsi="PT Astra Serif"/>
                <w:bCs/>
                <w:color w:val="000000"/>
              </w:rPr>
              <w:t>26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Гимназисты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Круглыхина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Васильевна,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Канаки Снежана Дмитриевна,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Вихрева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Дарья Константиновна, Коновалова Марина Игоревна,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Мозгалева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Тамара Евгеньевна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   42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 №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36 г. Томска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Апельсин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Алексеев Роман </w:t>
            </w:r>
            <w:proofErr w:type="gramStart"/>
            <w:r w:rsidRPr="00FC7AAB">
              <w:rPr>
                <w:rFonts w:ascii="PT Astra Serif" w:hAnsi="PT Astra Serif"/>
                <w:bCs/>
                <w:color w:val="000000"/>
              </w:rPr>
              <w:t>Александрович,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Еремина</w:t>
            </w:r>
            <w:proofErr w:type="gram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Степановна,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Морозова Наталья Викторовна,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Утенкова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Виктория Романовна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54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г.Томска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Совушки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Житкова Яна Вячеславовна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Шацкая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Карина Денисовна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Степанова Анастасия Дмитриевна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Аминова Кристина Владимировна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Шумихина Александра Сергеевна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2410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МКОУ </w:t>
            </w:r>
            <w:r w:rsidR="00585643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Побединская СОШ</w:t>
            </w:r>
            <w:r w:rsidR="00585643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"Победа"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Воробьева Наталья Владимировна, Иванова Ольга Владимировна,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Васильева Наталья Сергеевна,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Нафигина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Сабина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Рафаэльевна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>, Синицына Надежда Анатольевна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45</w:t>
            </w:r>
          </w:p>
        </w:tc>
        <w:tc>
          <w:tcPr>
            <w:tcW w:w="2410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МОУ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«</w:t>
            </w:r>
            <w:r w:rsidRPr="00FC7AAB">
              <w:rPr>
                <w:rFonts w:ascii="PT Astra Serif" w:hAnsi="PT Astra Serif"/>
                <w:bCs/>
                <w:color w:val="000000"/>
              </w:rPr>
              <w:t>СОШ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№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2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» </w:t>
            </w:r>
            <w:proofErr w:type="spellStart"/>
            <w:r w:rsidR="00585643">
              <w:rPr>
                <w:rFonts w:ascii="PT Astra Serif" w:hAnsi="PT Astra Serif"/>
                <w:bCs/>
                <w:color w:val="000000"/>
              </w:rPr>
              <w:t>г.о</w:t>
            </w:r>
            <w:proofErr w:type="spellEnd"/>
            <w:r w:rsidR="00585643">
              <w:rPr>
                <w:rFonts w:ascii="PT Astra Serif" w:hAnsi="PT Astra Serif"/>
                <w:bCs/>
                <w:color w:val="000000"/>
              </w:rPr>
              <w:t>. Стрежевой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СОМ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Диденко Оксана Викторовна,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Кормина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Евгеньевна,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Гамаюров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Станислав Евгеньевич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№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25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Команда 21века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Киркач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Юлия Евгеньевна,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Попова Елена Михайловна,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Гусельникова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Наталья Сергеевна, Романовская Дарья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 xml:space="preserve">     47</w:t>
            </w:r>
          </w:p>
        </w:tc>
        <w:tc>
          <w:tcPr>
            <w:tcW w:w="2410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МАОУ </w:t>
            </w:r>
            <w:r w:rsidR="00585643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Кожевниковская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 №1</w:t>
            </w:r>
            <w:r w:rsidR="00585643">
              <w:rPr>
                <w:rFonts w:ascii="PT Astra Serif" w:hAnsi="PT Astra Serif"/>
                <w:bCs/>
                <w:color w:val="000000"/>
              </w:rPr>
              <w:t>»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Мудрые совы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Герасимова Наталья Андреевна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Бурцева Наталья Александровна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Коломина Антонина Александровна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Сергееева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Полина Анатольевна 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Васильева Ольга Андреевна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48</w:t>
            </w:r>
          </w:p>
        </w:tc>
        <w:tc>
          <w:tcPr>
            <w:tcW w:w="2410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ДО ДДТ </w:t>
            </w:r>
            <w:r w:rsidR="00585643">
              <w:rPr>
                <w:rFonts w:ascii="PT Astra Serif" w:hAnsi="PT Astra Serif"/>
                <w:bCs/>
                <w:color w:val="000000"/>
              </w:rPr>
              <w:t>«</w:t>
            </w:r>
            <w:r w:rsidRPr="00FC7AAB">
              <w:rPr>
                <w:rFonts w:ascii="PT Astra Serif" w:hAnsi="PT Astra Serif"/>
                <w:bCs/>
                <w:color w:val="000000"/>
              </w:rPr>
              <w:t>Планета</w:t>
            </w:r>
            <w:r w:rsidR="00585643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585643" w:rsidP="00585643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="00FC7AAB" w:rsidRPr="00FC7AAB">
              <w:rPr>
                <w:rFonts w:ascii="PT Astra Serif" w:hAnsi="PT Astra Serif"/>
                <w:bCs/>
                <w:color w:val="000000"/>
              </w:rPr>
              <w:t>Планетяне</w:t>
            </w:r>
            <w:proofErr w:type="spellEnd"/>
            <w:r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Кочкурова Дарья </w:t>
            </w:r>
            <w:proofErr w:type="gramStart"/>
            <w:r w:rsidRPr="00FC7AAB">
              <w:rPr>
                <w:rFonts w:ascii="PT Astra Serif" w:hAnsi="PT Astra Serif"/>
                <w:bCs/>
                <w:color w:val="000000"/>
              </w:rPr>
              <w:t>Алексеевна,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Николаева</w:t>
            </w:r>
            <w:proofErr w:type="gram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Сергеевна,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Кудрявцева Любовь Геннадьевна,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 xml:space="preserve">Грушко Даниил Павлович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лицей №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>7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Эрудит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Сваровская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Владимировна, Густов Иван Алексеевич,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Ивасенко Анастасия Юрьевна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50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№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 65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г. Томска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Фавориты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Иванова Наталья Викторовна,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Аплина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Валентина Викторовна,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Лаврова Яна Александровна,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Лопаева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Мария Павловна,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Жданов Сергей Михайлович,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Карпий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51</w:t>
            </w:r>
          </w:p>
        </w:tc>
        <w:tc>
          <w:tcPr>
            <w:tcW w:w="2410" w:type="dxa"/>
          </w:tcPr>
          <w:p w:rsidR="00FC7AAB" w:rsidRPr="00FC7AAB" w:rsidRDefault="00FC7AAB" w:rsidP="00585643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="00585643">
              <w:rPr>
                <w:rFonts w:ascii="PT Astra Serif" w:hAnsi="PT Astra Serif"/>
                <w:bCs/>
                <w:color w:val="000000"/>
              </w:rPr>
              <w:t>«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Каргасокская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СОШ №2</w:t>
            </w:r>
            <w:r w:rsidR="00585643">
              <w:rPr>
                <w:rFonts w:ascii="PT Astra Serif" w:hAnsi="PT Astra Serif"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FC7AAB" w:rsidRPr="00FC7AAB" w:rsidRDefault="00585643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Новое поколение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Абросимова Оксана Михайловна,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Анненко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Маргарита Леонидовна, Волкова Вера Викторовна,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Симакина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Анна Сергеевна, Храмцова Лилия Александровна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52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МАОУ СОШ №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</w:t>
            </w:r>
            <w:r w:rsidRPr="00FC7AAB">
              <w:rPr>
                <w:rFonts w:ascii="PT Astra Serif" w:hAnsi="PT Astra Serif"/>
                <w:bCs/>
                <w:color w:val="000000"/>
              </w:rPr>
              <w:t xml:space="preserve">53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г.Томска</w:t>
            </w:r>
            <w:proofErr w:type="spellEnd"/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Energy</w:t>
            </w:r>
            <w:proofErr w:type="spellEnd"/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Мисник Татьяна Владимировна,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Боровихина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Юлия Сергеевна,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 xml:space="preserve"> Шиловская Наталия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Зинуровна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Науньязова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Фатима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53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МАДОУ № 134</w:t>
            </w:r>
          </w:p>
        </w:tc>
        <w:tc>
          <w:tcPr>
            <w:tcW w:w="1701" w:type="dxa"/>
          </w:tcPr>
          <w:p w:rsidR="00FC7AAB" w:rsidRPr="00FC7AAB" w:rsidRDefault="00585643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Умницы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Лежнина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Елена Германовна,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Масютенко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Наталия Александровна,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Ахлестина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Анна Юрьевна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54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«СОШ №196»</w:t>
            </w:r>
            <w:r w:rsidR="00585643">
              <w:rPr>
                <w:rFonts w:ascii="PT Astra Serif" w:hAnsi="PT Astra Serif"/>
                <w:bCs/>
                <w:color w:val="000000"/>
              </w:rPr>
              <w:t xml:space="preserve"> г. Северска</w:t>
            </w:r>
          </w:p>
        </w:tc>
        <w:tc>
          <w:tcPr>
            <w:tcW w:w="1701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ЧБД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Заляляева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</w:t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Виталина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Олеговна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  <w:t>Киселева Диана Дмитриевна</w:t>
            </w:r>
            <w:r w:rsidRPr="00FC7AAB">
              <w:rPr>
                <w:rFonts w:ascii="PT Astra Serif" w:hAnsi="PT Astra Serif"/>
                <w:bCs/>
                <w:color w:val="000000"/>
              </w:rPr>
              <w:br/>
            </w: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Семченкова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Кристина Алексеевна 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  <w:tr w:rsidR="00FC7AAB" w:rsidRPr="00FC7AAB" w:rsidTr="00357A3B">
        <w:tc>
          <w:tcPr>
            <w:tcW w:w="567" w:type="dxa"/>
          </w:tcPr>
          <w:p w:rsidR="00FC7AAB" w:rsidRPr="00FC7AAB" w:rsidRDefault="00FC7AAB" w:rsidP="00FC7AAB">
            <w:pPr>
              <w:rPr>
                <w:rFonts w:ascii="PT Astra Serif" w:hAnsi="PT Astra Serif"/>
                <w:color w:val="000000"/>
              </w:rPr>
            </w:pPr>
            <w:r w:rsidRPr="00FC7AAB">
              <w:rPr>
                <w:rFonts w:ascii="PT Astra Serif" w:hAnsi="PT Astra Serif"/>
                <w:color w:val="000000"/>
              </w:rPr>
              <w:t>55</w:t>
            </w:r>
          </w:p>
        </w:tc>
        <w:tc>
          <w:tcPr>
            <w:tcW w:w="2410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МБОУ ООШ № 66 г. Томска</w:t>
            </w:r>
          </w:p>
        </w:tc>
        <w:tc>
          <w:tcPr>
            <w:tcW w:w="1701" w:type="dxa"/>
          </w:tcPr>
          <w:p w:rsidR="00FC7AAB" w:rsidRPr="00FC7AAB" w:rsidRDefault="00585643" w:rsidP="00FC7AAB">
            <w:pPr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Левый берег</w:t>
            </w:r>
          </w:p>
        </w:tc>
        <w:tc>
          <w:tcPr>
            <w:tcW w:w="3402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Бубнов Максим Александрович,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proofErr w:type="spellStart"/>
            <w:r w:rsidRPr="00FC7AAB">
              <w:rPr>
                <w:rFonts w:ascii="PT Astra Serif" w:hAnsi="PT Astra Serif"/>
                <w:bCs/>
                <w:color w:val="000000"/>
              </w:rPr>
              <w:t>Крицкий</w:t>
            </w:r>
            <w:proofErr w:type="spellEnd"/>
            <w:r w:rsidRPr="00FC7AAB">
              <w:rPr>
                <w:rFonts w:ascii="PT Astra Serif" w:hAnsi="PT Astra Serif"/>
                <w:bCs/>
                <w:color w:val="000000"/>
              </w:rPr>
              <w:t xml:space="preserve"> Иван Евгеньевич, </w:t>
            </w:r>
          </w:p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Усова Ульяна Андреевна</w:t>
            </w:r>
          </w:p>
        </w:tc>
        <w:tc>
          <w:tcPr>
            <w:tcW w:w="2126" w:type="dxa"/>
          </w:tcPr>
          <w:p w:rsidR="00FC7AAB" w:rsidRPr="00FC7AAB" w:rsidRDefault="00FC7AAB" w:rsidP="00FC7AAB">
            <w:pPr>
              <w:rPr>
                <w:rFonts w:ascii="PT Astra Serif" w:hAnsi="PT Astra Serif"/>
                <w:bCs/>
                <w:color w:val="000000"/>
              </w:rPr>
            </w:pPr>
            <w:r w:rsidRPr="00FC7AAB">
              <w:rPr>
                <w:rFonts w:ascii="PT Astra Serif" w:hAnsi="PT Astra Serif"/>
                <w:bCs/>
                <w:color w:val="000000"/>
              </w:rPr>
              <w:t>сертификат</w:t>
            </w:r>
          </w:p>
        </w:tc>
      </w:tr>
    </w:tbl>
    <w:p w:rsidR="00FC7AAB" w:rsidRDefault="00FC7AAB" w:rsidP="00FC7AAB">
      <w:pPr>
        <w:widowControl w:val="0"/>
        <w:suppressAutoHyphens/>
        <w:autoSpaceDN w:val="0"/>
        <w:ind w:right="139"/>
        <w:textAlignment w:val="baseline"/>
        <w:rPr>
          <w:rFonts w:ascii="PT Astra Serif" w:hAnsi="PT Astra Serif"/>
          <w:bCs/>
          <w:color w:val="000000"/>
          <w:kern w:val="3"/>
          <w:sz w:val="22"/>
          <w:lang w:bidi="hi-IN"/>
        </w:rPr>
      </w:pPr>
    </w:p>
    <w:sectPr w:rsidR="00FC7AAB" w:rsidSect="00FC7AA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C10F3"/>
    <w:multiLevelType w:val="hybridMultilevel"/>
    <w:tmpl w:val="60CE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D5EF4"/>
    <w:multiLevelType w:val="hybridMultilevel"/>
    <w:tmpl w:val="ECF2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6F6A"/>
    <w:multiLevelType w:val="multilevel"/>
    <w:tmpl w:val="2146D39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 w15:restartNumberingAfterBreak="0">
    <w:nsid w:val="2F0B00E7"/>
    <w:multiLevelType w:val="multilevel"/>
    <w:tmpl w:val="7CA4109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D094F64"/>
    <w:multiLevelType w:val="hybridMultilevel"/>
    <w:tmpl w:val="0A547A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07E5AA5"/>
    <w:multiLevelType w:val="hybridMultilevel"/>
    <w:tmpl w:val="7AC670D0"/>
    <w:lvl w:ilvl="0" w:tplc="BF56F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54AE"/>
    <w:multiLevelType w:val="hybridMultilevel"/>
    <w:tmpl w:val="793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C366D"/>
    <w:multiLevelType w:val="multilevel"/>
    <w:tmpl w:val="66E2728C"/>
    <w:styleLink w:val="WWNum9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757A4B"/>
    <w:multiLevelType w:val="hybridMultilevel"/>
    <w:tmpl w:val="E8B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525D4"/>
    <w:multiLevelType w:val="multilevel"/>
    <w:tmpl w:val="BA642FC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5A21"/>
    <w:multiLevelType w:val="hybridMultilevel"/>
    <w:tmpl w:val="E52E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6" w15:restartNumberingAfterBreak="0">
    <w:nsid w:val="65386E1F"/>
    <w:multiLevelType w:val="multilevel"/>
    <w:tmpl w:val="C4EAEA3E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6213E"/>
    <w:multiLevelType w:val="hybridMultilevel"/>
    <w:tmpl w:val="03C63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24561"/>
    <w:rsid w:val="00052530"/>
    <w:rsid w:val="000B7FF5"/>
    <w:rsid w:val="000D69A8"/>
    <w:rsid w:val="000E21B8"/>
    <w:rsid w:val="000F2C3C"/>
    <w:rsid w:val="00125EEB"/>
    <w:rsid w:val="00160DDF"/>
    <w:rsid w:val="0016269A"/>
    <w:rsid w:val="00173DDF"/>
    <w:rsid w:val="001A2968"/>
    <w:rsid w:val="001C2E11"/>
    <w:rsid w:val="001C3E61"/>
    <w:rsid w:val="00223454"/>
    <w:rsid w:val="00234682"/>
    <w:rsid w:val="00256466"/>
    <w:rsid w:val="002719EA"/>
    <w:rsid w:val="002B54B4"/>
    <w:rsid w:val="002E3642"/>
    <w:rsid w:val="002F031F"/>
    <w:rsid w:val="002F72DD"/>
    <w:rsid w:val="0031163A"/>
    <w:rsid w:val="00312579"/>
    <w:rsid w:val="00352F93"/>
    <w:rsid w:val="00357A3B"/>
    <w:rsid w:val="003857F1"/>
    <w:rsid w:val="00386AFC"/>
    <w:rsid w:val="00393196"/>
    <w:rsid w:val="00395167"/>
    <w:rsid w:val="003C356D"/>
    <w:rsid w:val="003D5BD6"/>
    <w:rsid w:val="00413F79"/>
    <w:rsid w:val="004162A5"/>
    <w:rsid w:val="00434C94"/>
    <w:rsid w:val="00443667"/>
    <w:rsid w:val="0046495C"/>
    <w:rsid w:val="00464DFB"/>
    <w:rsid w:val="00476E3F"/>
    <w:rsid w:val="00492D07"/>
    <w:rsid w:val="005006CA"/>
    <w:rsid w:val="00530998"/>
    <w:rsid w:val="00537539"/>
    <w:rsid w:val="00543EC3"/>
    <w:rsid w:val="00546191"/>
    <w:rsid w:val="00561AAA"/>
    <w:rsid w:val="00580841"/>
    <w:rsid w:val="00585643"/>
    <w:rsid w:val="00605E30"/>
    <w:rsid w:val="0062693D"/>
    <w:rsid w:val="006E1A43"/>
    <w:rsid w:val="006F46AF"/>
    <w:rsid w:val="006F4FF0"/>
    <w:rsid w:val="00707E47"/>
    <w:rsid w:val="0075163B"/>
    <w:rsid w:val="00783F5C"/>
    <w:rsid w:val="007858EF"/>
    <w:rsid w:val="00793660"/>
    <w:rsid w:val="007A00EF"/>
    <w:rsid w:val="007A10A6"/>
    <w:rsid w:val="007B0022"/>
    <w:rsid w:val="007B51F2"/>
    <w:rsid w:val="007D2DEF"/>
    <w:rsid w:val="007D78A9"/>
    <w:rsid w:val="00814062"/>
    <w:rsid w:val="008236BA"/>
    <w:rsid w:val="00847AB0"/>
    <w:rsid w:val="008736AA"/>
    <w:rsid w:val="00883F8C"/>
    <w:rsid w:val="008E7DE2"/>
    <w:rsid w:val="009466A8"/>
    <w:rsid w:val="009471AA"/>
    <w:rsid w:val="009533F7"/>
    <w:rsid w:val="00957C0D"/>
    <w:rsid w:val="00971839"/>
    <w:rsid w:val="009A6231"/>
    <w:rsid w:val="009C3C6C"/>
    <w:rsid w:val="00A1229C"/>
    <w:rsid w:val="00A34594"/>
    <w:rsid w:val="00A35DF2"/>
    <w:rsid w:val="00A45710"/>
    <w:rsid w:val="00A77CB1"/>
    <w:rsid w:val="00A9424E"/>
    <w:rsid w:val="00AA54A7"/>
    <w:rsid w:val="00AD1340"/>
    <w:rsid w:val="00AD30A8"/>
    <w:rsid w:val="00AE340C"/>
    <w:rsid w:val="00B006DC"/>
    <w:rsid w:val="00B20170"/>
    <w:rsid w:val="00B2697C"/>
    <w:rsid w:val="00B424A5"/>
    <w:rsid w:val="00B428AF"/>
    <w:rsid w:val="00B543E2"/>
    <w:rsid w:val="00B8534C"/>
    <w:rsid w:val="00BE5104"/>
    <w:rsid w:val="00BF1BDB"/>
    <w:rsid w:val="00BF325E"/>
    <w:rsid w:val="00C21EB7"/>
    <w:rsid w:val="00C23143"/>
    <w:rsid w:val="00C53FF3"/>
    <w:rsid w:val="00C61355"/>
    <w:rsid w:val="00C62378"/>
    <w:rsid w:val="00C73D4F"/>
    <w:rsid w:val="00CC4F0B"/>
    <w:rsid w:val="00CE7919"/>
    <w:rsid w:val="00D04252"/>
    <w:rsid w:val="00D061FF"/>
    <w:rsid w:val="00D06A3B"/>
    <w:rsid w:val="00D41927"/>
    <w:rsid w:val="00D841BC"/>
    <w:rsid w:val="00DA5F64"/>
    <w:rsid w:val="00DB6899"/>
    <w:rsid w:val="00E24DDF"/>
    <w:rsid w:val="00E721B2"/>
    <w:rsid w:val="00E87634"/>
    <w:rsid w:val="00EA1C25"/>
    <w:rsid w:val="00F228E0"/>
    <w:rsid w:val="00F23E48"/>
    <w:rsid w:val="00F32654"/>
    <w:rsid w:val="00F80C04"/>
    <w:rsid w:val="00FC7AAB"/>
    <w:rsid w:val="00FD292D"/>
    <w:rsid w:val="00FD7BCB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CC8B2-6C05-47A1-BF65-DFBA7B2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C21EB7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rsid w:val="00C21EB7"/>
    <w:pPr>
      <w:spacing w:after="120"/>
    </w:pPr>
  </w:style>
  <w:style w:type="paragraph" w:customStyle="1" w:styleId="10">
    <w:name w:val="Основной текст с отступом1"/>
    <w:basedOn w:val="a"/>
    <w:rsid w:val="00A34594"/>
    <w:pPr>
      <w:ind w:firstLine="720"/>
    </w:pPr>
  </w:style>
  <w:style w:type="character" w:styleId="ac">
    <w:name w:val="FollowedHyperlink"/>
    <w:rsid w:val="00395167"/>
    <w:rPr>
      <w:color w:val="800080"/>
      <w:u w:val="single"/>
    </w:rPr>
  </w:style>
  <w:style w:type="paragraph" w:styleId="ad">
    <w:name w:val="Normal (Web)"/>
    <w:basedOn w:val="a"/>
    <w:uiPriority w:val="99"/>
    <w:rsid w:val="00FD7BCB"/>
    <w:pPr>
      <w:spacing w:before="100" w:beforeAutospacing="1" w:after="100" w:afterAutospacing="1"/>
    </w:pPr>
  </w:style>
  <w:style w:type="character" w:styleId="ae">
    <w:name w:val="Strong"/>
    <w:qFormat/>
    <w:rsid w:val="00D06A3B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B8534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534C"/>
    <w:rPr>
      <w:rFonts w:ascii="Times New Roman" w:hAnsi="Times New Roman" w:cs="Times New Roman" w:hint="default"/>
      <w:sz w:val="24"/>
      <w:szCs w:val="24"/>
    </w:rPr>
  </w:style>
  <w:style w:type="numbering" w:customStyle="1" w:styleId="WWNum97">
    <w:name w:val="WWNum97"/>
    <w:basedOn w:val="a2"/>
    <w:rsid w:val="00F80C04"/>
    <w:pPr>
      <w:numPr>
        <w:numId w:val="14"/>
      </w:numPr>
    </w:pPr>
  </w:style>
  <w:style w:type="table" w:customStyle="1" w:styleId="11">
    <w:name w:val="Сетка таблицы1"/>
    <w:basedOn w:val="a1"/>
    <w:next w:val="af"/>
    <w:uiPriority w:val="59"/>
    <w:rsid w:val="008736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rsid w:val="0087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D81D-FD49-4E49-BBB8-76B6DE7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письма.dot</Template>
  <TotalTime>346</TotalTime>
  <Pages>8</Pages>
  <Words>1489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12506</CharactersWithSpaces>
  <SharedDoc>false</SharedDoc>
  <HLinks>
    <vt:vector size="66" baseType="variant">
      <vt:variant>
        <vt:i4>6946836</vt:i4>
      </vt:variant>
      <vt:variant>
        <vt:i4>30</vt:i4>
      </vt:variant>
      <vt:variant>
        <vt:i4>0</vt:i4>
      </vt:variant>
      <vt:variant>
        <vt:i4>5</vt:i4>
      </vt:variant>
      <vt:variant>
        <vt:lpwstr>mailto:kozlovaka@education.tomsk.ru</vt:lpwstr>
      </vt:variant>
      <vt:variant>
        <vt:lpwstr/>
      </vt:variant>
      <vt:variant>
        <vt:i4>2490377</vt:i4>
      </vt:variant>
      <vt:variant>
        <vt:i4>27</vt:i4>
      </vt:variant>
      <vt:variant>
        <vt:i4>0</vt:i4>
      </vt:variant>
      <vt:variant>
        <vt:i4>5</vt:i4>
      </vt:variant>
      <vt:variant>
        <vt:lpwstr>mailto:natashkumat@mail.ru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mailto:L16@mail.ru</vt:lpwstr>
      </vt:variant>
      <vt:variant>
        <vt:lpwstr/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https://clck.ru/Xec99</vt:lpwstr>
      </vt:variant>
      <vt:variant>
        <vt:lpwstr/>
      </vt:variant>
      <vt:variant>
        <vt:i4>1507328</vt:i4>
      </vt:variant>
      <vt:variant>
        <vt:i4>18</vt:i4>
      </vt:variant>
      <vt:variant>
        <vt:i4>0</vt:i4>
      </vt:variant>
      <vt:variant>
        <vt:i4>5</vt:i4>
      </vt:variant>
      <vt:variant>
        <vt:lpwstr>https://clck.ru/Xec99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https://forms.gle/bAQe4KQXEiExhiGV9</vt:lpwstr>
      </vt:variant>
      <vt:variant>
        <vt:lpwstr/>
      </vt:variant>
      <vt:variant>
        <vt:i4>6946836</vt:i4>
      </vt:variant>
      <vt:variant>
        <vt:i4>12</vt:i4>
      </vt:variant>
      <vt:variant>
        <vt:i4>0</vt:i4>
      </vt:variant>
      <vt:variant>
        <vt:i4>5</vt:i4>
      </vt:variant>
      <vt:variant>
        <vt:lpwstr>mailto:kozlovaka@education.tomsk.ru</vt:lpwstr>
      </vt:variant>
      <vt:variant>
        <vt:lpwstr/>
      </vt:variant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mailto:natashkumat@mail.ru</vt:lpwstr>
      </vt:variant>
      <vt:variant>
        <vt:lpwstr/>
      </vt:variant>
      <vt:variant>
        <vt:i4>6750276</vt:i4>
      </vt:variant>
      <vt:variant>
        <vt:i4>6</vt:i4>
      </vt:variant>
      <vt:variant>
        <vt:i4>0</vt:i4>
      </vt:variant>
      <vt:variant>
        <vt:i4>5</vt:i4>
      </vt:variant>
      <vt:variant>
        <vt:lpwstr>mailto:L16@mail.ru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https://forms.gle/bAQe4KQXEiExhiGV9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dc:description/>
  <cp:lastModifiedBy>Ксения А. Козлова</cp:lastModifiedBy>
  <cp:revision>10</cp:revision>
  <cp:lastPrinted>2021-11-29T05:34:00Z</cp:lastPrinted>
  <dcterms:created xsi:type="dcterms:W3CDTF">2020-09-01T07:41:00Z</dcterms:created>
  <dcterms:modified xsi:type="dcterms:W3CDTF">2021-11-30T03:10:00Z</dcterms:modified>
</cp:coreProperties>
</file>